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0"/>
        <w:gridCol w:w="9359"/>
      </w:tblGrid>
      <w:tr w:rsidR="00BD151B" w:rsidRPr="003D114E" w14:paraId="6A74D07A" w14:textId="77777777" w:rsidTr="005877B4">
        <w:trPr>
          <w:trHeight w:val="784"/>
        </w:trPr>
        <w:tc>
          <w:tcPr>
            <w:tcW w:w="280" w:type="dxa"/>
            <w:shd w:val="clear" w:color="auto" w:fill="auto"/>
          </w:tcPr>
          <w:p w14:paraId="0FFB6547" w14:textId="77777777" w:rsidR="00BD151B" w:rsidRPr="003D114E" w:rsidRDefault="00BD151B" w:rsidP="0061560F">
            <w:pPr>
              <w:pStyle w:val="leeg"/>
            </w:pPr>
          </w:p>
        </w:tc>
        <w:tc>
          <w:tcPr>
            <w:tcW w:w="9359" w:type="dxa"/>
            <w:shd w:val="clear" w:color="auto" w:fill="auto"/>
          </w:tcPr>
          <w:p w14:paraId="275FFE44" w14:textId="77777777" w:rsidR="000C5F16" w:rsidRPr="00664F02" w:rsidRDefault="000C5F16" w:rsidP="000C5F16">
            <w:bookmarkStart w:id="0" w:name="_Hlk32501085"/>
            <w:r>
              <w:rPr>
                <w:noProof/>
              </w:rPr>
              <w:drawing>
                <wp:inline distT="0" distB="0" distL="0" distR="0" wp14:anchorId="12ED0639" wp14:editId="2A147494">
                  <wp:extent cx="1436400" cy="420856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indenGezin_rg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0" cy="420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 w:type="textWrapping" w:clear="all"/>
            </w:r>
          </w:p>
          <w:p w14:paraId="28AA48FA" w14:textId="77777777" w:rsidR="000C5F16" w:rsidRDefault="000C5F16" w:rsidP="000C5F16">
            <w:pPr>
              <w:pStyle w:val="Opgroeien92zwart"/>
            </w:pPr>
            <w:bookmarkStart w:id="1" w:name="_Hlk32481529"/>
            <w:r w:rsidRPr="00DF5B2A">
              <w:t>Opgroeien</w:t>
            </w:r>
          </w:p>
          <w:p w14:paraId="27BE633B" w14:textId="77777777" w:rsidR="000C5F16" w:rsidRPr="008B6971" w:rsidRDefault="004B6C22" w:rsidP="000C5F16">
            <w:pPr>
              <w:pStyle w:val="Adresgegevenshoofding"/>
            </w:pPr>
            <w:sdt>
              <w:sdtPr>
                <w:alias w:val="Straat + nr + bus"/>
                <w:tag w:val="Straat + nr + bus"/>
                <w:id w:val="-1116052937"/>
                <w:placeholder>
                  <w:docPart w:val="9F3DF0B23B7646B2A3B6BD6801965C0A"/>
                </w:placeholder>
                <w:showingPlcHdr/>
              </w:sdtPr>
              <w:sdtEndPr/>
              <w:sdtContent>
                <w:bookmarkStart w:id="2" w:name="_GoBack"/>
                <w:r w:rsidR="000C5F16" w:rsidRPr="008B6971">
                  <w:t>Hallepoortlaan 27</w:t>
                </w:r>
                <w:bookmarkEnd w:id="2"/>
              </w:sdtContent>
            </w:sdt>
          </w:p>
          <w:p w14:paraId="4DF1A20E" w14:textId="77777777" w:rsidR="000C5F16" w:rsidRDefault="004B6C22" w:rsidP="000C5F16">
            <w:pPr>
              <w:pStyle w:val="Adresgegevenshoofding"/>
            </w:pPr>
            <w:sdt>
              <w:sdtPr>
                <w:alias w:val="Postcode"/>
                <w:tag w:val="Postcode"/>
                <w:id w:val="-1290510202"/>
                <w:placeholder>
                  <w:docPart w:val="30B858DAF0AD4B068C754CD26C72C0E1"/>
                </w:placeholder>
                <w:showingPlcHdr/>
              </w:sdtPr>
              <w:sdtEndPr/>
              <w:sdtContent>
                <w:r w:rsidR="000C5F16" w:rsidRPr="008B6971">
                  <w:t>1060</w:t>
                </w:r>
              </w:sdtContent>
            </w:sdt>
            <w:r w:rsidR="000C5F16">
              <w:t xml:space="preserve"> </w:t>
            </w:r>
            <w:sdt>
              <w:sdtPr>
                <w:rPr>
                  <w:rStyle w:val="Adresgegevenshoofding-GEMEENTEChar"/>
                </w:rPr>
                <w:alias w:val="Gemeente"/>
                <w:tag w:val="Gemeente"/>
                <w:id w:val="1513870737"/>
                <w:placeholder>
                  <w:docPart w:val="3789146F7622435091F1F8C4F56CA4BE"/>
                </w:placeholder>
                <w:showingPlcHdr/>
              </w:sdtPr>
              <w:sdtEndPr>
                <w:rPr>
                  <w:rStyle w:val="Adresgegevenshoofding-GEMEENTEChar"/>
                </w:rPr>
              </w:sdtEndPr>
              <w:sdtContent>
                <w:r w:rsidR="000C5F16" w:rsidRPr="008B6971">
                  <w:rPr>
                    <w:rStyle w:val="Adresgegevenshoofding-GEMEENTEChar"/>
                  </w:rPr>
                  <w:t>BRUSSEL</w:t>
                </w:r>
              </w:sdtContent>
            </w:sdt>
          </w:p>
          <w:p w14:paraId="49E2C1D6" w14:textId="0DEB7ABD" w:rsidR="000C5F16" w:rsidRPr="00193EF3" w:rsidRDefault="000C5F16" w:rsidP="000C5F16">
            <w:pPr>
              <w:pStyle w:val="Adresgegevenshoofding"/>
            </w:pPr>
            <w:r w:rsidRPr="00193EF3">
              <w:rPr>
                <w:b/>
                <w:bCs/>
              </w:rPr>
              <w:t>T</w:t>
            </w:r>
            <w:r w:rsidRPr="00193EF3">
              <w:t xml:space="preserve"> </w:t>
            </w:r>
            <w:sdt>
              <w:sdtPr>
                <w:alias w:val="Telefoonnummer"/>
                <w:tag w:val="Telefoonnummer"/>
                <w:id w:val="-778331096"/>
                <w:placeholder>
                  <w:docPart w:val="38CD0EFA59294E5998DE6C8EB23C90EF"/>
                </w:placeholder>
                <w:showingPlcHdr/>
              </w:sdtPr>
              <w:sdtEndPr/>
              <w:sdtContent>
                <w:r w:rsidR="00AD259E">
                  <w:t>02 553 12 11</w:t>
                </w:r>
              </w:sdtContent>
            </w:sdt>
          </w:p>
          <w:sdt>
            <w:sdtPr>
              <w:rPr>
                <w:lang w:val="en-US"/>
              </w:rPr>
              <w:alias w:val="Website"/>
              <w:tag w:val="Website"/>
              <w:id w:val="-1943138786"/>
              <w:placeholder>
                <w:docPart w:val="E0285606C4E54B53B52E8045103073B6"/>
              </w:placeholder>
            </w:sdtPr>
            <w:sdtEndPr/>
            <w:sdtContent>
              <w:p w14:paraId="5B95D69C" w14:textId="27F1B75F" w:rsidR="00AD259E" w:rsidRDefault="00AD259E" w:rsidP="000C5F16">
                <w:pPr>
                  <w:pStyle w:val="Adresgegevenshoofding"/>
                  <w:rPr>
                    <w:lang w:val="en-US"/>
                  </w:rPr>
                </w:pPr>
                <w:hyperlink r:id="rId12" w:history="1">
                  <w:r w:rsidRPr="00D0280C">
                    <w:rPr>
                      <w:rStyle w:val="Hyperlink"/>
                      <w:lang w:val="en-US"/>
                    </w:rPr>
                    <w:t>www.kindengezin.be</w:t>
                  </w:r>
                </w:hyperlink>
              </w:p>
              <w:p w14:paraId="1B3304EA" w14:textId="7F148176" w:rsidR="000C5F16" w:rsidRPr="0091017C" w:rsidRDefault="00AD259E" w:rsidP="000C5F16">
                <w:pPr>
                  <w:pStyle w:val="Adresgegevenshoofding"/>
                </w:pPr>
                <w:hyperlink r:id="rId13">
                  <w:r w:rsidRPr="61381269">
                    <w:rPr>
                      <w:rStyle w:val="Hyperlink"/>
                    </w:rPr>
                    <w:t>cbartsen@kindengezin.be</w:t>
                  </w:r>
                </w:hyperlink>
              </w:p>
            </w:sdtContent>
          </w:sdt>
          <w:bookmarkEnd w:id="0"/>
          <w:bookmarkEnd w:id="1"/>
          <w:p w14:paraId="0F503424" w14:textId="419F2867" w:rsidR="000C5F16" w:rsidRDefault="000C5F16" w:rsidP="000C5F16">
            <w:pPr>
              <w:pStyle w:val="Titelverslag"/>
              <w:spacing w:after="240"/>
              <w:jc w:val="center"/>
            </w:pPr>
            <w:r>
              <w:t xml:space="preserve">Aanvraagformulier </w:t>
            </w:r>
            <w:r w:rsidR="00397051">
              <w:t xml:space="preserve">tijdelijke </w:t>
            </w:r>
            <w:r>
              <w:t>erkenning consultatiebureauarts</w:t>
            </w:r>
          </w:p>
          <w:p w14:paraId="35C8A94D" w14:textId="5C1979D1" w:rsidR="00FC3708" w:rsidRPr="004F26F7" w:rsidRDefault="00FC3708" w:rsidP="00FC3708">
            <w:pPr>
              <w:pStyle w:val="gekleurdelijntjes"/>
            </w:pPr>
            <w:r w:rsidRPr="00BA27BB">
              <w:t>/////////////////////////////////////////////////////////////////////////////////////////////////////////////////////////</w:t>
            </w:r>
          </w:p>
          <w:p w14:paraId="3A69086B" w14:textId="77777777" w:rsidR="00BD151B" w:rsidRDefault="00BD151B" w:rsidP="0061560F">
            <w:pPr>
              <w:ind w:left="29"/>
            </w:pPr>
          </w:p>
        </w:tc>
      </w:tr>
      <w:tr w:rsidR="008C4B7F" w:rsidRPr="003D114E" w14:paraId="5DAEB162" w14:textId="77777777" w:rsidTr="00587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16DE4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F719E" w14:textId="77777777" w:rsidR="00251F98" w:rsidRDefault="00251F98" w:rsidP="00D1170E">
            <w:pPr>
              <w:pStyle w:val="Vraagintern"/>
              <w:rPr>
                <w:rStyle w:val="Nadruk"/>
                <w:i/>
                <w:iCs w:val="0"/>
              </w:rPr>
            </w:pPr>
          </w:p>
          <w:p w14:paraId="4218985C" w14:textId="5BA4495E" w:rsidR="00B70AB5" w:rsidRPr="00FC3708" w:rsidRDefault="00B70AB5" w:rsidP="00D1170E">
            <w:pPr>
              <w:pStyle w:val="Vraagintern"/>
              <w:rPr>
                <w:rStyle w:val="Nadruk"/>
                <w:rFonts w:ascii="Flanders Art Serif Medium" w:hAnsi="Flanders Art Serif Medium"/>
                <w:sz w:val="28"/>
                <w:szCs w:val="28"/>
              </w:rPr>
            </w:pPr>
            <w:r w:rsidRPr="00FC3708">
              <w:rPr>
                <w:rStyle w:val="Nadruk"/>
                <w:rFonts w:ascii="Flanders Art Serif Medium" w:hAnsi="Flanders Art Serif Medium"/>
                <w:sz w:val="28"/>
                <w:szCs w:val="28"/>
              </w:rPr>
              <w:t xml:space="preserve">Waarvoor dient </w:t>
            </w:r>
            <w:r w:rsidR="00D019C1" w:rsidRPr="00FC3708">
              <w:rPr>
                <w:rStyle w:val="Nadruk"/>
                <w:rFonts w:ascii="Flanders Art Serif Medium" w:hAnsi="Flanders Art Serif Medium"/>
                <w:sz w:val="28"/>
                <w:szCs w:val="28"/>
              </w:rPr>
              <w:t>d</w:t>
            </w:r>
            <w:r w:rsidR="00194C06" w:rsidRPr="00FC3708">
              <w:rPr>
                <w:rStyle w:val="Nadruk"/>
                <w:rFonts w:ascii="Flanders Art Serif Medium" w:hAnsi="Flanders Art Serif Medium"/>
                <w:sz w:val="28"/>
                <w:szCs w:val="28"/>
              </w:rPr>
              <w:t>it formulier</w:t>
            </w:r>
            <w:r w:rsidRPr="00FC3708">
              <w:rPr>
                <w:rStyle w:val="Nadruk"/>
                <w:rFonts w:ascii="Flanders Art Serif Medium" w:hAnsi="Flanders Art Serif Medium"/>
                <w:sz w:val="28"/>
                <w:szCs w:val="28"/>
              </w:rPr>
              <w:t>?</w:t>
            </w:r>
          </w:p>
          <w:p w14:paraId="47328836" w14:textId="0203369B" w:rsidR="00194C06" w:rsidRPr="00FC3708" w:rsidRDefault="00FF5779" w:rsidP="006047E5">
            <w:pPr>
              <w:pStyle w:val="Aanwijzing"/>
              <w:spacing w:after="60"/>
              <w:rPr>
                <w:rFonts w:ascii="Flanders Art Sans" w:hAnsi="Flanders Art Sans"/>
                <w:i w:val="0"/>
              </w:rPr>
            </w:pPr>
            <w:r w:rsidRPr="00FC3708">
              <w:rPr>
                <w:rFonts w:ascii="Flanders Art Sans" w:hAnsi="Flanders Art Sans"/>
                <w:i w:val="0"/>
              </w:rPr>
              <w:t xml:space="preserve">Met dit formulier vraag je een </w:t>
            </w:r>
            <w:r w:rsidR="00397051">
              <w:rPr>
                <w:rFonts w:ascii="Flanders Art Sans" w:hAnsi="Flanders Art Sans"/>
                <w:i w:val="0"/>
              </w:rPr>
              <w:t xml:space="preserve">tijdelijke </w:t>
            </w:r>
            <w:r w:rsidRPr="00FC3708">
              <w:rPr>
                <w:rFonts w:ascii="Flanders Art Sans" w:hAnsi="Flanders Art Sans"/>
                <w:i w:val="0"/>
              </w:rPr>
              <w:t>erkenning aan als consultatiebureauarts.</w:t>
            </w:r>
          </w:p>
          <w:p w14:paraId="6C70C8A2" w14:textId="77777777" w:rsidR="00FF5779" w:rsidRDefault="00FF5779" w:rsidP="006047E5">
            <w:pPr>
              <w:pStyle w:val="Aanwijzing"/>
              <w:spacing w:after="60"/>
              <w:rPr>
                <w:b/>
              </w:rPr>
            </w:pPr>
          </w:p>
          <w:p w14:paraId="609D67C9" w14:textId="26CDE9D1" w:rsidR="00E40ED9" w:rsidRPr="00FC3708" w:rsidRDefault="005832CB" w:rsidP="006047E5">
            <w:pPr>
              <w:pStyle w:val="Aanwijzing"/>
              <w:spacing w:after="60"/>
              <w:rPr>
                <w:rFonts w:ascii="Flanders Art Serif Medium" w:hAnsi="Flanders Art Serif Medium"/>
                <w:b/>
                <w:i w:val="0"/>
                <w:iCs/>
                <w:sz w:val="28"/>
                <w:szCs w:val="28"/>
              </w:rPr>
            </w:pPr>
            <w:r w:rsidRPr="00FC3708">
              <w:rPr>
                <w:rFonts w:ascii="Flanders Art Serif Medium" w:hAnsi="Flanders Art Serif Medium"/>
                <w:b/>
                <w:i w:val="0"/>
                <w:iCs/>
                <w:sz w:val="28"/>
                <w:szCs w:val="28"/>
              </w:rPr>
              <w:t xml:space="preserve">Wat betekent een </w:t>
            </w:r>
            <w:r w:rsidR="00397051">
              <w:rPr>
                <w:rFonts w:ascii="Flanders Art Serif Medium" w:hAnsi="Flanders Art Serif Medium"/>
                <w:b/>
                <w:i w:val="0"/>
                <w:iCs/>
                <w:sz w:val="28"/>
                <w:szCs w:val="28"/>
              </w:rPr>
              <w:t xml:space="preserve">tijdelijke </w:t>
            </w:r>
            <w:r w:rsidRPr="00FC3708">
              <w:rPr>
                <w:rFonts w:ascii="Flanders Art Serif Medium" w:hAnsi="Flanders Art Serif Medium"/>
                <w:b/>
                <w:i w:val="0"/>
                <w:iCs/>
                <w:sz w:val="28"/>
                <w:szCs w:val="28"/>
              </w:rPr>
              <w:t>erkenning als consultatieb</w:t>
            </w:r>
            <w:r w:rsidR="002F557E" w:rsidRPr="00FC3708">
              <w:rPr>
                <w:rFonts w:ascii="Flanders Art Serif Medium" w:hAnsi="Flanders Art Serif Medium"/>
                <w:b/>
                <w:i w:val="0"/>
                <w:iCs/>
                <w:sz w:val="28"/>
                <w:szCs w:val="28"/>
              </w:rPr>
              <w:t>ureauarts</w:t>
            </w:r>
            <w:r w:rsidR="00E40ED9" w:rsidRPr="00FC3708">
              <w:rPr>
                <w:rFonts w:ascii="Flanders Art Serif Medium" w:hAnsi="Flanders Art Serif Medium"/>
                <w:b/>
                <w:i w:val="0"/>
                <w:iCs/>
                <w:sz w:val="28"/>
                <w:szCs w:val="28"/>
              </w:rPr>
              <w:t>?</w:t>
            </w:r>
          </w:p>
          <w:p w14:paraId="2B166F85" w14:textId="614F379A" w:rsidR="006C0D62" w:rsidRPr="006C0D62" w:rsidRDefault="006C0D62" w:rsidP="006C0D62">
            <w:pPr>
              <w:pStyle w:val="paragraph"/>
              <w:textAlignment w:val="baseline"/>
              <w:rPr>
                <w:rStyle w:val="normaltextrun1"/>
                <w:rFonts w:ascii="Flanders Art Sans" w:hAnsi="Flanders Art Sans"/>
                <w:sz w:val="20"/>
                <w:szCs w:val="20"/>
              </w:rPr>
            </w:pPr>
            <w:r w:rsidRPr="006C0D62">
              <w:rPr>
                <w:rStyle w:val="normaltextrun1"/>
                <w:rFonts w:ascii="Flanders Art Sans" w:hAnsi="Flanders Art Sans"/>
                <w:sz w:val="20"/>
                <w:szCs w:val="20"/>
              </w:rPr>
              <w:t xml:space="preserve">Omwille van de organisatorische gevolgen van de coronamaatregelen werden de activiteiten van de consultatiebureaus tijdelijk stopgezet. Vanaf 1 april 2020 heropenen de consultatiebureaus met een </w:t>
            </w:r>
            <w:r w:rsidRPr="006C0D62">
              <w:rPr>
                <w:rFonts w:ascii="Flanders Art Sans" w:hAnsi="Flanders Art Sans"/>
                <w:sz w:val="20"/>
                <w:szCs w:val="20"/>
                <w:lang w:val="nl-NL"/>
              </w:rPr>
              <w:t xml:space="preserve">aangepaste </w:t>
            </w:r>
            <w:r w:rsidRPr="006C0D62">
              <w:rPr>
                <w:rStyle w:val="normaltextrun1"/>
                <w:rFonts w:ascii="Flanders Art Sans" w:hAnsi="Flanders Art Sans"/>
                <w:sz w:val="20"/>
                <w:szCs w:val="20"/>
              </w:rPr>
              <w:t xml:space="preserve">dienstverlening. Dit houdt in dat er prioriteit gegeven wordt aan ‘vaccinatiezittingen’ en ‘prioriteitenzittingen’ waarvoor, in het licht van de huidige coronacrisis, een oproep tot versterking gedaan wordt. </w:t>
            </w:r>
          </w:p>
          <w:p w14:paraId="07C31026" w14:textId="77777777" w:rsidR="006C0D62" w:rsidRPr="006C0D62" w:rsidRDefault="006C0D62" w:rsidP="006C0D62">
            <w:pPr>
              <w:pStyle w:val="paragraph"/>
              <w:textAlignment w:val="baseline"/>
              <w:rPr>
                <w:rStyle w:val="normaltextrun1"/>
                <w:rFonts w:ascii="Flanders Art Sans" w:hAnsi="Flanders Art Sans"/>
                <w:sz w:val="20"/>
                <w:szCs w:val="20"/>
              </w:rPr>
            </w:pPr>
          </w:p>
          <w:p w14:paraId="5AF268B3" w14:textId="04B950C6" w:rsidR="006C0D62" w:rsidRPr="006C0D62" w:rsidRDefault="006C0D62" w:rsidP="006C0D62">
            <w:pPr>
              <w:pStyle w:val="paragraph"/>
              <w:textAlignment w:val="baseline"/>
              <w:rPr>
                <w:rFonts w:ascii="Flanders Art Sans" w:hAnsi="Flanders Art Sans"/>
                <w:sz w:val="20"/>
                <w:szCs w:val="20"/>
                <w:lang w:val="nl-NL"/>
              </w:rPr>
            </w:pPr>
            <w:r w:rsidRPr="006C0D62">
              <w:rPr>
                <w:rStyle w:val="normaltextrun1"/>
                <w:rFonts w:ascii="Flanders Art Sans" w:hAnsi="Flanders Art Sans"/>
                <w:sz w:val="20"/>
                <w:szCs w:val="20"/>
              </w:rPr>
              <w:t>Voor artsen die nog geen erkenning als consultatiebureauarts hebben, is het daarom mogelijk om een tijdelijke erkenning aan te vragen.</w:t>
            </w:r>
            <w:r w:rsidR="00BD1581">
              <w:rPr>
                <w:rStyle w:val="normaltextrun1"/>
                <w:rFonts w:ascii="Flanders Art Sans" w:hAnsi="Flanders Art Sans"/>
                <w:sz w:val="20"/>
                <w:szCs w:val="20"/>
              </w:rPr>
              <w:t xml:space="preserve"> </w:t>
            </w:r>
            <w:r w:rsidR="00BD1581" w:rsidRPr="00BD1581">
              <w:rPr>
                <w:rStyle w:val="normaltextrun1"/>
                <w:rFonts w:ascii="Flanders Art Sans" w:hAnsi="Flanders Art Sans"/>
                <w:sz w:val="20"/>
                <w:szCs w:val="20"/>
              </w:rPr>
              <w:t xml:space="preserve">De tijdelijke erkenning geldt zolang de dienstverlening is aangepast omwille van de coronamaatregelen. </w:t>
            </w:r>
            <w:r w:rsidRPr="006C0D62">
              <w:rPr>
                <w:rStyle w:val="normaltextrun1"/>
                <w:rFonts w:ascii="Flanders Art Sans" w:hAnsi="Flanders Art Sans"/>
                <w:sz w:val="20"/>
                <w:szCs w:val="20"/>
              </w:rPr>
              <w:t>Deze erkenning is niet enkel in tijd, maar ook inhoudelijk beperkt tot de vaccinatiezittingen en</w:t>
            </w:r>
            <w:r w:rsidR="007D19E7">
              <w:rPr>
                <w:rStyle w:val="normaltextrun1"/>
                <w:rFonts w:ascii="Flanders Art Sans" w:hAnsi="Flanders Art Sans"/>
                <w:sz w:val="20"/>
                <w:szCs w:val="20"/>
              </w:rPr>
              <w:t>/of</w:t>
            </w:r>
            <w:r w:rsidRPr="006C0D62">
              <w:rPr>
                <w:rStyle w:val="normaltextrun1"/>
                <w:rFonts w:ascii="Flanders Art Sans" w:hAnsi="Flanders Art Sans"/>
                <w:sz w:val="20"/>
                <w:szCs w:val="20"/>
              </w:rPr>
              <w:t xml:space="preserve"> prioriteitenzittingen. Wanneer de consultatiebureaus na verloop van tijd hun normale dienstverlening hernemen en </w:t>
            </w:r>
            <w:r>
              <w:rPr>
                <w:rStyle w:val="normaltextrun1"/>
                <w:rFonts w:ascii="Flanders Art Sans" w:hAnsi="Flanders Art Sans"/>
                <w:sz w:val="20"/>
                <w:szCs w:val="20"/>
              </w:rPr>
              <w:t>je</w:t>
            </w:r>
            <w:r w:rsidRPr="006C0D62">
              <w:rPr>
                <w:rStyle w:val="normaltextrun1"/>
                <w:rFonts w:ascii="Flanders Art Sans" w:hAnsi="Flanders Art Sans"/>
                <w:sz w:val="20"/>
                <w:szCs w:val="20"/>
              </w:rPr>
              <w:t xml:space="preserve"> ingeschakeld wil worden in deze normale dienstverlening, zal </w:t>
            </w:r>
            <w:r>
              <w:rPr>
                <w:rStyle w:val="normaltextrun1"/>
                <w:rFonts w:ascii="Flanders Art Sans" w:hAnsi="Flanders Art Sans"/>
                <w:sz w:val="20"/>
                <w:szCs w:val="20"/>
              </w:rPr>
              <w:t>je</w:t>
            </w:r>
            <w:r w:rsidRPr="006C0D62">
              <w:rPr>
                <w:rStyle w:val="normaltextrun1"/>
                <w:rFonts w:ascii="Flanders Art Sans" w:hAnsi="Flanders Art Sans"/>
                <w:sz w:val="20"/>
                <w:szCs w:val="20"/>
              </w:rPr>
              <w:t xml:space="preserve"> nog enkele bijkomende vormingen moeten doorlopen om </w:t>
            </w:r>
            <w:r>
              <w:rPr>
                <w:rStyle w:val="normaltextrun1"/>
                <w:rFonts w:ascii="Flanders Art Sans" w:hAnsi="Flanders Art Sans"/>
                <w:sz w:val="20"/>
                <w:szCs w:val="20"/>
              </w:rPr>
              <w:t>jouw</w:t>
            </w:r>
            <w:r w:rsidRPr="006C0D62">
              <w:rPr>
                <w:rStyle w:val="normaltextrun1"/>
                <w:rFonts w:ascii="Flanders Art Sans" w:hAnsi="Flanders Art Sans"/>
                <w:sz w:val="20"/>
                <w:szCs w:val="20"/>
              </w:rPr>
              <w:t xml:space="preserve"> erkenning te verlengen en inhoudelijk uit te breiden naar de standaarderkenning. </w:t>
            </w:r>
          </w:p>
          <w:p w14:paraId="65ABF803" w14:textId="77777777" w:rsidR="006C0D62" w:rsidRPr="00FC3708" w:rsidRDefault="006C0D62" w:rsidP="00CD14F6">
            <w:pPr>
              <w:pStyle w:val="Vraagintern"/>
              <w:rPr>
                <w:rStyle w:val="Nadruk"/>
                <w:rFonts w:ascii="Flanders Art Sans" w:hAnsi="Flanders Art Sans"/>
                <w:b w:val="0"/>
                <w:iCs w:val="0"/>
                <w:color w:val="auto"/>
              </w:rPr>
            </w:pPr>
          </w:p>
          <w:p w14:paraId="5F04596C" w14:textId="5584CF27" w:rsidR="00D1170E" w:rsidRPr="00FC3708" w:rsidRDefault="00D1170E" w:rsidP="006C0D62">
            <w:pPr>
              <w:pStyle w:val="Vraagintern"/>
              <w:ind w:left="0"/>
              <w:rPr>
                <w:rStyle w:val="Nadruk"/>
                <w:rFonts w:ascii="Flanders Art Serif Medium" w:hAnsi="Flanders Art Serif Medium"/>
                <w:sz w:val="28"/>
                <w:szCs w:val="28"/>
              </w:rPr>
            </w:pPr>
            <w:r w:rsidRPr="00FC3708">
              <w:rPr>
                <w:rStyle w:val="Nadruk"/>
                <w:rFonts w:ascii="Flanders Art Serif Medium" w:hAnsi="Flanders Art Serif Medium"/>
                <w:sz w:val="28"/>
                <w:szCs w:val="28"/>
              </w:rPr>
              <w:t>Waar kan je terecht voor meer informatie?</w:t>
            </w:r>
          </w:p>
          <w:p w14:paraId="18301A1B" w14:textId="7C12062C" w:rsidR="00D400F0" w:rsidRPr="00FC3708" w:rsidRDefault="00397051" w:rsidP="00700878">
            <w:pPr>
              <w:pStyle w:val="Vraagintern"/>
              <w:rPr>
                <w:rFonts w:ascii="Flanders Art Sans" w:hAnsi="Flanders Art Sans"/>
                <w:b w:val="0"/>
                <w:i w:val="0"/>
              </w:rPr>
            </w:pPr>
            <w:r>
              <w:rPr>
                <w:rFonts w:ascii="Flanders Art Sans" w:hAnsi="Flanders Art Sans"/>
                <w:b w:val="0"/>
                <w:i w:val="0"/>
              </w:rPr>
              <w:t>Heb je een vraag s</w:t>
            </w:r>
            <w:r w:rsidR="00955A37" w:rsidRPr="00FC3708">
              <w:rPr>
                <w:rFonts w:ascii="Flanders Art Sans" w:hAnsi="Flanders Art Sans"/>
                <w:b w:val="0"/>
                <w:i w:val="0"/>
              </w:rPr>
              <w:t xml:space="preserve">tel </w:t>
            </w:r>
            <w:r>
              <w:rPr>
                <w:rFonts w:ascii="Flanders Art Sans" w:hAnsi="Flanders Art Sans"/>
                <w:b w:val="0"/>
                <w:i w:val="0"/>
              </w:rPr>
              <w:t>deze</w:t>
            </w:r>
            <w:r w:rsidR="00955A37" w:rsidRPr="00FC3708">
              <w:rPr>
                <w:rFonts w:ascii="Flanders Art Sans" w:hAnsi="Flanders Art Sans"/>
                <w:b w:val="0"/>
                <w:i w:val="0"/>
              </w:rPr>
              <w:t xml:space="preserve"> via</w:t>
            </w:r>
            <w:r w:rsidR="00F11C33" w:rsidRPr="00FC3708">
              <w:rPr>
                <w:rFonts w:ascii="Flanders Art Sans" w:hAnsi="Flanders Art Sans"/>
                <w:b w:val="0"/>
                <w:i w:val="0"/>
              </w:rPr>
              <w:t xml:space="preserve"> </w:t>
            </w:r>
            <w:r w:rsidR="00E770FE" w:rsidRPr="00FC3708">
              <w:rPr>
                <w:rFonts w:ascii="Flanders Art Sans" w:hAnsi="Flanders Art Sans"/>
                <w:b w:val="0"/>
                <w:i w:val="0"/>
              </w:rPr>
              <w:t>cbartsen</w:t>
            </w:r>
            <w:r w:rsidR="00957E05" w:rsidRPr="00FC3708">
              <w:rPr>
                <w:rFonts w:ascii="Flanders Art Sans" w:hAnsi="Flanders Art Sans"/>
                <w:b w:val="0"/>
                <w:i w:val="0"/>
              </w:rPr>
              <w:t>@kindengezin.be</w:t>
            </w:r>
            <w:r w:rsidR="00C843DF" w:rsidRPr="00FC3708">
              <w:rPr>
                <w:rFonts w:ascii="Flanders Art Sans" w:hAnsi="Flanders Art Sans"/>
                <w:b w:val="0"/>
                <w:i w:val="0"/>
              </w:rPr>
              <w:t xml:space="preserve">. </w:t>
            </w:r>
          </w:p>
          <w:p w14:paraId="29466238" w14:textId="2E348B10" w:rsidR="00D400F0" w:rsidRDefault="00D400F0" w:rsidP="00E35E8A">
            <w:pPr>
              <w:pStyle w:val="Vraagintern"/>
              <w:rPr>
                <w:rStyle w:val="Nadruk"/>
                <w:iCs w:val="0"/>
              </w:rPr>
            </w:pPr>
          </w:p>
          <w:p w14:paraId="7D3E777B" w14:textId="62B733AD" w:rsidR="00E35E8A" w:rsidRPr="00FC3708" w:rsidRDefault="00E35E8A" w:rsidP="00E35E8A">
            <w:pPr>
              <w:pStyle w:val="Vraagintern"/>
              <w:rPr>
                <w:rStyle w:val="Nadruk"/>
                <w:rFonts w:ascii="Flanders Art Serif Medium" w:hAnsi="Flanders Art Serif Medium"/>
                <w:sz w:val="28"/>
                <w:szCs w:val="28"/>
              </w:rPr>
            </w:pPr>
            <w:r w:rsidRPr="00FC3708">
              <w:rPr>
                <w:rStyle w:val="Nadruk"/>
                <w:rFonts w:ascii="Flanders Art Serif Medium" w:hAnsi="Flanders Art Serif Medium"/>
                <w:sz w:val="28"/>
                <w:szCs w:val="28"/>
              </w:rPr>
              <w:t>Aan wie bezorg je de aanvraag?</w:t>
            </w:r>
          </w:p>
          <w:p w14:paraId="607AAF94" w14:textId="5B63FD45" w:rsidR="00E35E8A" w:rsidRPr="00FC3708" w:rsidRDefault="00E35E8A" w:rsidP="00002725">
            <w:pPr>
              <w:spacing w:after="60"/>
              <w:rPr>
                <w:rFonts w:ascii="Flanders Art Sans" w:hAnsi="Flanders Art Sans"/>
              </w:rPr>
            </w:pPr>
            <w:r w:rsidRPr="00FC3708">
              <w:rPr>
                <w:rFonts w:ascii="Flanders Art Sans" w:hAnsi="Flanders Art Sans"/>
              </w:rPr>
              <w:t xml:space="preserve">Je </w:t>
            </w:r>
            <w:r w:rsidR="00AE479F" w:rsidRPr="00FC3708">
              <w:rPr>
                <w:rFonts w:ascii="Flanders Art Sans" w:hAnsi="Flanders Art Sans"/>
              </w:rPr>
              <w:t>bezorgt d</w:t>
            </w:r>
            <w:r w:rsidRPr="00FC3708">
              <w:rPr>
                <w:rFonts w:ascii="Flanders Art Sans" w:hAnsi="Flanders Art Sans"/>
              </w:rPr>
              <w:t xml:space="preserve">e aanvraag aan </w:t>
            </w:r>
            <w:r w:rsidR="00A82163" w:rsidRPr="00FC3708">
              <w:rPr>
                <w:rFonts w:ascii="Flanders Art Sans" w:hAnsi="Flanders Art Sans"/>
              </w:rPr>
              <w:t>Opgroeien regie</w:t>
            </w:r>
            <w:r w:rsidR="00002725" w:rsidRPr="00FC3708">
              <w:rPr>
                <w:rFonts w:ascii="Flanders Art Sans" w:hAnsi="Flanders Art Sans"/>
              </w:rPr>
              <w:t xml:space="preserve"> via </w:t>
            </w:r>
            <w:r w:rsidR="001501C5" w:rsidRPr="00FC3708">
              <w:rPr>
                <w:rFonts w:ascii="Flanders Art Sans" w:hAnsi="Flanders Art Sans"/>
              </w:rPr>
              <w:t>bovenvermeld e</w:t>
            </w:r>
            <w:r w:rsidR="00002725" w:rsidRPr="00FC3708">
              <w:rPr>
                <w:rFonts w:ascii="Flanders Art Sans" w:hAnsi="Flanders Art Sans"/>
              </w:rPr>
              <w:t>-mail</w:t>
            </w:r>
            <w:r w:rsidR="001501C5" w:rsidRPr="00FC3708">
              <w:rPr>
                <w:rFonts w:ascii="Flanders Art Sans" w:hAnsi="Flanders Art Sans"/>
              </w:rPr>
              <w:t>adres</w:t>
            </w:r>
            <w:r w:rsidR="00DC5C8F" w:rsidRPr="00FC3708">
              <w:rPr>
                <w:rFonts w:ascii="Flanders Art Sans" w:hAnsi="Flanders Art Sans"/>
              </w:rPr>
              <w:t>.</w:t>
            </w:r>
            <w:r w:rsidR="006C0D62">
              <w:rPr>
                <w:rFonts w:ascii="Flanders Art Sans" w:hAnsi="Flanders Art Sans"/>
              </w:rPr>
              <w:t xml:space="preserve"> </w:t>
            </w:r>
            <w:r w:rsidR="00C02F12" w:rsidRPr="00FC3708">
              <w:rPr>
                <w:rFonts w:ascii="Flanders Art Sans" w:hAnsi="Flanders Art Sans"/>
              </w:rPr>
              <w:t>Je bezorgt enkel de aanvraag, je moet geen documenten meesturen.</w:t>
            </w:r>
          </w:p>
        </w:tc>
      </w:tr>
    </w:tbl>
    <w:p w14:paraId="3F5213C2" w14:textId="77777777" w:rsidR="005877B4" w:rsidRDefault="005877B4">
      <w:r>
        <w:br w:type="page"/>
      </w:r>
    </w:p>
    <w:tbl>
      <w:tblPr>
        <w:tblW w:w="3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0"/>
        <w:gridCol w:w="2636"/>
        <w:gridCol w:w="402"/>
        <w:gridCol w:w="148"/>
        <w:gridCol w:w="731"/>
        <w:gridCol w:w="145"/>
        <w:gridCol w:w="408"/>
        <w:gridCol w:w="148"/>
        <w:gridCol w:w="593"/>
        <w:gridCol w:w="4148"/>
        <w:gridCol w:w="4834"/>
        <w:gridCol w:w="4287"/>
        <w:gridCol w:w="4287"/>
        <w:gridCol w:w="4287"/>
        <w:gridCol w:w="4287"/>
      </w:tblGrid>
      <w:tr w:rsidR="0040737F" w:rsidRPr="003D114E" w14:paraId="5C24F9C6" w14:textId="77777777" w:rsidTr="00AC7749">
        <w:trPr>
          <w:gridAfter w:val="5"/>
          <w:wAfter w:w="21982" w:type="dxa"/>
          <w:trHeight w:hRule="exact" w:val="137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157E0" w14:textId="2425203A" w:rsidR="0040737F" w:rsidRDefault="0040737F" w:rsidP="0061560F">
            <w:pPr>
              <w:pStyle w:val="leeg"/>
            </w:pPr>
          </w:p>
        </w:tc>
      </w:tr>
      <w:tr w:rsidR="0023033C" w:rsidRPr="00F27848" w14:paraId="58D38596" w14:textId="77777777" w:rsidTr="00AC7749">
        <w:trPr>
          <w:gridAfter w:val="5"/>
          <w:wAfter w:w="21982" w:type="dxa"/>
          <w:trHeight w:hRule="exact" w:val="39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A1B5779" w14:textId="77777777" w:rsidR="0023033C" w:rsidRPr="00F27848" w:rsidRDefault="0023033C" w:rsidP="0061560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9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15F7A722" w14:textId="6BC02F67" w:rsidR="0023033C" w:rsidRPr="00F27848" w:rsidRDefault="0023033C" w:rsidP="0061560F">
            <w:pPr>
              <w:pStyle w:val="Kop1"/>
              <w:spacing w:before="0"/>
              <w:ind w:left="29"/>
              <w:rPr>
                <w:rFonts w:ascii="Flanders Art Sans" w:hAnsi="Flanders Art Sans" w:cs="Calibri"/>
              </w:rPr>
            </w:pPr>
            <w:r w:rsidRPr="00F27848">
              <w:rPr>
                <w:rFonts w:ascii="Flanders Art Sans" w:hAnsi="Flanders Art Sans" w:cs="Calibri"/>
              </w:rPr>
              <w:t>Identificatie</w:t>
            </w:r>
            <w:r w:rsidR="00671A84" w:rsidRPr="00F27848">
              <w:rPr>
                <w:rFonts w:ascii="Flanders Art Sans" w:hAnsi="Flanders Art Sans" w:cs="Calibri"/>
              </w:rPr>
              <w:t>-</w:t>
            </w:r>
            <w:r w:rsidR="00620BA7" w:rsidRPr="00F27848">
              <w:rPr>
                <w:rFonts w:ascii="Flanders Art Sans" w:hAnsi="Flanders Art Sans" w:cs="Calibri"/>
              </w:rPr>
              <w:t xml:space="preserve"> accrediterings</w:t>
            </w:r>
            <w:r w:rsidR="00671A84" w:rsidRPr="00F27848">
              <w:rPr>
                <w:rFonts w:ascii="Flanders Art Sans" w:hAnsi="Flanders Art Sans" w:cs="Calibri"/>
              </w:rPr>
              <w:t>-</w:t>
            </w:r>
            <w:r w:rsidR="00620BA7" w:rsidRPr="00F27848">
              <w:rPr>
                <w:rFonts w:ascii="Flanders Art Sans" w:hAnsi="Flanders Art Sans" w:cs="Calibri"/>
              </w:rPr>
              <w:t xml:space="preserve"> en betalings</w:t>
            </w:r>
            <w:r w:rsidRPr="00F27848">
              <w:rPr>
                <w:rFonts w:ascii="Flanders Art Sans" w:hAnsi="Flanders Art Sans" w:cs="Calibri"/>
              </w:rPr>
              <w:t>gegevens</w:t>
            </w:r>
          </w:p>
        </w:tc>
      </w:tr>
      <w:tr w:rsidR="0023033C" w:rsidRPr="00F27848" w14:paraId="5AF2D9C9" w14:textId="77777777" w:rsidTr="00AC7749">
        <w:trPr>
          <w:gridAfter w:val="5"/>
          <w:wAfter w:w="21982" w:type="dxa"/>
          <w:trHeight w:hRule="exact" w:val="113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8BB36" w14:textId="77777777" w:rsidR="0023033C" w:rsidRPr="00F27848" w:rsidRDefault="0023033C" w:rsidP="0061560F">
            <w:pPr>
              <w:pStyle w:val="leeg"/>
              <w:rPr>
                <w:rFonts w:ascii="Flanders Art Sans" w:hAnsi="Flanders Art Sans"/>
              </w:rPr>
            </w:pPr>
          </w:p>
        </w:tc>
      </w:tr>
      <w:tr w:rsidR="00251F98" w:rsidRPr="00F27848" w14:paraId="451D5B67" w14:textId="77777777" w:rsidTr="00AC7749">
        <w:trPr>
          <w:gridAfter w:val="5"/>
          <w:wAfter w:w="21982" w:type="dxa"/>
          <w:trHeight w:hRule="exact" w:val="113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81011" w14:textId="77777777" w:rsidR="00251F98" w:rsidRPr="00F27848" w:rsidRDefault="00251F98" w:rsidP="0061560F">
            <w:pPr>
              <w:pStyle w:val="leeg"/>
              <w:rPr>
                <w:rFonts w:ascii="Flanders Art Sans" w:hAnsi="Flanders Art Sans"/>
              </w:rPr>
            </w:pPr>
          </w:p>
        </w:tc>
      </w:tr>
      <w:tr w:rsidR="0023033C" w:rsidRPr="003C1336" w14:paraId="332E23D7" w14:textId="77777777" w:rsidTr="00AC7749">
        <w:trPr>
          <w:gridAfter w:val="5"/>
          <w:wAfter w:w="21982" w:type="dxa"/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9E5B0" w14:textId="624CA756" w:rsidR="0023033C" w:rsidRPr="003C1336" w:rsidRDefault="00955A37" w:rsidP="00955A3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Style w:val="Zwaar"/>
                <w:rFonts w:ascii="Flanders Art Sans" w:hAnsi="Flanders Art Sans" w:cstheme="minorHAnsi"/>
                <w:b/>
              </w:rPr>
            </w:pPr>
            <w:bookmarkStart w:id="3" w:name="_Hlk514761362"/>
            <w:r w:rsidRPr="003C1336">
              <w:rPr>
                <w:rStyle w:val="Zwaar"/>
                <w:rFonts w:ascii="Flanders Art Sans" w:hAnsi="Flanders Art Sans" w:cstheme="minorHAnsi"/>
                <w:b/>
              </w:rPr>
              <w:t>1.</w:t>
            </w:r>
          </w:p>
        </w:tc>
        <w:tc>
          <w:tcPr>
            <w:tcW w:w="9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D5977" w14:textId="77777777" w:rsidR="0023033C" w:rsidRPr="003C1336" w:rsidRDefault="0023033C" w:rsidP="0061560F">
            <w:pPr>
              <w:ind w:left="29"/>
              <w:rPr>
                <w:rStyle w:val="Zwaar"/>
                <w:rFonts w:ascii="Flanders Art Sans" w:hAnsi="Flanders Art Sans" w:cstheme="minorHAnsi"/>
              </w:rPr>
            </w:pPr>
            <w:r w:rsidRPr="003C1336">
              <w:rPr>
                <w:rStyle w:val="Zwaar"/>
                <w:rFonts w:ascii="Flanders Art Sans" w:hAnsi="Flanders Art Sans" w:cstheme="minorHAnsi"/>
              </w:rPr>
              <w:t>Vul hieronder je persoonlijke gegevens in.</w:t>
            </w:r>
          </w:p>
        </w:tc>
      </w:tr>
      <w:tr w:rsidR="0023033C" w:rsidRPr="003C1336" w14:paraId="2579E40D" w14:textId="77777777" w:rsidTr="00AC7749">
        <w:trPr>
          <w:gridAfter w:val="5"/>
          <w:wAfter w:w="21982" w:type="dxa"/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1C175" w14:textId="77777777" w:rsidR="0023033C" w:rsidRPr="003C1336" w:rsidRDefault="0023033C" w:rsidP="0061560F">
            <w:pPr>
              <w:pStyle w:val="leeg"/>
              <w:rPr>
                <w:rFonts w:ascii="Flanders Art Sans" w:hAnsi="Flanders Art Sans" w:cstheme="minorHAnsi"/>
              </w:rPr>
            </w:pPr>
            <w:bookmarkStart w:id="4" w:name="_Hlk523297870"/>
            <w:bookmarkEnd w:id="3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74A86" w14:textId="77777777" w:rsidR="0023033C" w:rsidRPr="003C1336" w:rsidRDefault="0023033C" w:rsidP="0061560F">
            <w:pPr>
              <w:jc w:val="right"/>
              <w:rPr>
                <w:rFonts w:ascii="Flanders Art Sans" w:hAnsi="Flanders Art Sans" w:cstheme="minorHAnsi"/>
              </w:rPr>
            </w:pPr>
            <w:r w:rsidRPr="003C1336">
              <w:rPr>
                <w:rFonts w:ascii="Flanders Art Sans" w:hAnsi="Flanders Art Sans" w:cstheme="minorHAnsi"/>
              </w:rPr>
              <w:t>naam</w:t>
            </w:r>
          </w:p>
        </w:tc>
        <w:tc>
          <w:tcPr>
            <w:tcW w:w="672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C29FD0" w14:textId="6C3A07B7" w:rsidR="0023033C" w:rsidRPr="003C1336" w:rsidRDefault="0023033C" w:rsidP="0061560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bookmarkEnd w:id="4"/>
      <w:tr w:rsidR="0023033C" w:rsidRPr="003C1336" w14:paraId="2E98CAF3" w14:textId="77777777" w:rsidTr="00AC7749">
        <w:trPr>
          <w:gridAfter w:val="5"/>
          <w:wAfter w:w="21982" w:type="dxa"/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E995E" w14:textId="77777777" w:rsidR="0023033C" w:rsidRPr="003C1336" w:rsidRDefault="0023033C" w:rsidP="0061560F">
            <w:pPr>
              <w:pStyle w:val="leeg"/>
              <w:rPr>
                <w:rFonts w:ascii="Flanders Art Sans" w:hAnsi="Flanders Art Sans" w:cstheme="minorHAnsi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E9267" w14:textId="77777777" w:rsidR="0023033C" w:rsidRPr="003C1336" w:rsidRDefault="0023033C" w:rsidP="0061560F">
            <w:pPr>
              <w:jc w:val="right"/>
              <w:rPr>
                <w:rFonts w:ascii="Flanders Art Sans" w:hAnsi="Flanders Art Sans" w:cstheme="minorHAnsi"/>
              </w:rPr>
            </w:pPr>
            <w:r w:rsidRPr="003C1336">
              <w:rPr>
                <w:rFonts w:ascii="Flanders Art Sans" w:hAnsi="Flanders Art Sans" w:cstheme="minorHAnsi"/>
              </w:rPr>
              <w:t>voornaam</w:t>
            </w:r>
          </w:p>
        </w:tc>
        <w:tc>
          <w:tcPr>
            <w:tcW w:w="6723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03386E" w14:textId="7EF85004" w:rsidR="0023033C" w:rsidRPr="003C1336" w:rsidRDefault="0023033C" w:rsidP="0061560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251F98" w:rsidRPr="003C1336" w14:paraId="18878CBF" w14:textId="77777777" w:rsidTr="00AC7749">
        <w:trPr>
          <w:gridAfter w:val="5"/>
          <w:wAfter w:w="21982" w:type="dxa"/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F0EF4" w14:textId="77777777" w:rsidR="00251F98" w:rsidRPr="003C1336" w:rsidRDefault="00251F98" w:rsidP="0061560F">
            <w:pPr>
              <w:pStyle w:val="leeg"/>
              <w:rPr>
                <w:rFonts w:ascii="Flanders Art Sans" w:hAnsi="Flanders Art Sans" w:cstheme="minorHAnsi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D7EE8" w14:textId="7FEAFBDA" w:rsidR="00251F98" w:rsidRPr="003C1336" w:rsidRDefault="00251F98" w:rsidP="0061560F">
            <w:pPr>
              <w:jc w:val="right"/>
              <w:rPr>
                <w:rFonts w:ascii="Flanders Art Sans" w:hAnsi="Flanders Art Sans" w:cstheme="minorHAnsi"/>
              </w:rPr>
            </w:pPr>
            <w:r w:rsidRPr="003C1336">
              <w:rPr>
                <w:rFonts w:ascii="Flanders Art Sans" w:hAnsi="Flanders Art Sans" w:cstheme="minorHAnsi"/>
              </w:rPr>
              <w:t>geboortedatum</w:t>
            </w:r>
          </w:p>
        </w:tc>
        <w:tc>
          <w:tcPr>
            <w:tcW w:w="6723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0A6312" w14:textId="66B96D5F" w:rsidR="00251F98" w:rsidRPr="003C1336" w:rsidRDefault="00251F98" w:rsidP="0061560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  <w:r w:rsidRPr="003C1336">
              <w:rPr>
                <w:rFonts w:ascii="Flanders Art Sans" w:hAnsi="Flanders Art Sans"/>
              </w:rPr>
              <w:t xml:space="preserve">  </w:t>
            </w:r>
            <w:r w:rsidRPr="003C1336"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  <w:r w:rsidRPr="003C1336">
              <w:rPr>
                <w:rFonts w:ascii="Flanders Art Sans" w:hAnsi="Flanders Art Sans"/>
              </w:rPr>
              <w:t xml:space="preserve">  </w:t>
            </w: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18"/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  <w:bookmarkEnd w:id="5"/>
          </w:p>
        </w:tc>
      </w:tr>
      <w:tr w:rsidR="00A20BDB" w:rsidRPr="003C1336" w14:paraId="07EF1A8F" w14:textId="67A05C9F" w:rsidTr="00AC7749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D5BE1" w14:textId="77777777" w:rsidR="00A20BDB" w:rsidRPr="003C1336" w:rsidRDefault="00A20BDB" w:rsidP="00A20BDB">
            <w:pPr>
              <w:pStyle w:val="leeg"/>
              <w:rPr>
                <w:rFonts w:ascii="Flanders Art Sans" w:hAnsi="Flanders Art Sans" w:cstheme="minorHAnsi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AB003" w14:textId="115922D0" w:rsidR="00A20BDB" w:rsidRPr="003C1336" w:rsidRDefault="00A20BDB" w:rsidP="00A20BDB">
            <w:pPr>
              <w:jc w:val="right"/>
              <w:rPr>
                <w:rFonts w:ascii="Flanders Art Sans" w:hAnsi="Flanders Art Sans" w:cstheme="minorHAnsi"/>
              </w:rPr>
            </w:pPr>
            <w:r w:rsidRPr="003C1336">
              <w:rPr>
                <w:rFonts w:ascii="Flanders Art Sans" w:hAnsi="Flanders Art Sans"/>
              </w:rPr>
              <w:t>rijksregisternummer</w:t>
            </w:r>
          </w:p>
        </w:tc>
        <w:tc>
          <w:tcPr>
            <w:tcW w:w="672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DAF44CC" w14:textId="7AD8BEFB" w:rsidR="00A20BDB" w:rsidRPr="003C1336" w:rsidRDefault="00755E0F" w:rsidP="00A20BDB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  <w:r w:rsidR="00A20BDB" w:rsidRPr="003C1336">
              <w:rPr>
                <w:rFonts w:ascii="Flanders Art Sans" w:hAnsi="Flanders Art Sans"/>
              </w:rPr>
              <w:t xml:space="preserve">  </w:t>
            </w: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  <w:r w:rsidR="00A20BDB" w:rsidRPr="003C1336">
              <w:rPr>
                <w:rFonts w:ascii="Flanders Art Sans" w:hAnsi="Flanders Art Sans"/>
              </w:rPr>
              <w:t xml:space="preserve">  </w:t>
            </w: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0E0E2CA3" w14:textId="77777777" w:rsidR="00A20BDB" w:rsidRPr="003C1336" w:rsidRDefault="00A20BDB" w:rsidP="00A20BDB">
            <w:pPr>
              <w:rPr>
                <w:rFonts w:ascii="Flanders Art Sans" w:hAnsi="Flanders Art Sans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D319C5" w14:textId="4B8C5F82" w:rsidR="00A20BDB" w:rsidRPr="003C1336" w:rsidRDefault="00A20BDB" w:rsidP="00A20BDB">
            <w:pPr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4D906904" w14:textId="77777777" w:rsidR="00A20BDB" w:rsidRPr="003C1336" w:rsidRDefault="00A20BDB" w:rsidP="00A20BDB">
            <w:pPr>
              <w:rPr>
                <w:rFonts w:ascii="Flanders Art Sans" w:hAnsi="Flanders Art Sans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199F1D" w14:textId="6338CEEC" w:rsidR="00A20BDB" w:rsidRPr="003C1336" w:rsidRDefault="00A20BDB" w:rsidP="00A20BDB">
            <w:pPr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49F9DB26" w14:textId="77777777" w:rsidR="00A20BDB" w:rsidRPr="003C1336" w:rsidRDefault="00A20BDB" w:rsidP="00A20BDB">
            <w:pPr>
              <w:rPr>
                <w:rFonts w:ascii="Flanders Art Sans" w:hAnsi="Flanders Art Sans"/>
              </w:rPr>
            </w:pPr>
          </w:p>
        </w:tc>
      </w:tr>
      <w:tr w:rsidR="007A7D00" w:rsidRPr="003C1336" w14:paraId="3982D815" w14:textId="77777777" w:rsidTr="00AC7749">
        <w:trPr>
          <w:trHeight w:val="4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8812F" w14:textId="77777777" w:rsidR="007A7D00" w:rsidRPr="003C1336" w:rsidRDefault="007A7D00" w:rsidP="007A7D00">
            <w:pPr>
              <w:pStyle w:val="leeg"/>
              <w:rPr>
                <w:rFonts w:ascii="Flanders Art Sans" w:hAnsi="Flanders Art Sans" w:cstheme="minorHAnsi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0F05F" w14:textId="0B27BB26" w:rsidR="007A7D00" w:rsidRPr="003C1336" w:rsidRDefault="007A7D00" w:rsidP="007A7D00">
            <w:pPr>
              <w:jc w:val="right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t>geslacht</w:t>
            </w:r>
          </w:p>
        </w:tc>
        <w:tc>
          <w:tcPr>
            <w:tcW w:w="672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FB22F93" w14:textId="1114FEF2" w:rsidR="007A7D00" w:rsidRPr="003C1336" w:rsidRDefault="00AF2416" w:rsidP="000B56BF">
            <w:pPr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FORMCHECKBOX </w:instrText>
            </w:r>
            <w:r w:rsidR="004B6C22">
              <w:rPr>
                <w:rFonts w:ascii="Flanders Art Sans" w:hAnsi="Flanders Art Sans"/>
              </w:rPr>
            </w:r>
            <w:r w:rsidR="004B6C22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fldChar w:fldCharType="end"/>
            </w:r>
            <w:r w:rsidR="000B56BF" w:rsidRPr="003C1336">
              <w:rPr>
                <w:rFonts w:ascii="Flanders Art Sans" w:hAnsi="Flanders Art Sans"/>
              </w:rPr>
              <w:t xml:space="preserve">   </w:t>
            </w:r>
            <w:r w:rsidR="0038691D" w:rsidRPr="003C1336">
              <w:rPr>
                <w:rFonts w:ascii="Flanders Art Sans" w:hAnsi="Flanders Art Sans"/>
              </w:rPr>
              <w:t>vrouw</w:t>
            </w:r>
            <w:r w:rsidR="000B56BF" w:rsidRPr="003C1336">
              <w:rPr>
                <w:rFonts w:ascii="Flanders Art Sans" w:hAnsi="Flanders Art Sans"/>
              </w:rPr>
              <w:t xml:space="preserve">                      </w:t>
            </w:r>
            <w:r w:rsidRPr="003C1336">
              <w:rPr>
                <w:rFonts w:ascii="Flanders Art Sans" w:hAnsi="Flanders Art San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FORMCHECKBOX </w:instrText>
            </w:r>
            <w:r w:rsidR="004B6C22">
              <w:rPr>
                <w:rFonts w:ascii="Flanders Art Sans" w:hAnsi="Flanders Art Sans"/>
              </w:rPr>
            </w:r>
            <w:r w:rsidR="004B6C22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fldChar w:fldCharType="end"/>
            </w:r>
            <w:r w:rsidR="0038691D" w:rsidRPr="003C1336">
              <w:rPr>
                <w:rFonts w:ascii="Flanders Art Sans" w:hAnsi="Flanders Art Sans"/>
              </w:rPr>
              <w:t>man</w:t>
            </w:r>
            <w:r w:rsidR="000B56BF" w:rsidRPr="003C1336">
              <w:rPr>
                <w:rFonts w:ascii="Flanders Art Sans" w:hAnsi="Flanders Art Sans"/>
              </w:rPr>
              <w:t xml:space="preserve">                           </w:t>
            </w:r>
            <w:r w:rsidRPr="003C1336">
              <w:rPr>
                <w:rFonts w:ascii="Flanders Art Sans" w:hAnsi="Flanders Art San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FORMCHECKBOX </w:instrText>
            </w:r>
            <w:r w:rsidR="004B6C22">
              <w:rPr>
                <w:rFonts w:ascii="Flanders Art Sans" w:hAnsi="Flanders Art Sans"/>
              </w:rPr>
            </w:r>
            <w:r w:rsidR="004B6C22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fldChar w:fldCharType="end"/>
            </w:r>
            <w:r w:rsidR="0038691D" w:rsidRPr="003C1336">
              <w:rPr>
                <w:rFonts w:ascii="Flanders Art Sans" w:hAnsi="Flanders Art Sans"/>
              </w:rPr>
              <w:t>onbepaald</w:t>
            </w:r>
            <w:r w:rsidR="000B56BF" w:rsidRPr="003C1336">
              <w:rPr>
                <w:rFonts w:ascii="Flanders Art Sans" w:hAnsi="Flanders Art Sans"/>
              </w:rPr>
              <w:t xml:space="preserve">       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11D7E3AF" w14:textId="77777777" w:rsidR="007A7D00" w:rsidRPr="003C1336" w:rsidRDefault="007A7D00" w:rsidP="007A7D00">
            <w:pPr>
              <w:rPr>
                <w:rFonts w:ascii="Flanders Art Sans" w:hAnsi="Flanders Art Sans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2467CC7" w14:textId="77777777" w:rsidR="007A7D00" w:rsidRPr="003C1336" w:rsidRDefault="007A7D00" w:rsidP="007A7D00">
            <w:pPr>
              <w:rPr>
                <w:rFonts w:ascii="Flanders Art Sans" w:hAnsi="Flanders Art Sans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052DADB9" w14:textId="77777777" w:rsidR="007A7D00" w:rsidRPr="003C1336" w:rsidRDefault="007A7D00" w:rsidP="007A7D00">
            <w:pPr>
              <w:rPr>
                <w:rFonts w:ascii="Flanders Art Sans" w:hAnsi="Flanders Art Sans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6E3400" w14:textId="77777777" w:rsidR="007A7D00" w:rsidRPr="003C1336" w:rsidRDefault="007A7D00" w:rsidP="007A7D00">
            <w:pPr>
              <w:rPr>
                <w:rFonts w:ascii="Flanders Art Sans" w:hAnsi="Flanders Art Sans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52CDBAC4" w14:textId="77777777" w:rsidR="007A7D00" w:rsidRPr="003C1336" w:rsidRDefault="007A7D00" w:rsidP="007A7D00">
            <w:pPr>
              <w:rPr>
                <w:rFonts w:ascii="Flanders Art Sans" w:hAnsi="Flanders Art Sans"/>
              </w:rPr>
            </w:pPr>
          </w:p>
        </w:tc>
      </w:tr>
      <w:tr w:rsidR="007A7D00" w:rsidRPr="003C1336" w14:paraId="6666F085" w14:textId="77777777" w:rsidTr="00AC7749">
        <w:trPr>
          <w:gridAfter w:val="5"/>
          <w:wAfter w:w="21982" w:type="dxa"/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CBD47" w14:textId="77777777" w:rsidR="007A7D00" w:rsidRPr="003C1336" w:rsidRDefault="007A7D00" w:rsidP="007A7D00">
            <w:pPr>
              <w:pStyle w:val="leeg"/>
              <w:rPr>
                <w:rFonts w:ascii="Flanders Art Sans" w:hAnsi="Flanders Art Sans" w:cstheme="minorHAnsi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5F2DB" w14:textId="79794DF5" w:rsidR="007A7D00" w:rsidRPr="003C1336" w:rsidRDefault="007A7D00" w:rsidP="007A7D00">
            <w:pPr>
              <w:jc w:val="right"/>
              <w:rPr>
                <w:rFonts w:ascii="Flanders Art Sans" w:hAnsi="Flanders Art Sans" w:cstheme="minorHAnsi"/>
              </w:rPr>
            </w:pPr>
            <w:r w:rsidRPr="003C1336">
              <w:rPr>
                <w:rFonts w:ascii="Flanders Art Sans" w:hAnsi="Flanders Art Sans" w:cstheme="minorHAnsi"/>
              </w:rPr>
              <w:t>correspondentieadres:</w:t>
            </w:r>
          </w:p>
          <w:p w14:paraId="1DA29FE4" w14:textId="77777777" w:rsidR="007A7D00" w:rsidRPr="003C1336" w:rsidRDefault="007A7D00" w:rsidP="007A7D00">
            <w:pPr>
              <w:jc w:val="right"/>
              <w:rPr>
                <w:rFonts w:ascii="Flanders Art Sans" w:hAnsi="Flanders Art Sans" w:cstheme="minorHAnsi"/>
              </w:rPr>
            </w:pPr>
            <w:r w:rsidRPr="003C1336">
              <w:rPr>
                <w:rFonts w:ascii="Flanders Art Sans" w:hAnsi="Flanders Art Sans" w:cstheme="minorHAnsi"/>
              </w:rPr>
              <w:t>straat en nummer</w:t>
            </w:r>
          </w:p>
        </w:tc>
        <w:tc>
          <w:tcPr>
            <w:tcW w:w="6723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DCA9B3" w14:textId="01EA785F" w:rsidR="007A7D00" w:rsidRPr="003C1336" w:rsidRDefault="007A7D00" w:rsidP="007A7D00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  <w:bookmarkEnd w:id="6"/>
          </w:p>
        </w:tc>
      </w:tr>
      <w:tr w:rsidR="007A7D00" w:rsidRPr="003C1336" w14:paraId="2240D433" w14:textId="77777777" w:rsidTr="00AC7749">
        <w:trPr>
          <w:gridAfter w:val="5"/>
          <w:wAfter w:w="21982" w:type="dxa"/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B8D59" w14:textId="77777777" w:rsidR="007A7D00" w:rsidRPr="003C1336" w:rsidRDefault="007A7D00" w:rsidP="007A7D00">
            <w:pPr>
              <w:pStyle w:val="leeg"/>
              <w:rPr>
                <w:rFonts w:ascii="Flanders Art Sans" w:hAnsi="Flanders Art Sans" w:cstheme="minorHAnsi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A7550" w14:textId="53386F33" w:rsidR="007A7D00" w:rsidRPr="003C1336" w:rsidRDefault="007A7D00" w:rsidP="007A7D00">
            <w:pPr>
              <w:jc w:val="right"/>
              <w:rPr>
                <w:rFonts w:ascii="Flanders Art Sans" w:hAnsi="Flanders Art Sans" w:cstheme="minorHAnsi"/>
              </w:rPr>
            </w:pPr>
            <w:r w:rsidRPr="003C1336">
              <w:rPr>
                <w:rFonts w:ascii="Flanders Art Sans" w:hAnsi="Flanders Art Sans" w:cstheme="minorHAnsi"/>
              </w:rPr>
              <w:t>correspondentieadres:</w:t>
            </w:r>
          </w:p>
          <w:p w14:paraId="532339C8" w14:textId="771EF151" w:rsidR="007A7D00" w:rsidRPr="003C1336" w:rsidRDefault="007A7D00" w:rsidP="007A7D00">
            <w:pPr>
              <w:jc w:val="right"/>
              <w:rPr>
                <w:rFonts w:ascii="Flanders Art Sans" w:hAnsi="Flanders Art Sans" w:cstheme="minorHAnsi"/>
              </w:rPr>
            </w:pPr>
            <w:r w:rsidRPr="003C1336">
              <w:rPr>
                <w:rFonts w:ascii="Flanders Art Sans" w:hAnsi="Flanders Art Sans" w:cstheme="minorHAnsi"/>
              </w:rPr>
              <w:t>postcode en gemeente</w:t>
            </w:r>
          </w:p>
        </w:tc>
        <w:tc>
          <w:tcPr>
            <w:tcW w:w="6723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6C7E95" w14:textId="68D74EF6" w:rsidR="007A7D00" w:rsidRPr="003C1336" w:rsidRDefault="007A7D00" w:rsidP="007A7D00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  <w:bookmarkEnd w:id="7"/>
          </w:p>
        </w:tc>
      </w:tr>
      <w:tr w:rsidR="007A7D00" w:rsidRPr="003C1336" w14:paraId="7A1F8FB6" w14:textId="77777777" w:rsidTr="00AC7749">
        <w:trPr>
          <w:gridAfter w:val="5"/>
          <w:wAfter w:w="21982" w:type="dxa"/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9799A" w14:textId="77777777" w:rsidR="007A7D00" w:rsidRPr="003C1336" w:rsidRDefault="007A7D00" w:rsidP="007A7D00">
            <w:pPr>
              <w:pStyle w:val="leeg"/>
              <w:rPr>
                <w:rFonts w:ascii="Flanders Art Sans" w:hAnsi="Flanders Art Sans" w:cstheme="minorHAnsi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AD0F3" w14:textId="77777777" w:rsidR="007A7D00" w:rsidRPr="003C1336" w:rsidRDefault="007A7D00" w:rsidP="007A7D00">
            <w:pPr>
              <w:jc w:val="right"/>
              <w:rPr>
                <w:rFonts w:ascii="Flanders Art Sans" w:hAnsi="Flanders Art Sans" w:cstheme="minorHAnsi"/>
              </w:rPr>
            </w:pPr>
            <w:r w:rsidRPr="003C1336">
              <w:rPr>
                <w:rFonts w:ascii="Flanders Art Sans" w:hAnsi="Flanders Art Sans" w:cstheme="minorHAnsi"/>
              </w:rPr>
              <w:t>telefoonnummer</w:t>
            </w:r>
          </w:p>
        </w:tc>
        <w:tc>
          <w:tcPr>
            <w:tcW w:w="6723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0EE978" w14:textId="5749E730" w:rsidR="007A7D00" w:rsidRPr="003C1336" w:rsidRDefault="007A7D00" w:rsidP="007A7D00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  <w:bookmarkEnd w:id="8"/>
          </w:p>
        </w:tc>
      </w:tr>
      <w:tr w:rsidR="007A7D00" w:rsidRPr="003C1336" w14:paraId="5E797D57" w14:textId="77777777" w:rsidTr="00AC7749">
        <w:trPr>
          <w:gridAfter w:val="5"/>
          <w:wAfter w:w="21982" w:type="dxa"/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9CDA0" w14:textId="77777777" w:rsidR="007A7D00" w:rsidRPr="003C1336" w:rsidRDefault="007A7D00" w:rsidP="007A7D00">
            <w:pPr>
              <w:pStyle w:val="leeg"/>
              <w:rPr>
                <w:rFonts w:ascii="Flanders Art Sans" w:hAnsi="Flanders Art Sans" w:cstheme="minorHAnsi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25581" w14:textId="214B0F4F" w:rsidR="007A7D00" w:rsidRPr="003C1336" w:rsidRDefault="007A7D00" w:rsidP="007A7D00">
            <w:pPr>
              <w:jc w:val="right"/>
              <w:rPr>
                <w:rFonts w:ascii="Flanders Art Sans" w:hAnsi="Flanders Art Sans" w:cstheme="minorHAnsi"/>
              </w:rPr>
            </w:pPr>
            <w:r w:rsidRPr="003C1336">
              <w:rPr>
                <w:rFonts w:ascii="Flanders Art Sans" w:hAnsi="Flanders Art Sans" w:cstheme="minorHAnsi"/>
              </w:rPr>
              <w:t>telefoonnummer</w:t>
            </w:r>
          </w:p>
        </w:tc>
        <w:tc>
          <w:tcPr>
            <w:tcW w:w="6723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7722A8" w14:textId="52456F1A" w:rsidR="007A7D00" w:rsidRPr="003C1336" w:rsidRDefault="007A7D00" w:rsidP="007A7D00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7A7D00" w:rsidRPr="003C1336" w14:paraId="37AB9335" w14:textId="77777777" w:rsidTr="00AC7749">
        <w:trPr>
          <w:gridAfter w:val="5"/>
          <w:wAfter w:w="21982" w:type="dxa"/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92158" w14:textId="77777777" w:rsidR="007A7D00" w:rsidRPr="003C1336" w:rsidRDefault="007A7D00" w:rsidP="007A7D00">
            <w:pPr>
              <w:pStyle w:val="leeg"/>
              <w:rPr>
                <w:rFonts w:ascii="Flanders Art Sans" w:hAnsi="Flanders Art Sans" w:cstheme="minorHAnsi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0F9EB" w14:textId="77777777" w:rsidR="007A7D00" w:rsidRPr="003C1336" w:rsidRDefault="007A7D00" w:rsidP="007A7D00">
            <w:pPr>
              <w:jc w:val="right"/>
              <w:rPr>
                <w:rFonts w:ascii="Flanders Art Sans" w:hAnsi="Flanders Art Sans" w:cstheme="minorHAnsi"/>
              </w:rPr>
            </w:pPr>
            <w:r w:rsidRPr="003C1336">
              <w:rPr>
                <w:rFonts w:ascii="Flanders Art Sans" w:hAnsi="Flanders Art Sans" w:cstheme="minorHAnsi"/>
              </w:rPr>
              <w:t>e-mailadres</w:t>
            </w:r>
          </w:p>
        </w:tc>
        <w:tc>
          <w:tcPr>
            <w:tcW w:w="6723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E09B1E" w14:textId="66DBA0AB" w:rsidR="007A7D00" w:rsidRPr="003C1336" w:rsidRDefault="007A7D00" w:rsidP="007A7D00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="00755E0F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  <w:bookmarkEnd w:id="9"/>
          </w:p>
        </w:tc>
      </w:tr>
      <w:tr w:rsidR="007A7D00" w:rsidRPr="003C1336" w14:paraId="191D0CBF" w14:textId="77777777" w:rsidTr="00AC7749">
        <w:trPr>
          <w:gridAfter w:val="5"/>
          <w:wAfter w:w="21982" w:type="dxa"/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8E1DA" w14:textId="77777777" w:rsidR="007A7D00" w:rsidRPr="003C1336" w:rsidRDefault="007A7D00" w:rsidP="007A7D00">
            <w:pPr>
              <w:pStyle w:val="leeg"/>
              <w:rPr>
                <w:rFonts w:ascii="Flanders Art Sans" w:hAnsi="Flanders Art Sans" w:cstheme="minorHAnsi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D4614" w14:textId="5F6C474F" w:rsidR="007A7D00" w:rsidRPr="003C1336" w:rsidRDefault="007A7D00" w:rsidP="007A7D00">
            <w:pPr>
              <w:jc w:val="right"/>
              <w:rPr>
                <w:rStyle w:val="Zwaar"/>
                <w:rFonts w:ascii="Flanders Art Sans" w:hAnsi="Flanders Art Sans" w:cstheme="minorHAnsi"/>
                <w:b w:val="0"/>
              </w:rPr>
            </w:pPr>
            <w:r w:rsidRPr="003C1336">
              <w:rPr>
                <w:rFonts w:ascii="Flanders Art Sans" w:hAnsi="Flanders Art Sans"/>
              </w:rPr>
              <w:t>RIZIV-nummer</w:t>
            </w:r>
          </w:p>
        </w:tc>
        <w:tc>
          <w:tcPr>
            <w:tcW w:w="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165DF6" w14:textId="7108E4DB" w:rsidR="007A7D00" w:rsidRPr="003C1336" w:rsidRDefault="00755E0F" w:rsidP="007A7D0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8"/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  <w:bookmarkEnd w:id="10"/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F6109" w14:textId="77777777" w:rsidR="007A7D00" w:rsidRPr="003C1336" w:rsidRDefault="007A7D00" w:rsidP="007A7D00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4DA78BA" w14:textId="675044C5" w:rsidR="007A7D00" w:rsidRPr="003C1336" w:rsidRDefault="00755E0F" w:rsidP="007A7D0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14"/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  <w:bookmarkEnd w:id="11"/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C5644F8" w14:textId="77777777" w:rsidR="007A7D00" w:rsidRPr="003C1336" w:rsidRDefault="007A7D00" w:rsidP="007A7D00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A0D049" w14:textId="23B1A3D1" w:rsidR="007A7D00" w:rsidRPr="003C1336" w:rsidRDefault="00AC7749" w:rsidP="007A7D0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68635377" w14:textId="77777777" w:rsidR="007A7D00" w:rsidRPr="003C1336" w:rsidRDefault="007A7D00" w:rsidP="007A7D0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585D8FE" w14:textId="3F809566" w:rsidR="007A7D00" w:rsidRPr="003C1336" w:rsidRDefault="00755E0F" w:rsidP="007A7D0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3AE25D2B" w14:textId="77777777" w:rsidR="007A7D00" w:rsidRPr="003C1336" w:rsidRDefault="007A7D00" w:rsidP="007A7D00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</w:tbl>
    <w:p w14:paraId="03321DB7" w14:textId="77777777" w:rsidR="00C075B5" w:rsidRPr="003C1336" w:rsidRDefault="00C075B5" w:rsidP="00D36269">
      <w:pPr>
        <w:spacing w:line="0" w:lineRule="atLeast"/>
        <w:rPr>
          <w:rFonts w:ascii="Flanders Art Sans" w:hAnsi="Flanders Art Sans"/>
        </w:rPr>
      </w:pPr>
      <w:bookmarkStart w:id="12" w:name="_Hlk523304743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0"/>
        <w:gridCol w:w="948"/>
        <w:gridCol w:w="1688"/>
        <w:gridCol w:w="550"/>
        <w:gridCol w:w="139"/>
        <w:gridCol w:w="550"/>
        <w:gridCol w:w="139"/>
        <w:gridCol w:w="550"/>
        <w:gridCol w:w="26"/>
        <w:gridCol w:w="112"/>
        <w:gridCol w:w="550"/>
        <w:gridCol w:w="4107"/>
      </w:tblGrid>
      <w:tr w:rsidR="00671A84" w:rsidRPr="003C1336" w14:paraId="50A0C1C2" w14:textId="77777777" w:rsidTr="00AC7749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6A29C" w14:textId="0184A7E6" w:rsidR="00671A84" w:rsidRPr="003C1336" w:rsidRDefault="00671A84" w:rsidP="0061560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="Flanders Art Sans" w:hAnsi="Flanders Art Sans" w:cstheme="minorHAnsi"/>
                <w:b/>
              </w:rPr>
            </w:pPr>
            <w:r w:rsidRPr="003C1336">
              <w:rPr>
                <w:rStyle w:val="Zwaar"/>
                <w:rFonts w:ascii="Flanders Art Sans" w:hAnsi="Flanders Art Sans" w:cstheme="minorHAnsi"/>
                <w:b/>
              </w:rPr>
              <w:t>2.</w:t>
            </w:r>
          </w:p>
        </w:tc>
        <w:tc>
          <w:tcPr>
            <w:tcW w:w="9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8F02C" w14:textId="77777777" w:rsidR="00671A84" w:rsidRPr="003C1336" w:rsidRDefault="00671A84" w:rsidP="0061560F">
            <w:pPr>
              <w:ind w:left="29"/>
              <w:rPr>
                <w:rStyle w:val="Zwaar"/>
                <w:rFonts w:ascii="Flanders Art Sans" w:hAnsi="Flanders Art Sans" w:cstheme="minorHAnsi"/>
              </w:rPr>
            </w:pPr>
            <w:r w:rsidRPr="003C1336">
              <w:rPr>
                <w:rStyle w:val="Zwaar"/>
                <w:rFonts w:ascii="Flanders Art Sans" w:hAnsi="Flanders Art Sans" w:cstheme="minorHAnsi"/>
              </w:rPr>
              <w:t xml:space="preserve">Vul hier de gegevens over de accreditering bij het RIZIV in. </w:t>
            </w:r>
          </w:p>
          <w:p w14:paraId="35E295FC" w14:textId="77777777" w:rsidR="00671A84" w:rsidRPr="003C1336" w:rsidRDefault="00671A84" w:rsidP="0061560F">
            <w:pPr>
              <w:ind w:left="29"/>
              <w:rPr>
                <w:rStyle w:val="Zwaar"/>
                <w:rFonts w:ascii="Flanders Art Sans" w:hAnsi="Flanders Art Sans" w:cstheme="minorHAnsi"/>
              </w:rPr>
            </w:pPr>
          </w:p>
        </w:tc>
      </w:tr>
      <w:tr w:rsidR="00671A84" w:rsidRPr="003C1336" w14:paraId="104F6E21" w14:textId="77777777" w:rsidTr="00AC7749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607D1" w14:textId="77777777" w:rsidR="00671A84" w:rsidRPr="003C1336" w:rsidRDefault="00671A84" w:rsidP="0061560F">
            <w:pPr>
              <w:rPr>
                <w:rFonts w:ascii="Flanders Art Sans" w:hAnsi="Flanders Art Sans"/>
                <w:b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6BCB0" w14:textId="18EB3E5A" w:rsidR="00671A84" w:rsidRPr="003C1336" w:rsidRDefault="00671A84" w:rsidP="0061560F">
            <w:pPr>
              <w:rPr>
                <w:rFonts w:ascii="Flanders Art Sans" w:hAnsi="Flanders Art Sans"/>
                <w:b/>
                <w:bCs/>
              </w:rPr>
            </w:pPr>
            <w:r w:rsidRPr="003C1336">
              <w:rPr>
                <w:rFonts w:ascii="Flanders Art Sans" w:hAnsi="Flanders Art San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336">
              <w:rPr>
                <w:rFonts w:ascii="Flanders Art Sans" w:hAnsi="Flanders Art Sans"/>
                <w:b/>
                <w:bCs/>
              </w:rPr>
              <w:instrText xml:space="preserve"> FORMCHECKBOX </w:instrText>
            </w:r>
            <w:r w:rsidR="004B6C22">
              <w:rPr>
                <w:rFonts w:ascii="Flanders Art Sans" w:hAnsi="Flanders Art Sans"/>
                <w:b/>
                <w:bCs/>
              </w:rPr>
            </w:r>
            <w:r w:rsidR="004B6C22">
              <w:rPr>
                <w:rFonts w:ascii="Flanders Art Sans" w:hAnsi="Flanders Art Sans"/>
                <w:b/>
                <w:bCs/>
              </w:rPr>
              <w:fldChar w:fldCharType="separate"/>
            </w:r>
            <w:r w:rsidRPr="003C1336">
              <w:rPr>
                <w:rFonts w:ascii="Flanders Art Sans" w:hAnsi="Flanders Art Sans"/>
                <w:b/>
              </w:rPr>
              <w:fldChar w:fldCharType="end"/>
            </w:r>
          </w:p>
        </w:tc>
        <w:tc>
          <w:tcPr>
            <w:tcW w:w="84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164A9" w14:textId="2C5FCC9B" w:rsidR="00671A84" w:rsidRPr="003C1336" w:rsidRDefault="00671A84" w:rsidP="00AF2416">
            <w:pPr>
              <w:rPr>
                <w:rFonts w:ascii="Flanders Art Sans" w:hAnsi="Flanders Art Sans"/>
                <w:b/>
              </w:rPr>
            </w:pPr>
            <w:r w:rsidRPr="003C1336">
              <w:rPr>
                <w:rFonts w:ascii="Flanders Art Sans" w:hAnsi="Flanders Art Sans"/>
              </w:rPr>
              <w:t>Ik heb een accreditering van</w:t>
            </w:r>
            <w:r w:rsidRPr="003C1336">
              <w:rPr>
                <w:rFonts w:ascii="Flanders Art Sans" w:hAnsi="Flanders Art Sans"/>
                <w:b/>
              </w:rPr>
              <w:t xml:space="preserve"> </w:t>
            </w:r>
            <w:r w:rsidR="00AC7749"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49">
              <w:rPr>
                <w:rFonts w:ascii="Flanders Art Sans" w:hAnsi="Flanders Art Sans"/>
              </w:rPr>
              <w:instrText xml:space="preserve"> FORMTEXT </w:instrText>
            </w:r>
            <w:r w:rsidR="00AC7749">
              <w:rPr>
                <w:rFonts w:ascii="Flanders Art Sans" w:hAnsi="Flanders Art Sans"/>
              </w:rPr>
            </w:r>
            <w:r w:rsidR="00AC7749">
              <w:rPr>
                <w:rFonts w:ascii="Flanders Art Sans" w:hAnsi="Flanders Art Sans"/>
              </w:rPr>
              <w:fldChar w:fldCharType="separate"/>
            </w:r>
            <w:r w:rsidR="00AC7749">
              <w:rPr>
                <w:rFonts w:ascii="Flanders Art Sans" w:hAnsi="Flanders Art Sans"/>
                <w:noProof/>
              </w:rPr>
              <w:t> </w:t>
            </w:r>
            <w:r w:rsidR="00AC7749">
              <w:rPr>
                <w:rFonts w:ascii="Flanders Art Sans" w:hAnsi="Flanders Art Sans"/>
                <w:noProof/>
              </w:rPr>
              <w:t> </w:t>
            </w:r>
            <w:r w:rsidR="00AC7749">
              <w:rPr>
                <w:rFonts w:ascii="Flanders Art Sans" w:hAnsi="Flanders Art Sans"/>
              </w:rPr>
              <w:fldChar w:fldCharType="end"/>
            </w:r>
            <w:r w:rsidRPr="003C1336">
              <w:rPr>
                <w:rFonts w:ascii="Flanders Art Sans" w:hAnsi="Flanders Art Sans"/>
              </w:rPr>
              <w:t xml:space="preserve">  /  </w:t>
            </w:r>
            <w:r w:rsidR="00AC7749"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49">
              <w:rPr>
                <w:rFonts w:ascii="Flanders Art Sans" w:hAnsi="Flanders Art Sans"/>
              </w:rPr>
              <w:instrText xml:space="preserve"> FORMTEXT </w:instrText>
            </w:r>
            <w:r w:rsidR="00AC7749">
              <w:rPr>
                <w:rFonts w:ascii="Flanders Art Sans" w:hAnsi="Flanders Art Sans"/>
              </w:rPr>
            </w:r>
            <w:r w:rsidR="00AC7749">
              <w:rPr>
                <w:rFonts w:ascii="Flanders Art Sans" w:hAnsi="Flanders Art Sans"/>
              </w:rPr>
              <w:fldChar w:fldCharType="separate"/>
            </w:r>
            <w:r w:rsidR="00AC7749">
              <w:rPr>
                <w:rFonts w:ascii="Flanders Art Sans" w:hAnsi="Flanders Art Sans"/>
                <w:noProof/>
              </w:rPr>
              <w:t> </w:t>
            </w:r>
            <w:r w:rsidR="00AC7749">
              <w:rPr>
                <w:rFonts w:ascii="Flanders Art Sans" w:hAnsi="Flanders Art Sans"/>
                <w:noProof/>
              </w:rPr>
              <w:t> </w:t>
            </w:r>
            <w:r w:rsidR="00AC7749">
              <w:rPr>
                <w:rFonts w:ascii="Flanders Art Sans" w:hAnsi="Flanders Art Sans"/>
              </w:rPr>
              <w:fldChar w:fldCharType="end"/>
            </w:r>
            <w:r w:rsidRPr="003C1336">
              <w:rPr>
                <w:rFonts w:ascii="Flanders Art Sans" w:hAnsi="Flanders Art Sans"/>
              </w:rPr>
              <w:t xml:space="preserve">  /  </w:t>
            </w:r>
            <w:r w:rsidR="00AC7749"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7749">
              <w:rPr>
                <w:rFonts w:ascii="Flanders Art Sans" w:hAnsi="Flanders Art Sans"/>
              </w:rPr>
              <w:instrText xml:space="preserve"> FORMTEXT </w:instrText>
            </w:r>
            <w:r w:rsidR="00AC7749">
              <w:rPr>
                <w:rFonts w:ascii="Flanders Art Sans" w:hAnsi="Flanders Art Sans"/>
              </w:rPr>
            </w:r>
            <w:r w:rsidR="00AC7749">
              <w:rPr>
                <w:rFonts w:ascii="Flanders Art Sans" w:hAnsi="Flanders Art Sans"/>
              </w:rPr>
              <w:fldChar w:fldCharType="separate"/>
            </w:r>
            <w:r w:rsidR="00AC7749">
              <w:rPr>
                <w:rFonts w:ascii="Flanders Art Sans" w:hAnsi="Flanders Art Sans"/>
                <w:noProof/>
              </w:rPr>
              <w:t> </w:t>
            </w:r>
            <w:r w:rsidR="00AC7749">
              <w:rPr>
                <w:rFonts w:ascii="Flanders Art Sans" w:hAnsi="Flanders Art Sans"/>
                <w:noProof/>
              </w:rPr>
              <w:t> </w:t>
            </w:r>
            <w:r w:rsidR="00AC7749">
              <w:rPr>
                <w:rFonts w:ascii="Flanders Art Sans" w:hAnsi="Flanders Art Sans"/>
                <w:noProof/>
              </w:rPr>
              <w:t> </w:t>
            </w:r>
            <w:r w:rsidR="00AC7749">
              <w:rPr>
                <w:rFonts w:ascii="Flanders Art Sans" w:hAnsi="Flanders Art Sans"/>
                <w:noProof/>
              </w:rPr>
              <w:t> </w:t>
            </w:r>
            <w:r w:rsidR="00AC7749">
              <w:rPr>
                <w:rFonts w:ascii="Flanders Art Sans" w:hAnsi="Flanders Art Sans"/>
              </w:rPr>
              <w:fldChar w:fldCharType="end"/>
            </w:r>
            <w:r w:rsidRPr="003C1336">
              <w:rPr>
                <w:rFonts w:ascii="Flanders Art Sans" w:hAnsi="Flanders Art Sans"/>
              </w:rPr>
              <w:t xml:space="preserve">                  tot </w:t>
            </w:r>
            <w:r w:rsidRPr="003C1336">
              <w:rPr>
                <w:rFonts w:ascii="Flanders Art Sans" w:hAnsi="Flanders Art Sans"/>
                <w:b/>
              </w:rPr>
              <w:t xml:space="preserve"> </w:t>
            </w:r>
            <w:r w:rsidR="00AC7749"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49">
              <w:rPr>
                <w:rFonts w:ascii="Flanders Art Sans" w:hAnsi="Flanders Art Sans"/>
              </w:rPr>
              <w:instrText xml:space="preserve"> FORMTEXT </w:instrText>
            </w:r>
            <w:r w:rsidR="00AC7749">
              <w:rPr>
                <w:rFonts w:ascii="Flanders Art Sans" w:hAnsi="Flanders Art Sans"/>
              </w:rPr>
            </w:r>
            <w:r w:rsidR="00AC7749">
              <w:rPr>
                <w:rFonts w:ascii="Flanders Art Sans" w:hAnsi="Flanders Art Sans"/>
              </w:rPr>
              <w:fldChar w:fldCharType="separate"/>
            </w:r>
            <w:r w:rsidR="00AC7749">
              <w:rPr>
                <w:rFonts w:ascii="Flanders Art Sans" w:hAnsi="Flanders Art Sans"/>
                <w:noProof/>
              </w:rPr>
              <w:t> </w:t>
            </w:r>
            <w:r w:rsidR="00AC7749">
              <w:rPr>
                <w:rFonts w:ascii="Flanders Art Sans" w:hAnsi="Flanders Art Sans"/>
                <w:noProof/>
              </w:rPr>
              <w:t> </w:t>
            </w:r>
            <w:r w:rsidR="00AC7749">
              <w:rPr>
                <w:rFonts w:ascii="Flanders Art Sans" w:hAnsi="Flanders Art Sans"/>
              </w:rPr>
              <w:fldChar w:fldCharType="end"/>
            </w:r>
            <w:r w:rsidRPr="003C1336">
              <w:rPr>
                <w:rFonts w:ascii="Flanders Art Sans" w:hAnsi="Flanders Art Sans"/>
              </w:rPr>
              <w:t xml:space="preserve">  /  </w:t>
            </w:r>
            <w:r w:rsidR="00AC7749"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49">
              <w:rPr>
                <w:rFonts w:ascii="Flanders Art Sans" w:hAnsi="Flanders Art Sans"/>
              </w:rPr>
              <w:instrText xml:space="preserve"> FORMTEXT </w:instrText>
            </w:r>
            <w:r w:rsidR="00AC7749">
              <w:rPr>
                <w:rFonts w:ascii="Flanders Art Sans" w:hAnsi="Flanders Art Sans"/>
              </w:rPr>
            </w:r>
            <w:r w:rsidR="00AC7749">
              <w:rPr>
                <w:rFonts w:ascii="Flanders Art Sans" w:hAnsi="Flanders Art Sans"/>
              </w:rPr>
              <w:fldChar w:fldCharType="separate"/>
            </w:r>
            <w:r w:rsidR="00AC7749">
              <w:rPr>
                <w:rFonts w:ascii="Flanders Art Sans" w:hAnsi="Flanders Art Sans"/>
                <w:noProof/>
              </w:rPr>
              <w:t> </w:t>
            </w:r>
            <w:r w:rsidR="00AC7749">
              <w:rPr>
                <w:rFonts w:ascii="Flanders Art Sans" w:hAnsi="Flanders Art Sans"/>
                <w:noProof/>
              </w:rPr>
              <w:t> </w:t>
            </w:r>
            <w:r w:rsidR="00AC7749">
              <w:rPr>
                <w:rFonts w:ascii="Flanders Art Sans" w:hAnsi="Flanders Art Sans"/>
              </w:rPr>
              <w:fldChar w:fldCharType="end"/>
            </w:r>
            <w:r w:rsidRPr="003C1336">
              <w:rPr>
                <w:rFonts w:ascii="Flanders Art Sans" w:hAnsi="Flanders Art Sans"/>
              </w:rPr>
              <w:t xml:space="preserve">  /  </w:t>
            </w:r>
            <w:r w:rsidR="00AC7749"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7749">
              <w:rPr>
                <w:rFonts w:ascii="Flanders Art Sans" w:hAnsi="Flanders Art Sans"/>
              </w:rPr>
              <w:instrText xml:space="preserve"> FORMTEXT </w:instrText>
            </w:r>
            <w:r w:rsidR="00AC7749">
              <w:rPr>
                <w:rFonts w:ascii="Flanders Art Sans" w:hAnsi="Flanders Art Sans"/>
              </w:rPr>
            </w:r>
            <w:r w:rsidR="00AC7749">
              <w:rPr>
                <w:rFonts w:ascii="Flanders Art Sans" w:hAnsi="Flanders Art Sans"/>
              </w:rPr>
              <w:fldChar w:fldCharType="separate"/>
            </w:r>
            <w:r w:rsidR="00AC7749">
              <w:rPr>
                <w:rFonts w:ascii="Flanders Art Sans" w:hAnsi="Flanders Art Sans"/>
                <w:noProof/>
              </w:rPr>
              <w:t> </w:t>
            </w:r>
            <w:r w:rsidR="00AC7749">
              <w:rPr>
                <w:rFonts w:ascii="Flanders Art Sans" w:hAnsi="Flanders Art Sans"/>
                <w:noProof/>
              </w:rPr>
              <w:t> </w:t>
            </w:r>
            <w:r w:rsidR="00AC7749">
              <w:rPr>
                <w:rFonts w:ascii="Flanders Art Sans" w:hAnsi="Flanders Art Sans"/>
                <w:noProof/>
              </w:rPr>
              <w:t> </w:t>
            </w:r>
            <w:r w:rsidR="00AC7749">
              <w:rPr>
                <w:rFonts w:ascii="Flanders Art Sans" w:hAnsi="Flanders Art Sans"/>
                <w:noProof/>
              </w:rPr>
              <w:t> </w:t>
            </w:r>
            <w:r w:rsidR="00AC7749">
              <w:rPr>
                <w:rFonts w:ascii="Flanders Art Sans" w:hAnsi="Flanders Art Sans"/>
              </w:rPr>
              <w:fldChar w:fldCharType="end"/>
            </w:r>
          </w:p>
        </w:tc>
      </w:tr>
      <w:tr w:rsidR="00671A84" w:rsidRPr="003C1336" w14:paraId="39856D97" w14:textId="77777777" w:rsidTr="00AC7749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0AD72" w14:textId="77777777" w:rsidR="00671A84" w:rsidRPr="003C1336" w:rsidRDefault="00671A84" w:rsidP="0061560F">
            <w:pPr>
              <w:rPr>
                <w:rFonts w:ascii="Flanders Art Sans" w:hAnsi="Flanders Art San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AD6DE" w14:textId="7678CDA7" w:rsidR="00671A84" w:rsidRPr="003C1336" w:rsidRDefault="00671A84" w:rsidP="0061560F">
            <w:pPr>
              <w:rPr>
                <w:rFonts w:ascii="Flanders Art Sans" w:hAnsi="Flanders Art Sans"/>
                <w:bCs/>
              </w:rPr>
            </w:pPr>
            <w:r w:rsidRPr="003C1336">
              <w:rPr>
                <w:rFonts w:ascii="Flanders Art Sans" w:hAnsi="Flanders Art Sans"/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336">
              <w:rPr>
                <w:rFonts w:ascii="Flanders Art Sans" w:hAnsi="Flanders Art Sans"/>
                <w:bCs/>
              </w:rPr>
              <w:instrText xml:space="preserve"> FORMCHECKBOX </w:instrText>
            </w:r>
            <w:r w:rsidR="004B6C22">
              <w:rPr>
                <w:rFonts w:ascii="Flanders Art Sans" w:hAnsi="Flanders Art Sans"/>
                <w:bCs/>
              </w:rPr>
            </w:r>
            <w:r w:rsidR="004B6C22">
              <w:rPr>
                <w:rFonts w:ascii="Flanders Art Sans" w:hAnsi="Flanders Art Sans"/>
                <w:bCs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84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1BE11" w14:textId="77777777" w:rsidR="00671A84" w:rsidRPr="003C1336" w:rsidRDefault="00671A84" w:rsidP="0061560F">
            <w:pPr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t>Ik heb geen accreditering</w:t>
            </w:r>
          </w:p>
        </w:tc>
      </w:tr>
      <w:tr w:rsidR="0040737F" w:rsidRPr="003C1336" w14:paraId="7ED7BFE4" w14:textId="77777777" w:rsidTr="00AC7749">
        <w:trPr>
          <w:trHeight w:hRule="exact" w:val="137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2F5AE" w14:textId="77777777" w:rsidR="0040737F" w:rsidRPr="003C1336" w:rsidRDefault="0040737F" w:rsidP="0061560F">
            <w:pPr>
              <w:pStyle w:val="leeg"/>
              <w:rPr>
                <w:rFonts w:ascii="Flanders Art Sans" w:hAnsi="Flanders Art Sans"/>
              </w:rPr>
            </w:pPr>
          </w:p>
        </w:tc>
      </w:tr>
      <w:tr w:rsidR="002258B8" w:rsidRPr="003C1336" w14:paraId="44187CD9" w14:textId="77777777" w:rsidTr="00AC7749">
        <w:trPr>
          <w:trHeight w:hRule="exact" w:val="113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C8C8B" w14:textId="77777777" w:rsidR="002258B8" w:rsidRPr="003C1336" w:rsidRDefault="002258B8" w:rsidP="002258B8">
            <w:pPr>
              <w:rPr>
                <w:rFonts w:ascii="Flanders Art Sans" w:hAnsi="Flanders Art Sans"/>
              </w:rPr>
            </w:pPr>
          </w:p>
        </w:tc>
      </w:tr>
      <w:tr w:rsidR="00607066" w:rsidRPr="003C1336" w14:paraId="4AFE90E6" w14:textId="77777777" w:rsidTr="00AC7749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63889" w14:textId="7E2B1572" w:rsidR="00607066" w:rsidRPr="003C1336" w:rsidRDefault="00987EFE" w:rsidP="000F4DB9">
            <w:pPr>
              <w:rPr>
                <w:rStyle w:val="Zwaar"/>
                <w:rFonts w:ascii="Flanders Art Sans" w:hAnsi="Flanders Art Sans" w:cstheme="minorHAnsi"/>
              </w:rPr>
            </w:pPr>
            <w:bookmarkStart w:id="13" w:name="_Hlk523298273"/>
            <w:r>
              <w:rPr>
                <w:rStyle w:val="Zwaar"/>
                <w:rFonts w:ascii="Flanders Art Sans" w:hAnsi="Flanders Art Sans" w:cstheme="minorHAnsi"/>
              </w:rPr>
              <w:t>3</w:t>
            </w:r>
            <w:r w:rsidR="00955A37" w:rsidRPr="003C1336">
              <w:rPr>
                <w:rStyle w:val="Zwaar"/>
                <w:rFonts w:ascii="Flanders Art Sans" w:hAnsi="Flanders Art Sans" w:cstheme="minorHAnsi"/>
              </w:rPr>
              <w:t>.</w:t>
            </w:r>
          </w:p>
        </w:tc>
        <w:tc>
          <w:tcPr>
            <w:tcW w:w="9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3D928" w14:textId="72E6DB5A" w:rsidR="008E58EC" w:rsidRPr="003C1336" w:rsidRDefault="00607066" w:rsidP="004716F8">
            <w:pPr>
              <w:ind w:left="29"/>
              <w:rPr>
                <w:rStyle w:val="Zwaar"/>
                <w:rFonts w:ascii="Flanders Art Sans" w:hAnsi="Flanders Art Sans" w:cstheme="minorHAnsi"/>
                <w:b w:val="0"/>
              </w:rPr>
            </w:pPr>
            <w:r w:rsidRPr="003C1336">
              <w:rPr>
                <w:rStyle w:val="Zwaar"/>
                <w:rFonts w:ascii="Flanders Art Sans" w:hAnsi="Flanders Art Sans" w:cstheme="minorHAnsi"/>
              </w:rPr>
              <w:t xml:space="preserve">Vul hieronder de gegevens in </w:t>
            </w:r>
            <w:r w:rsidR="001609DF" w:rsidRPr="003C1336">
              <w:rPr>
                <w:rStyle w:val="Zwaar"/>
                <w:rFonts w:ascii="Flanders Art Sans" w:hAnsi="Flanders Art Sans" w:cstheme="minorHAnsi"/>
              </w:rPr>
              <w:t>nodig voor uitbetaling van</w:t>
            </w:r>
            <w:r w:rsidR="006934F1" w:rsidRPr="003C1336">
              <w:rPr>
                <w:rStyle w:val="Zwaar"/>
                <w:rFonts w:ascii="Flanders Art Sans" w:hAnsi="Flanders Art Sans" w:cstheme="minorHAnsi"/>
              </w:rPr>
              <w:t xml:space="preserve"> de vergoeding</w:t>
            </w:r>
            <w:r w:rsidR="00987EFE">
              <w:rPr>
                <w:rStyle w:val="Zwaar"/>
                <w:rFonts w:ascii="Flanders Art Sans" w:hAnsi="Flanders Art Sans" w:cstheme="minorHAnsi"/>
              </w:rPr>
              <w:t>.</w:t>
            </w:r>
          </w:p>
        </w:tc>
      </w:tr>
      <w:tr w:rsidR="0023033C" w:rsidRPr="003C1336" w14:paraId="6D6C0396" w14:textId="77777777" w:rsidTr="00AC7749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B32C4" w14:textId="77777777" w:rsidR="0023033C" w:rsidRPr="003C1336" w:rsidRDefault="0023033C" w:rsidP="0061560F">
            <w:pPr>
              <w:pStyle w:val="leeg"/>
              <w:rPr>
                <w:rFonts w:ascii="Flanders Art Sans" w:hAnsi="Flanders Art Sans" w:cstheme="minorHAnsi"/>
              </w:rPr>
            </w:pPr>
            <w:bookmarkStart w:id="14" w:name="_Hlk523729770"/>
            <w:bookmarkStart w:id="15" w:name="_Hlk523297834"/>
            <w:bookmarkEnd w:id="13"/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1F51E" w14:textId="04A2544C" w:rsidR="0023033C" w:rsidRPr="003C1336" w:rsidRDefault="00E162F4" w:rsidP="0061560F">
            <w:pPr>
              <w:jc w:val="right"/>
              <w:rPr>
                <w:rStyle w:val="Voetnootmarkering"/>
                <w:rFonts w:ascii="Flanders Art Sans" w:hAnsi="Flanders Art Sans" w:cstheme="minorHAnsi"/>
              </w:rPr>
            </w:pPr>
            <w:r w:rsidRPr="003C1336">
              <w:rPr>
                <w:rFonts w:ascii="Flanders Art Sans" w:hAnsi="Flanders Art Sans" w:cstheme="minorHAnsi"/>
              </w:rPr>
              <w:t>O</w:t>
            </w:r>
            <w:r w:rsidR="0023033C" w:rsidRPr="003C1336">
              <w:rPr>
                <w:rFonts w:ascii="Flanders Art Sans" w:hAnsi="Flanders Art Sans" w:cstheme="minorHAnsi"/>
              </w:rPr>
              <w:t>ndernemingsnumme</w:t>
            </w:r>
            <w:r w:rsidRPr="003C1336">
              <w:rPr>
                <w:rFonts w:ascii="Flanders Art Sans" w:hAnsi="Flanders Art Sans" w:cstheme="minorHAnsi"/>
              </w:rPr>
              <w:t>r</w:t>
            </w:r>
          </w:p>
          <w:p w14:paraId="1617733B" w14:textId="03F87F22" w:rsidR="00E162F4" w:rsidRPr="003C1336" w:rsidRDefault="00E162F4" w:rsidP="0061560F">
            <w:pPr>
              <w:jc w:val="right"/>
              <w:rPr>
                <w:rStyle w:val="Zwaar"/>
                <w:rFonts w:ascii="Flanders Art Sans" w:hAnsi="Flanders Art Sans" w:cstheme="minorHAnsi"/>
                <w:b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CAC52BC" w14:textId="6BC8E7C2" w:rsidR="0023033C" w:rsidRPr="003C1336" w:rsidRDefault="00AC7749" w:rsidP="0061560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19EEC7E5" w14:textId="77777777" w:rsidR="0023033C" w:rsidRPr="003C1336" w:rsidRDefault="0023033C" w:rsidP="0061560F">
            <w:pPr>
              <w:jc w:val="center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t>.</w:t>
            </w: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776E9C" w14:textId="79AB9488" w:rsidR="0023033C" w:rsidRPr="003C1336" w:rsidRDefault="00AC7749" w:rsidP="0061560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18DB4F62" w14:textId="77777777" w:rsidR="0023033C" w:rsidRPr="003C1336" w:rsidRDefault="0023033C" w:rsidP="0061560F">
            <w:pPr>
              <w:jc w:val="center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t>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0812E0E" w14:textId="7CE2DC48" w:rsidR="0023033C" w:rsidRPr="003C1336" w:rsidRDefault="00AC7749" w:rsidP="0061560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221"/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  <w:bookmarkEnd w:id="16"/>
          </w:p>
        </w:tc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0A58D" w14:textId="77777777" w:rsidR="0023033C" w:rsidRPr="003C1336" w:rsidRDefault="0023033C" w:rsidP="0061560F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  <w:tr w:rsidR="0023033C" w:rsidRPr="003C1336" w14:paraId="0CB2A1A1" w14:textId="77777777" w:rsidTr="00AC7749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28AE0" w14:textId="77777777" w:rsidR="0023033C" w:rsidRPr="003C1336" w:rsidRDefault="0023033C" w:rsidP="0061560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6971B" w14:textId="1C82F43F" w:rsidR="0023033C" w:rsidRPr="003C1336" w:rsidRDefault="00C95D9E" w:rsidP="0061560F">
            <w:pPr>
              <w:jc w:val="right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t>r</w:t>
            </w:r>
            <w:r w:rsidR="0023033C" w:rsidRPr="003C1336">
              <w:rPr>
                <w:rFonts w:ascii="Flanders Art Sans" w:hAnsi="Flanders Art Sans"/>
              </w:rPr>
              <w:t>echtsvorm</w:t>
            </w:r>
            <w:r w:rsidR="00E87175" w:rsidRPr="003C1336">
              <w:rPr>
                <w:rFonts w:ascii="Flanders Art Sans" w:hAnsi="Flanders Art Sans"/>
              </w:rPr>
              <w:t>/</w:t>
            </w:r>
            <w:r w:rsidRPr="003C1336">
              <w:rPr>
                <w:rFonts w:ascii="Flanders Art Sans" w:hAnsi="Flanders Art Sans"/>
              </w:rPr>
              <w:t>type entiteit</w:t>
            </w:r>
          </w:p>
        </w:tc>
        <w:tc>
          <w:tcPr>
            <w:tcW w:w="67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7FB795" w14:textId="77777777" w:rsidR="0023033C" w:rsidRPr="003C1336" w:rsidRDefault="0023033C" w:rsidP="0061560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251F98" w:rsidRPr="003C1336" w14:paraId="1C0FF8B7" w14:textId="77777777" w:rsidTr="00AC7749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2CD7B" w14:textId="77777777" w:rsidR="00251F98" w:rsidRPr="003C1336" w:rsidRDefault="00251F98" w:rsidP="0061560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1C485" w14:textId="76BD0CFE" w:rsidR="00251F98" w:rsidRPr="003C1336" w:rsidRDefault="00251F98" w:rsidP="0061560F">
            <w:pPr>
              <w:jc w:val="right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t>maatschappelijke naam</w:t>
            </w:r>
          </w:p>
        </w:tc>
        <w:tc>
          <w:tcPr>
            <w:tcW w:w="67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CFE2E" w14:textId="215882F2" w:rsidR="00251F98" w:rsidRPr="003C1336" w:rsidRDefault="00251F98" w:rsidP="0061560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BA67A0" w:rsidRPr="003C1336" w14:paraId="391A6DD0" w14:textId="77777777" w:rsidTr="00AC7749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C762F" w14:textId="77777777" w:rsidR="00BA67A0" w:rsidRPr="003C1336" w:rsidRDefault="00BA67A0" w:rsidP="00AA69F3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E9E34" w14:textId="745E9BD7" w:rsidR="00BA67A0" w:rsidRPr="003C1336" w:rsidRDefault="00BA67A0" w:rsidP="00AA69F3">
            <w:pPr>
              <w:jc w:val="right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t>adres</w:t>
            </w:r>
            <w:r w:rsidR="008942DD" w:rsidRPr="003C1336">
              <w:rPr>
                <w:rStyle w:val="Voetnootmarkering"/>
                <w:rFonts w:ascii="Flanders Art Sans" w:hAnsi="Flanders Art Sans"/>
              </w:rPr>
              <w:footnoteReference w:id="2"/>
            </w:r>
            <w:r w:rsidRPr="003C1336">
              <w:rPr>
                <w:rFonts w:ascii="Flanders Art Sans" w:hAnsi="Flanders Art Sans"/>
              </w:rPr>
              <w:t>:</w:t>
            </w:r>
          </w:p>
          <w:p w14:paraId="02E7DC0E" w14:textId="77777777" w:rsidR="00BA67A0" w:rsidRPr="003C1336" w:rsidRDefault="00BA67A0" w:rsidP="00AA69F3">
            <w:pPr>
              <w:jc w:val="right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t>straat en nummer</w:t>
            </w:r>
          </w:p>
        </w:tc>
        <w:tc>
          <w:tcPr>
            <w:tcW w:w="67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F1AA2E" w14:textId="77777777" w:rsidR="00BA67A0" w:rsidRPr="003C1336" w:rsidRDefault="00BA67A0" w:rsidP="00AA69F3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BA67A0" w:rsidRPr="003C1336" w14:paraId="6555C228" w14:textId="77777777" w:rsidTr="00AC7749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3A53D" w14:textId="77777777" w:rsidR="00BA67A0" w:rsidRPr="003C1336" w:rsidRDefault="00BA67A0" w:rsidP="00AA69F3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6F345" w14:textId="4083F687" w:rsidR="00BA67A0" w:rsidRPr="003C1336" w:rsidRDefault="003911A6" w:rsidP="00AA69F3">
            <w:pPr>
              <w:jc w:val="right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t>a</w:t>
            </w:r>
            <w:r w:rsidR="00BA67A0" w:rsidRPr="003C1336">
              <w:rPr>
                <w:rFonts w:ascii="Flanders Art Sans" w:hAnsi="Flanders Art Sans"/>
              </w:rPr>
              <w:t>dres:</w:t>
            </w:r>
          </w:p>
          <w:p w14:paraId="1E7F7D4D" w14:textId="77777777" w:rsidR="00BA67A0" w:rsidRPr="003C1336" w:rsidRDefault="00BA67A0" w:rsidP="00AA69F3">
            <w:pPr>
              <w:jc w:val="right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t>postcode en gemeente</w:t>
            </w:r>
          </w:p>
        </w:tc>
        <w:tc>
          <w:tcPr>
            <w:tcW w:w="67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F6C7A5" w14:textId="77777777" w:rsidR="00BA67A0" w:rsidRPr="003C1336" w:rsidRDefault="00BA67A0" w:rsidP="00AA69F3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bookmarkEnd w:id="14"/>
      <w:tr w:rsidR="00C407BB" w:rsidRPr="003C1336" w14:paraId="23EA56A5" w14:textId="77777777" w:rsidTr="00AC7749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A59D" w14:textId="77777777" w:rsidR="00C407BB" w:rsidRPr="003C1336" w:rsidRDefault="00C407BB" w:rsidP="0061560F">
            <w:pPr>
              <w:pStyle w:val="leeg"/>
              <w:rPr>
                <w:rFonts w:ascii="Flanders Art Sans" w:hAnsi="Flanders Art Sans" w:cstheme="minorHAnsi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27D09" w14:textId="1E79CA7D" w:rsidR="00C407BB" w:rsidRPr="003C1336" w:rsidRDefault="00C407BB" w:rsidP="0061560F">
            <w:pPr>
              <w:jc w:val="right"/>
              <w:rPr>
                <w:rFonts w:ascii="Flanders Art Sans" w:hAnsi="Flanders Art Sans" w:cstheme="minorHAnsi"/>
              </w:rPr>
            </w:pPr>
            <w:r w:rsidRPr="003C1336">
              <w:rPr>
                <w:rFonts w:ascii="Flanders Art Sans" w:hAnsi="Flanders Art Sans" w:cstheme="minorHAnsi"/>
              </w:rPr>
              <w:t>e-mailadres</w:t>
            </w:r>
            <w:r w:rsidR="00E547BE" w:rsidRPr="003C1336">
              <w:rPr>
                <w:rStyle w:val="Voetnootmarkering"/>
                <w:rFonts w:ascii="Flanders Art Sans" w:hAnsi="Flanders Art Sans" w:cstheme="minorHAnsi"/>
              </w:rPr>
              <w:footnoteReference w:id="3"/>
            </w:r>
          </w:p>
        </w:tc>
        <w:tc>
          <w:tcPr>
            <w:tcW w:w="672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C385A1" w14:textId="77777777" w:rsidR="00C407BB" w:rsidRPr="003C1336" w:rsidRDefault="00C407BB" w:rsidP="0061560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23033C" w:rsidRPr="003C1336" w14:paraId="10143141" w14:textId="77777777" w:rsidTr="00AC7749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F5071" w14:textId="77777777" w:rsidR="0023033C" w:rsidRPr="003C1336" w:rsidRDefault="0023033C" w:rsidP="0061560F">
            <w:pPr>
              <w:pStyle w:val="leeg"/>
              <w:rPr>
                <w:rFonts w:ascii="Flanders Art Sans" w:hAnsi="Flanders Art Sans" w:cstheme="minorHAnsi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DC64E" w14:textId="4BB46D7F" w:rsidR="0023033C" w:rsidRPr="003C1336" w:rsidRDefault="0023033C" w:rsidP="410B8C60">
            <w:pPr>
              <w:jc w:val="right"/>
              <w:rPr>
                <w:rStyle w:val="Zwaar"/>
                <w:rFonts w:ascii="Flanders Art Sans" w:hAnsi="Flanders Art Sans" w:cstheme="minorBidi"/>
                <w:b w:val="0"/>
                <w:bCs w:val="0"/>
              </w:rPr>
            </w:pPr>
            <w:r w:rsidRPr="003C1336">
              <w:rPr>
                <w:rFonts w:ascii="Flanders Art Sans" w:hAnsi="Flanders Art Sans" w:cstheme="minorBidi"/>
              </w:rPr>
              <w:t>IBAN</w:t>
            </w:r>
            <w:r w:rsidR="01AA21E6" w:rsidRPr="003C1336">
              <w:rPr>
                <w:rFonts w:ascii="Flanders Art Sans" w:hAnsi="Flanders Art Sans" w:cstheme="minorBidi"/>
              </w:rPr>
              <w:t xml:space="preserve"> van de onderneming</w:t>
            </w: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DD9493" w14:textId="0B2DDDA4" w:rsidR="0023033C" w:rsidRPr="003C1336" w:rsidRDefault="00AC7749" w:rsidP="0061560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99702" w14:textId="77777777" w:rsidR="0023033C" w:rsidRPr="003C1336" w:rsidRDefault="0023033C" w:rsidP="0061560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C42E5C4" w14:textId="299CAA79" w:rsidR="0023033C" w:rsidRPr="003C1336" w:rsidRDefault="00AC7749" w:rsidP="0061560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226"/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  <w:bookmarkEnd w:id="18"/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5D757953" w14:textId="77777777" w:rsidR="0023033C" w:rsidRPr="003C1336" w:rsidRDefault="0023033C" w:rsidP="0061560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BC5F5B" w14:textId="38BB7A74" w:rsidR="0023033C" w:rsidRPr="003C1336" w:rsidRDefault="00AC7749" w:rsidP="0061560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Text227"/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  <w:bookmarkEnd w:id="19"/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33014" w14:textId="77777777" w:rsidR="0023033C" w:rsidRPr="003C1336" w:rsidRDefault="0023033C" w:rsidP="0061560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E783938" w14:textId="6E6BE19B" w:rsidR="0023033C" w:rsidRPr="003C1336" w:rsidRDefault="00AC7749" w:rsidP="0061560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Text2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228"/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  <w:bookmarkEnd w:id="20"/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14:paraId="4537FDE6" w14:textId="77777777" w:rsidR="0023033C" w:rsidRPr="003C1336" w:rsidRDefault="0023033C" w:rsidP="0061560F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  <w:bookmarkEnd w:id="12"/>
      <w:bookmarkEnd w:id="15"/>
    </w:tbl>
    <w:p w14:paraId="39DB19C8" w14:textId="133C4B80" w:rsidR="00C075B5" w:rsidRPr="00F27848" w:rsidRDefault="00C075B5">
      <w:pPr>
        <w:rPr>
          <w:rFonts w:ascii="Flanders Art Sans" w:hAnsi="Flanders Art Sans"/>
        </w:rPr>
      </w:pPr>
    </w:p>
    <w:p w14:paraId="0B2920E8" w14:textId="77777777" w:rsidR="005877B4" w:rsidRDefault="005877B4">
      <w:pPr>
        <w:rPr>
          <w:rFonts w:ascii="Flanders Art Sans" w:hAnsi="Flanders Art Sans"/>
        </w:rPr>
      </w:pPr>
      <w:r>
        <w:rPr>
          <w:rFonts w:ascii="Flanders Art Sans" w:hAnsi="Flanders Art Sans"/>
        </w:rPr>
        <w:br w:type="page"/>
      </w:r>
    </w:p>
    <w:p w14:paraId="2CDF729A" w14:textId="77777777" w:rsidR="00C075B5" w:rsidRPr="00F27848" w:rsidRDefault="00C075B5">
      <w:pPr>
        <w:rPr>
          <w:rFonts w:ascii="Flanders Art Sans" w:hAnsi="Flanders Art San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489"/>
        <w:gridCol w:w="10"/>
        <w:gridCol w:w="2133"/>
        <w:gridCol w:w="550"/>
        <w:gridCol w:w="412"/>
        <w:gridCol w:w="687"/>
        <w:gridCol w:w="417"/>
        <w:gridCol w:w="550"/>
        <w:gridCol w:w="687"/>
        <w:gridCol w:w="3420"/>
      </w:tblGrid>
      <w:tr w:rsidR="00F11C33" w:rsidRPr="00F27848" w14:paraId="77807EF3" w14:textId="77777777" w:rsidTr="0002441D">
        <w:trPr>
          <w:trHeight w:hRule="exact"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7C4C50" w14:textId="07630FEF" w:rsidR="00F11C33" w:rsidRPr="00F27848" w:rsidRDefault="00F11C33" w:rsidP="00F11C33">
            <w:pPr>
              <w:pStyle w:val="leeg"/>
              <w:rPr>
                <w:rFonts w:ascii="Flanders Art Sans" w:hAnsi="Flanders Art Sans"/>
              </w:rPr>
            </w:pPr>
          </w:p>
          <w:p w14:paraId="7E66ECBB" w14:textId="4D94C8E1" w:rsidR="00251F98" w:rsidRPr="00F27848" w:rsidRDefault="00251F98" w:rsidP="00F11C33">
            <w:pPr>
              <w:pStyle w:val="leeg"/>
              <w:rPr>
                <w:rFonts w:ascii="Flanders Art Sans" w:hAnsi="Flanders Art Sans"/>
              </w:rPr>
            </w:pPr>
          </w:p>
          <w:p w14:paraId="5FEB3ED2" w14:textId="77777777" w:rsidR="00251F98" w:rsidRPr="00F27848" w:rsidRDefault="00251F98" w:rsidP="00F11C33">
            <w:pPr>
              <w:pStyle w:val="leeg"/>
              <w:rPr>
                <w:rFonts w:ascii="Flanders Art Sans" w:hAnsi="Flanders Art Sans"/>
              </w:rPr>
            </w:pPr>
          </w:p>
          <w:p w14:paraId="1868B63F" w14:textId="77777777" w:rsidR="0023033C" w:rsidRPr="00F27848" w:rsidRDefault="0023033C" w:rsidP="00F11C33">
            <w:pPr>
              <w:pStyle w:val="leeg"/>
              <w:rPr>
                <w:rFonts w:ascii="Flanders Art Sans" w:hAnsi="Flanders Art Sans"/>
              </w:rPr>
            </w:pPr>
          </w:p>
          <w:p w14:paraId="53694CA4" w14:textId="50884FC2" w:rsidR="0023033C" w:rsidRPr="00F27848" w:rsidRDefault="0023033C" w:rsidP="00F11C33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09AE1C4D" w14:textId="65789983" w:rsidR="00F11C33" w:rsidRPr="00F27848" w:rsidRDefault="00F11C33" w:rsidP="00F11C33">
            <w:pPr>
              <w:pStyle w:val="Kop1"/>
              <w:spacing w:before="0"/>
              <w:ind w:left="29"/>
              <w:rPr>
                <w:rFonts w:ascii="Flanders Art Sans" w:hAnsi="Flanders Art Sans" w:cs="Calibri"/>
              </w:rPr>
            </w:pPr>
            <w:r w:rsidRPr="00F27848">
              <w:rPr>
                <w:rFonts w:ascii="Flanders Art Sans" w:hAnsi="Flanders Art Sans" w:cs="Calibri"/>
              </w:rPr>
              <w:t>Verklaring</w:t>
            </w:r>
            <w:r w:rsidR="001E2231" w:rsidRPr="00F27848">
              <w:rPr>
                <w:rFonts w:ascii="Flanders Art Sans" w:hAnsi="Flanders Art Sans" w:cs="Calibri"/>
              </w:rPr>
              <w:t xml:space="preserve"> op erewoord</w:t>
            </w:r>
          </w:p>
        </w:tc>
      </w:tr>
      <w:tr w:rsidR="00F11C33" w:rsidRPr="00F27848" w14:paraId="043EF5DE" w14:textId="77777777" w:rsidTr="0002441D">
        <w:trPr>
          <w:trHeight w:hRule="exact" w:val="113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32D56" w14:textId="77777777" w:rsidR="00F11C33" w:rsidRPr="00F27848" w:rsidRDefault="00F11C33" w:rsidP="00F11C3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="Flanders Art Sans" w:hAnsi="Flanders Art Sans"/>
                <w:b w:val="0"/>
                <w:color w:val="FFFFFF"/>
              </w:rPr>
            </w:pPr>
          </w:p>
        </w:tc>
      </w:tr>
      <w:tr w:rsidR="00F11C33" w:rsidRPr="003C1336" w14:paraId="59C95AE5" w14:textId="77777777" w:rsidTr="0002441D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AECE8" w14:textId="2551F36A" w:rsidR="00F11C33" w:rsidRPr="003C1336" w:rsidRDefault="00987EFE" w:rsidP="00955A3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t>4</w:t>
            </w:r>
            <w:r w:rsidR="00955A37" w:rsidRPr="003C1336">
              <w:rPr>
                <w:rFonts w:ascii="Flanders Art Sans" w:hAnsi="Flanders Art Sans"/>
              </w:rPr>
              <w:t>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F8760" w14:textId="590732CA" w:rsidR="00BA4968" w:rsidRPr="003C1336" w:rsidRDefault="00F11C33" w:rsidP="00526F30">
            <w:pPr>
              <w:pStyle w:val="Vraag"/>
              <w:ind w:left="0"/>
              <w:rPr>
                <w:rStyle w:val="Zwaar"/>
                <w:rFonts w:ascii="Flanders Art Sans" w:hAnsi="Flanders Art Sans"/>
                <w:b/>
                <w:bCs w:val="0"/>
              </w:rPr>
            </w:pPr>
            <w:r w:rsidRPr="003C1336">
              <w:rPr>
                <w:rStyle w:val="Zwaar"/>
                <w:rFonts w:ascii="Flanders Art Sans" w:hAnsi="Flanders Art Sans"/>
                <w:b/>
                <w:bCs w:val="0"/>
              </w:rPr>
              <w:t>Ik verklaar te beschikken over</w:t>
            </w:r>
            <w:r w:rsidR="00515D49" w:rsidRPr="003C1336">
              <w:rPr>
                <w:rStyle w:val="Zwaar"/>
                <w:rFonts w:ascii="Flanders Art Sans" w:hAnsi="Flanders Art Sans"/>
                <w:bCs w:val="0"/>
              </w:rPr>
              <w:t>:</w:t>
            </w:r>
          </w:p>
        </w:tc>
      </w:tr>
      <w:tr w:rsidR="00F11C33" w:rsidRPr="003C1336" w14:paraId="04B9DA91" w14:textId="77777777" w:rsidTr="0002441D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0E80C" w14:textId="77777777" w:rsidR="00F11C33" w:rsidRPr="003C1336" w:rsidRDefault="00F11C33" w:rsidP="00F11C33">
            <w:pPr>
              <w:pStyle w:val="leeg"/>
              <w:rPr>
                <w:rFonts w:ascii="Flanders Art Sans" w:hAnsi="Flanders Art Sans"/>
              </w:rPr>
            </w:pPr>
            <w:bookmarkStart w:id="21" w:name="_Hlk514843411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DA91" w14:textId="76A8EA67" w:rsidR="00F11C33" w:rsidRPr="003C1336" w:rsidRDefault="00F11C33" w:rsidP="00F11C33">
            <w:pPr>
              <w:pStyle w:val="aankruishokje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FORMCHECKBOX </w:instrText>
            </w:r>
            <w:r w:rsidR="004B6C22">
              <w:rPr>
                <w:rFonts w:ascii="Flanders Art Sans" w:hAnsi="Flanders Art Sans"/>
              </w:rPr>
            </w:r>
            <w:r w:rsidR="004B6C22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8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CE15" w14:textId="2BE1FDF1" w:rsidR="00F11C33" w:rsidRPr="003C1336" w:rsidRDefault="005804F7" w:rsidP="00F11C33">
            <w:pPr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t>E</w:t>
            </w:r>
            <w:r w:rsidR="00DE695F" w:rsidRPr="003C1336">
              <w:rPr>
                <w:rFonts w:ascii="Flanders Art Sans" w:hAnsi="Flanders Art Sans"/>
              </w:rPr>
              <w:t>en diploma master in de geneeskunde of een gelijkwaardigheidserkenning voor een buitenlands diploma</w:t>
            </w:r>
            <w:r w:rsidRPr="003C1336">
              <w:rPr>
                <w:rFonts w:ascii="Flanders Art Sans" w:hAnsi="Flanders Art Sans"/>
              </w:rPr>
              <w:t>.</w:t>
            </w:r>
            <w:r w:rsidR="001E3650" w:rsidRPr="003C1336">
              <w:rPr>
                <w:rFonts w:ascii="Flanders Art Sans" w:hAnsi="Flanders Art Sans"/>
              </w:rPr>
              <w:br/>
            </w:r>
          </w:p>
        </w:tc>
      </w:tr>
      <w:tr w:rsidR="007D7405" w:rsidRPr="003C1336" w14:paraId="2FCD570D" w14:textId="77777777" w:rsidTr="0002441D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FBE3F" w14:textId="77777777" w:rsidR="007D7405" w:rsidRPr="003C1336" w:rsidRDefault="007D7405" w:rsidP="006C0D62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24869" w14:textId="1CB96672" w:rsidR="007D7405" w:rsidRPr="003C1336" w:rsidRDefault="007D7405" w:rsidP="006C0D62">
            <w:pPr>
              <w:pStyle w:val="aankruishokje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FORMCHECKBOX </w:instrText>
            </w:r>
            <w:r w:rsidR="004B6C22">
              <w:rPr>
                <w:rFonts w:ascii="Flanders Art Sans" w:hAnsi="Flanders Art Sans"/>
              </w:rPr>
            </w:r>
            <w:r w:rsidR="004B6C22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8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0AF99" w14:textId="5A83C3CA" w:rsidR="007D7405" w:rsidRPr="003C1336" w:rsidRDefault="007D7405" w:rsidP="006C0D62">
            <w:pPr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t xml:space="preserve">Een </w:t>
            </w:r>
            <w:r>
              <w:rPr>
                <w:rFonts w:ascii="Flanders Art Sans" w:hAnsi="Flanders Art Sans"/>
              </w:rPr>
              <w:t>master na master in de specialistische geneeskunde pediatrie</w:t>
            </w:r>
            <w:r w:rsidRPr="003C1336">
              <w:rPr>
                <w:rFonts w:ascii="Flanders Art Sans" w:hAnsi="Flanders Art Sans"/>
              </w:rPr>
              <w:t>.</w:t>
            </w:r>
            <w:r w:rsidRPr="003C1336">
              <w:rPr>
                <w:rFonts w:ascii="Flanders Art Sans" w:hAnsi="Flanders Art Sans"/>
              </w:rPr>
              <w:br/>
            </w:r>
          </w:p>
        </w:tc>
      </w:tr>
      <w:tr w:rsidR="007D19E7" w:rsidRPr="003C1336" w14:paraId="5973C756" w14:textId="77777777" w:rsidTr="0002441D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C0196" w14:textId="77777777" w:rsidR="007D19E7" w:rsidRPr="003C1336" w:rsidRDefault="007D19E7" w:rsidP="006C0D62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5A113" w14:textId="56356B62" w:rsidR="007D19E7" w:rsidRPr="003C1336" w:rsidRDefault="007D19E7" w:rsidP="006C0D62">
            <w:pPr>
              <w:pStyle w:val="aankruishokje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FORMCHECKBOX </w:instrText>
            </w:r>
            <w:r w:rsidR="004B6C22">
              <w:rPr>
                <w:rFonts w:ascii="Flanders Art Sans" w:hAnsi="Flanders Art Sans"/>
              </w:rPr>
            </w:r>
            <w:r w:rsidR="004B6C22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8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1179E" w14:textId="0BFAF554" w:rsidR="007D19E7" w:rsidRPr="003C1336" w:rsidRDefault="007D19E7" w:rsidP="006C0D62">
            <w:pPr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t>Een master na master in de jeugdgezondheidszorg</w:t>
            </w:r>
            <w:r w:rsidR="00700878">
              <w:rPr>
                <w:rFonts w:ascii="Flanders Art Sans" w:hAnsi="Flanders Art Sans"/>
              </w:rPr>
              <w:t>.</w:t>
            </w:r>
          </w:p>
        </w:tc>
      </w:tr>
      <w:tr w:rsidR="007D19E7" w:rsidRPr="003C1336" w14:paraId="55468673" w14:textId="77777777" w:rsidTr="0002441D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A2BC0" w14:textId="77777777" w:rsidR="007D19E7" w:rsidRPr="003C1336" w:rsidRDefault="007D19E7" w:rsidP="006C0D62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D45A3" w14:textId="4DDA66F3" w:rsidR="007D19E7" w:rsidRPr="003C1336" w:rsidRDefault="007D19E7" w:rsidP="006C0D62">
            <w:pPr>
              <w:pStyle w:val="aankruishokje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FORMCHECKBOX </w:instrText>
            </w:r>
            <w:r w:rsidR="004B6C22">
              <w:rPr>
                <w:rFonts w:ascii="Flanders Art Sans" w:hAnsi="Flanders Art Sans"/>
              </w:rPr>
            </w:r>
            <w:r w:rsidR="004B6C22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8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54361" w14:textId="35A23BEF" w:rsidR="007D19E7" w:rsidRDefault="007D19E7" w:rsidP="006C0D62">
            <w:pPr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t>Een master na master in de huisartsgeneeskunde</w:t>
            </w:r>
            <w:r w:rsidR="00700878">
              <w:rPr>
                <w:rFonts w:ascii="Flanders Art Sans" w:hAnsi="Flanders Art Sans"/>
              </w:rPr>
              <w:t>.</w:t>
            </w:r>
          </w:p>
        </w:tc>
      </w:tr>
      <w:bookmarkEnd w:id="21"/>
      <w:tr w:rsidR="00F11C33" w:rsidRPr="003C1336" w14:paraId="6A6C5A9B" w14:textId="77777777" w:rsidTr="0002441D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47ABE" w14:textId="77777777" w:rsidR="00F11C33" w:rsidRPr="003C1336" w:rsidRDefault="00F11C33" w:rsidP="00F11C33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56B77" w14:textId="731DCAF3" w:rsidR="00F11C33" w:rsidRPr="003C1336" w:rsidRDefault="00C356C8" w:rsidP="00F11C33">
            <w:pPr>
              <w:pStyle w:val="aankruishokje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tievakje4"/>
            <w:r w:rsidRPr="003C1336">
              <w:rPr>
                <w:rFonts w:ascii="Flanders Art Sans" w:hAnsi="Flanders Art Sans"/>
              </w:rPr>
              <w:instrText xml:space="preserve"> FORMCHECKBOX </w:instrText>
            </w:r>
            <w:r w:rsidR="004B6C22">
              <w:rPr>
                <w:rFonts w:ascii="Flanders Art Sans" w:hAnsi="Flanders Art Sans"/>
              </w:rPr>
            </w:r>
            <w:r w:rsidR="004B6C22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fldChar w:fldCharType="end"/>
            </w:r>
            <w:bookmarkEnd w:id="22"/>
          </w:p>
        </w:tc>
        <w:tc>
          <w:tcPr>
            <w:tcW w:w="8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3D4BC" w14:textId="7D3EA973" w:rsidR="009A356A" w:rsidRPr="003C1336" w:rsidRDefault="00937424" w:rsidP="00F11C33">
            <w:pPr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t>E</w:t>
            </w:r>
            <w:r w:rsidR="00EB1266" w:rsidRPr="003C1336">
              <w:rPr>
                <w:rFonts w:ascii="Flanders Art Sans" w:hAnsi="Flanders Art Sans"/>
              </w:rPr>
              <w:t xml:space="preserve">en uittreksel uit het strafregister </w:t>
            </w:r>
            <w:r w:rsidR="007C3BA5" w:rsidRPr="003C1336">
              <w:rPr>
                <w:rFonts w:ascii="Flanders Art Sans" w:hAnsi="Flanders Art Sans"/>
              </w:rPr>
              <w:t>(</w:t>
            </w:r>
            <w:r w:rsidR="00EB1266" w:rsidRPr="003C1336">
              <w:rPr>
                <w:rFonts w:ascii="Flanders Art Sans" w:hAnsi="Flanders Art Sans"/>
              </w:rPr>
              <w:t>model 596.2Sv of een gelijkwaardig document voor wie niet in België</w:t>
            </w:r>
          </w:p>
          <w:p w14:paraId="7A38A705" w14:textId="6CD14B56" w:rsidR="001E3650" w:rsidRPr="00987EFE" w:rsidRDefault="00EB1266" w:rsidP="00F11C33">
            <w:pPr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t>gedomicilieerd is</w:t>
            </w:r>
            <w:r w:rsidR="007C3BA5" w:rsidRPr="003C1336">
              <w:rPr>
                <w:rFonts w:ascii="Flanders Art Sans" w:hAnsi="Flanders Art Sans"/>
              </w:rPr>
              <w:t>)</w:t>
            </w:r>
            <w:r w:rsidRPr="003C1336">
              <w:rPr>
                <w:rFonts w:ascii="Flanders Art Sans" w:hAnsi="Flanders Art Sans"/>
              </w:rPr>
              <w:t xml:space="preserve"> waaruit</w:t>
            </w:r>
            <w:r w:rsidR="00BD7B1A" w:rsidRPr="003C1336">
              <w:rPr>
                <w:rFonts w:ascii="Flanders Art Sans" w:hAnsi="Flanders Art Sans"/>
              </w:rPr>
              <w:t xml:space="preserve"> </w:t>
            </w:r>
            <w:r w:rsidRPr="003C1336">
              <w:rPr>
                <w:rFonts w:ascii="Flanders Art Sans" w:hAnsi="Flanders Art Sans"/>
              </w:rPr>
              <w:t xml:space="preserve">onberispelijk gedrag </w:t>
            </w:r>
            <w:r w:rsidR="007C3BA5" w:rsidRPr="003C1336">
              <w:rPr>
                <w:rFonts w:ascii="Flanders Art Sans" w:hAnsi="Flanders Art Sans"/>
              </w:rPr>
              <w:t xml:space="preserve">voor het optreden als consultatiebureauarts blijkt. </w:t>
            </w:r>
            <w:r w:rsidR="006E664B" w:rsidRPr="003C1336">
              <w:rPr>
                <w:rFonts w:ascii="Flanders Art Sans" w:hAnsi="Flanders Art Sans"/>
              </w:rPr>
              <w:br/>
              <w:t>O</w:t>
            </w:r>
            <w:r w:rsidR="007C3BA5" w:rsidRPr="003C1336">
              <w:rPr>
                <w:rFonts w:ascii="Flanders Art Sans" w:hAnsi="Flanders Art Sans"/>
              </w:rPr>
              <w:t>p</w:t>
            </w:r>
            <w:r w:rsidR="00C356C8" w:rsidRPr="003C1336">
              <w:rPr>
                <w:rFonts w:ascii="Flanders Art Sans" w:hAnsi="Flanders Art Sans"/>
              </w:rPr>
              <w:t xml:space="preserve"> </w:t>
            </w:r>
            <w:r w:rsidR="007C3BA5" w:rsidRPr="003C1336">
              <w:rPr>
                <w:rFonts w:ascii="Flanders Art Sans" w:hAnsi="Flanders Art Sans"/>
              </w:rPr>
              <w:t xml:space="preserve">vraag van </w:t>
            </w:r>
            <w:r w:rsidR="00A82163" w:rsidRPr="003C1336">
              <w:rPr>
                <w:rFonts w:ascii="Flanders Art Sans" w:hAnsi="Flanders Art Sans"/>
              </w:rPr>
              <w:t>Opgroeien regie</w:t>
            </w:r>
            <w:r w:rsidR="005804F7" w:rsidRPr="003C1336">
              <w:rPr>
                <w:rFonts w:ascii="Flanders Art Sans" w:hAnsi="Flanders Art Sans"/>
              </w:rPr>
              <w:t xml:space="preserve"> moet je</w:t>
            </w:r>
            <w:r w:rsidR="007C3BA5" w:rsidRPr="003C1336">
              <w:rPr>
                <w:rFonts w:ascii="Flanders Art Sans" w:hAnsi="Flanders Art Sans"/>
              </w:rPr>
              <w:t xml:space="preserve"> een attest kunnen voorleggen dat </w:t>
            </w:r>
            <w:r w:rsidR="00C356C8" w:rsidRPr="003C1336">
              <w:rPr>
                <w:rFonts w:ascii="Flanders Art Sans" w:hAnsi="Flanders Art Sans"/>
              </w:rPr>
              <w:t>op moment van de vraag niet ouder is dan een maand</w:t>
            </w:r>
            <w:r w:rsidR="00937424" w:rsidRPr="003C1336">
              <w:rPr>
                <w:rFonts w:ascii="Flanders Art Sans" w:hAnsi="Flanders Art Sans"/>
              </w:rPr>
              <w:t>.</w:t>
            </w:r>
            <w:r w:rsidR="007C3BA5" w:rsidRPr="003C1336">
              <w:rPr>
                <w:rFonts w:ascii="Flanders Art Sans" w:hAnsi="Flanders Art Sans"/>
              </w:rPr>
              <w:t xml:space="preserve"> </w:t>
            </w:r>
          </w:p>
        </w:tc>
      </w:tr>
      <w:tr w:rsidR="00644A00" w:rsidRPr="003C1336" w14:paraId="78149528" w14:textId="77777777" w:rsidTr="0002441D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FC037" w14:textId="77777777" w:rsidR="00644A00" w:rsidRPr="003C1336" w:rsidRDefault="00644A00" w:rsidP="00CF5406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DED7A" w14:textId="662C7542" w:rsidR="00644A00" w:rsidRPr="003C1336" w:rsidRDefault="00644A00" w:rsidP="00CF5406">
            <w:pPr>
              <w:pStyle w:val="aankruishokje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FORMCHECKBOX </w:instrText>
            </w:r>
            <w:r w:rsidR="004B6C22">
              <w:rPr>
                <w:rFonts w:ascii="Flanders Art Sans" w:hAnsi="Flanders Art Sans"/>
              </w:rPr>
            </w:r>
            <w:r w:rsidR="004B6C22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8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2B689" w14:textId="77777777" w:rsidR="00644A00" w:rsidRDefault="00937424" w:rsidP="00CF5406">
            <w:pPr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t>E</w:t>
            </w:r>
            <w:r w:rsidR="00C407BB" w:rsidRPr="003C1336">
              <w:rPr>
                <w:rFonts w:ascii="Flanders Art Sans" w:hAnsi="Flanders Art Sans"/>
              </w:rPr>
              <w:t xml:space="preserve">en </w:t>
            </w:r>
            <w:r w:rsidR="002F4B3E" w:rsidRPr="003C1336">
              <w:rPr>
                <w:rFonts w:ascii="Flanders Art Sans" w:hAnsi="Flanders Art Sans"/>
              </w:rPr>
              <w:t>g</w:t>
            </w:r>
            <w:r w:rsidR="00F425FE" w:rsidRPr="003C1336">
              <w:rPr>
                <w:rFonts w:ascii="Flanders Art Sans" w:hAnsi="Flanders Art Sans"/>
              </w:rPr>
              <w:t xml:space="preserve">oede algemene gezondheid </w:t>
            </w:r>
            <w:r w:rsidR="00C407BB" w:rsidRPr="003C1336">
              <w:rPr>
                <w:rFonts w:ascii="Flanders Art Sans" w:hAnsi="Flanders Art Sans"/>
              </w:rPr>
              <w:t>voor de uit te voeren opdracht</w:t>
            </w:r>
            <w:r w:rsidR="008A2FA3" w:rsidRPr="003C1336">
              <w:rPr>
                <w:rFonts w:ascii="Flanders Art Sans" w:hAnsi="Flanders Art Sans"/>
              </w:rPr>
              <w:t>e</w:t>
            </w:r>
            <w:r w:rsidR="00C407BB" w:rsidRPr="003C1336">
              <w:rPr>
                <w:rFonts w:ascii="Flanders Art Sans" w:hAnsi="Flanders Art Sans"/>
              </w:rPr>
              <w:t xml:space="preserve">n. Op vraag van </w:t>
            </w:r>
            <w:r w:rsidR="00A82163" w:rsidRPr="003C1336">
              <w:rPr>
                <w:rFonts w:ascii="Flanders Art Sans" w:hAnsi="Flanders Art Sans"/>
              </w:rPr>
              <w:t>Opgroeien regie</w:t>
            </w:r>
            <w:r w:rsidR="00C407BB" w:rsidRPr="003C1336">
              <w:rPr>
                <w:rFonts w:ascii="Flanders Art Sans" w:hAnsi="Flanders Art Sans"/>
              </w:rPr>
              <w:t xml:space="preserve"> moet </w:t>
            </w:r>
            <w:r w:rsidR="00C356C8" w:rsidRPr="003C1336">
              <w:rPr>
                <w:rFonts w:ascii="Flanders Art Sans" w:hAnsi="Flanders Art Sans"/>
              </w:rPr>
              <w:t>je</w:t>
            </w:r>
            <w:r w:rsidR="00C407BB" w:rsidRPr="003C1336">
              <w:rPr>
                <w:rFonts w:ascii="Flanders Art Sans" w:hAnsi="Flanders Art Sans"/>
              </w:rPr>
              <w:t xml:space="preserve"> een medisch attest</w:t>
            </w:r>
            <w:r w:rsidR="00C356C8" w:rsidRPr="003C1336">
              <w:rPr>
                <w:rFonts w:ascii="Flanders Art Sans" w:hAnsi="Flanders Art Sans"/>
              </w:rPr>
              <w:t>, geschreven door een andere arts, kunnen voorleggen</w:t>
            </w:r>
            <w:r w:rsidRPr="003C1336">
              <w:rPr>
                <w:rFonts w:ascii="Flanders Art Sans" w:hAnsi="Flanders Art Sans"/>
              </w:rPr>
              <w:t>.</w:t>
            </w:r>
          </w:p>
          <w:p w14:paraId="1CBC1F97" w14:textId="329CFBC0" w:rsidR="00987EFE" w:rsidRPr="003C1336" w:rsidRDefault="00987EFE" w:rsidP="00CF5406">
            <w:pPr>
              <w:rPr>
                <w:rFonts w:ascii="Flanders Art Sans" w:hAnsi="Flanders Art Sans"/>
              </w:rPr>
            </w:pPr>
          </w:p>
        </w:tc>
      </w:tr>
      <w:tr w:rsidR="00644A00" w:rsidRPr="003C1336" w14:paraId="2D351249" w14:textId="77777777" w:rsidTr="0002441D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B0D4D" w14:textId="77777777" w:rsidR="00644A00" w:rsidRPr="003C1336" w:rsidRDefault="00644A00" w:rsidP="00CF5406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A20DB" w14:textId="77777777" w:rsidR="00644A00" w:rsidRPr="003C1336" w:rsidRDefault="00644A00" w:rsidP="00CF5406">
            <w:pPr>
              <w:pStyle w:val="aankruishokje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FORMCHECKBOX </w:instrText>
            </w:r>
            <w:r w:rsidR="004B6C22">
              <w:rPr>
                <w:rFonts w:ascii="Flanders Art Sans" w:hAnsi="Flanders Art Sans"/>
              </w:rPr>
            </w:r>
            <w:r w:rsidR="004B6C22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8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29991" w14:textId="65E095F8" w:rsidR="002F4AAC" w:rsidRPr="003C1336" w:rsidRDefault="00937424" w:rsidP="002F4AAC">
            <w:pPr>
              <w:pStyle w:val="opsommingKindenGezin3"/>
              <w:rPr>
                <w:rFonts w:ascii="Flanders Art Sans" w:hAnsi="Flanders Art Sans" w:cs="Calibri"/>
                <w:sz w:val="20"/>
                <w:szCs w:val="20"/>
              </w:rPr>
            </w:pPr>
            <w:r w:rsidRPr="003C1336">
              <w:rPr>
                <w:rFonts w:ascii="Flanders Art Sans" w:hAnsi="Flanders Art Sans" w:cs="Calibri"/>
                <w:sz w:val="20"/>
                <w:szCs w:val="20"/>
              </w:rPr>
              <w:t>E</w:t>
            </w:r>
            <w:r w:rsidR="002F4AAC" w:rsidRPr="003C1336">
              <w:rPr>
                <w:rFonts w:ascii="Flanders Art Sans" w:hAnsi="Flanders Art Sans" w:cs="Calibri"/>
                <w:sz w:val="20"/>
                <w:szCs w:val="20"/>
              </w:rPr>
              <w:t xml:space="preserve">en verzekering burgerlijke aansprakelijkheid </w:t>
            </w:r>
            <w:r w:rsidR="00437F3F" w:rsidRPr="003C1336">
              <w:rPr>
                <w:rFonts w:ascii="Flanders Art Sans" w:hAnsi="Flanders Art Sans" w:cs="Calibri"/>
                <w:sz w:val="20"/>
                <w:szCs w:val="20"/>
              </w:rPr>
              <w:t>en beroepsaansprakelijkheid</w:t>
            </w:r>
            <w:r w:rsidRPr="003C1336">
              <w:rPr>
                <w:rFonts w:ascii="Flanders Art Sans" w:hAnsi="Flanders Art Sans" w:cs="Calibri"/>
                <w:sz w:val="20"/>
                <w:szCs w:val="20"/>
              </w:rPr>
              <w:t>.</w:t>
            </w:r>
          </w:p>
          <w:p w14:paraId="1C3B6241" w14:textId="19629825" w:rsidR="00644A00" w:rsidRPr="003C1336" w:rsidRDefault="00644A00" w:rsidP="00CF5406">
            <w:pPr>
              <w:rPr>
                <w:rFonts w:ascii="Flanders Art Sans" w:hAnsi="Flanders Art Sans"/>
              </w:rPr>
            </w:pPr>
          </w:p>
        </w:tc>
      </w:tr>
      <w:tr w:rsidR="0055768D" w:rsidRPr="003C1336" w14:paraId="16F9085E" w14:textId="77777777" w:rsidTr="0002441D">
        <w:trPr>
          <w:trHeight w:hRule="exact" w:val="113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8BA89" w14:textId="77777777" w:rsidR="0055768D" w:rsidRPr="003C1336" w:rsidRDefault="0055768D" w:rsidP="008A2FA3">
            <w:pPr>
              <w:rPr>
                <w:rFonts w:ascii="Flanders Art Sans" w:hAnsi="Flanders Art Sans"/>
                <w:highlight w:val="yellow"/>
              </w:rPr>
            </w:pPr>
          </w:p>
        </w:tc>
      </w:tr>
      <w:tr w:rsidR="00024300" w:rsidRPr="003C1336" w14:paraId="2EAB9A50" w14:textId="77777777" w:rsidTr="0002441D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23E9F" w14:textId="4E90F449" w:rsidR="00024300" w:rsidRPr="003C1336" w:rsidRDefault="00987EFE" w:rsidP="00955A3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t>5</w:t>
            </w:r>
            <w:r w:rsidR="00955A37" w:rsidRPr="003C1336">
              <w:rPr>
                <w:rFonts w:ascii="Flanders Art Sans" w:hAnsi="Flanders Art Sans"/>
              </w:rPr>
              <w:t>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950C0" w14:textId="4F13ABD0" w:rsidR="00024300" w:rsidRPr="003C1336" w:rsidRDefault="00CD4AC6" w:rsidP="00BD2BEC">
            <w:pPr>
              <w:pStyle w:val="Vraag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t>Ik verkl</w:t>
            </w:r>
            <w:r w:rsidR="00041788" w:rsidRPr="003C1336">
              <w:rPr>
                <w:rFonts w:ascii="Flanders Art Sans" w:hAnsi="Flanders Art Sans"/>
              </w:rPr>
              <w:t>aar</w:t>
            </w:r>
            <w:r w:rsidR="00AF66AA" w:rsidRPr="003C1336">
              <w:rPr>
                <w:rFonts w:ascii="Flanders Art Sans" w:hAnsi="Flanders Art Sans"/>
              </w:rPr>
              <w:t xml:space="preserve"> dat</w:t>
            </w:r>
            <w:r w:rsidR="00CD6270" w:rsidRPr="003C1336">
              <w:rPr>
                <w:rFonts w:ascii="Flanders Art Sans" w:hAnsi="Flanders Art Sans"/>
              </w:rPr>
              <w:t>:</w:t>
            </w:r>
            <w:r w:rsidR="009F6715" w:rsidRPr="003C1336">
              <w:rPr>
                <w:rFonts w:ascii="Flanders Art Sans" w:hAnsi="Flanders Art Sans"/>
              </w:rPr>
              <w:t xml:space="preserve"> </w:t>
            </w:r>
          </w:p>
        </w:tc>
      </w:tr>
      <w:tr w:rsidR="003C6BA1" w:rsidRPr="003C1336" w14:paraId="7B6E6F4B" w14:textId="77777777" w:rsidTr="0002441D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E7E" w14:textId="77777777" w:rsidR="003C6BA1" w:rsidRPr="003C1336" w:rsidRDefault="003C6BA1" w:rsidP="00FF5779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0EADD" w14:textId="77777777" w:rsidR="003C6BA1" w:rsidRPr="003C1336" w:rsidRDefault="003C6BA1" w:rsidP="00FF5779">
            <w:pPr>
              <w:pStyle w:val="aankruishokje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FORMCHECKBOX </w:instrText>
            </w:r>
            <w:r w:rsidR="004B6C22">
              <w:rPr>
                <w:rFonts w:ascii="Flanders Art Sans" w:hAnsi="Flanders Art Sans"/>
              </w:rPr>
            </w:r>
            <w:r w:rsidR="004B6C22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8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EFA1F" w14:textId="1FDD9404" w:rsidR="003C6BA1" w:rsidRPr="003C1336" w:rsidRDefault="004A2E18" w:rsidP="00FF5779">
            <w:pPr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t>I</w:t>
            </w:r>
            <w:r w:rsidR="00AF66AA" w:rsidRPr="003C1336">
              <w:rPr>
                <w:rFonts w:ascii="Flanders Art Sans" w:hAnsi="Flanders Art Sans"/>
              </w:rPr>
              <w:t>k ben ingeschreven op de lijst van de Ord</w:t>
            </w:r>
            <w:r w:rsidR="00647D22" w:rsidRPr="003C1336">
              <w:rPr>
                <w:rFonts w:ascii="Flanders Art Sans" w:hAnsi="Flanders Art Sans"/>
              </w:rPr>
              <w:t>e</w:t>
            </w:r>
            <w:r w:rsidR="00AF66AA" w:rsidRPr="003C1336">
              <w:rPr>
                <w:rFonts w:ascii="Flanders Art Sans" w:hAnsi="Flanders Art Sans"/>
              </w:rPr>
              <w:t xml:space="preserve"> der artsen</w:t>
            </w:r>
            <w:r w:rsidR="007D7405">
              <w:rPr>
                <w:rFonts w:ascii="Flanders Art Sans" w:hAnsi="Flanders Art Sans"/>
              </w:rPr>
              <w:t>.</w:t>
            </w:r>
          </w:p>
        </w:tc>
      </w:tr>
      <w:tr w:rsidR="00CD469A" w:rsidRPr="003C1336" w14:paraId="17F0DE75" w14:textId="77777777" w:rsidTr="0002441D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89882" w14:textId="77777777" w:rsidR="00CD469A" w:rsidRPr="003C1336" w:rsidRDefault="00CD469A" w:rsidP="00FF5779">
            <w:pPr>
              <w:pStyle w:val="leeg"/>
              <w:rPr>
                <w:rFonts w:ascii="Flanders Art Sans" w:hAnsi="Flanders Art Sans"/>
              </w:rPr>
            </w:pPr>
            <w:bookmarkStart w:id="23" w:name="_Hlk20379906"/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FA9B0" w14:textId="77777777" w:rsidR="00CD469A" w:rsidRPr="003C1336" w:rsidRDefault="00CD469A" w:rsidP="00FF5779">
            <w:pPr>
              <w:pStyle w:val="aankruishokje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FORMCHECKBOX </w:instrText>
            </w:r>
            <w:r w:rsidR="004B6C22">
              <w:rPr>
                <w:rFonts w:ascii="Flanders Art Sans" w:hAnsi="Flanders Art Sans"/>
              </w:rPr>
            </w:r>
            <w:r w:rsidR="004B6C22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8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DA572" w14:textId="24AF7B3B" w:rsidR="00CD469A" w:rsidRPr="003C1336" w:rsidRDefault="004A2E18" w:rsidP="00024300">
            <w:pPr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t>I</w:t>
            </w:r>
            <w:r w:rsidR="00EF4DD5" w:rsidRPr="003C1336">
              <w:rPr>
                <w:rFonts w:ascii="Flanders Art Sans" w:hAnsi="Flanders Art Sans"/>
              </w:rPr>
              <w:t xml:space="preserve">k </w:t>
            </w:r>
            <w:r w:rsidR="007D7405">
              <w:rPr>
                <w:rFonts w:ascii="Flanders Art Sans" w:hAnsi="Flanders Art Sans"/>
              </w:rPr>
              <w:t>nam</w:t>
            </w:r>
            <w:r w:rsidR="00B20FB2" w:rsidRPr="003C1336">
              <w:rPr>
                <w:rFonts w:ascii="Flanders Art Sans" w:hAnsi="Flanders Art Sans"/>
              </w:rPr>
              <w:t xml:space="preserve"> </w:t>
            </w:r>
            <w:r w:rsidR="00950EA9" w:rsidRPr="003C1336">
              <w:rPr>
                <w:rFonts w:ascii="Flanders Art Sans" w:hAnsi="Flanders Art Sans"/>
              </w:rPr>
              <w:t>kennis van de opdracht en de vastgelegde bepalingen daarbij</w:t>
            </w:r>
            <w:r w:rsidR="007D7405">
              <w:rPr>
                <w:rFonts w:ascii="Flanders Art Sans" w:hAnsi="Flanders Art Sans"/>
              </w:rPr>
              <w:t>.</w:t>
            </w:r>
          </w:p>
        </w:tc>
      </w:tr>
      <w:bookmarkEnd w:id="23"/>
      <w:tr w:rsidR="00CD469A" w:rsidRPr="003C1336" w14:paraId="37C159E9" w14:textId="77777777" w:rsidTr="0002441D">
        <w:trPr>
          <w:trHeight w:val="144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2F264" w14:textId="77777777" w:rsidR="00CD469A" w:rsidRPr="003C1336" w:rsidRDefault="00CD469A" w:rsidP="00FF5779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9AF89" w14:textId="77777777" w:rsidR="00CD469A" w:rsidRPr="003C1336" w:rsidRDefault="00CD469A" w:rsidP="00FF5779">
            <w:pPr>
              <w:pStyle w:val="aankruishokje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FORMCHECKBOX </w:instrText>
            </w:r>
            <w:r w:rsidR="004B6C22">
              <w:rPr>
                <w:rFonts w:ascii="Flanders Art Sans" w:hAnsi="Flanders Art Sans"/>
              </w:rPr>
            </w:r>
            <w:r w:rsidR="004B6C22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8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0EB49" w14:textId="102BFA84" w:rsidR="00CD469A" w:rsidRPr="003C1336" w:rsidRDefault="004A2E18" w:rsidP="00024300">
            <w:pPr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t>I</w:t>
            </w:r>
            <w:r w:rsidR="00441049" w:rsidRPr="003C1336">
              <w:rPr>
                <w:rFonts w:ascii="Flanders Art Sans" w:hAnsi="Flanders Art Sans"/>
              </w:rPr>
              <w:t>k</w:t>
            </w:r>
            <w:r w:rsidR="00E65EE3" w:rsidRPr="003C1336">
              <w:rPr>
                <w:rFonts w:ascii="Flanders Art Sans" w:hAnsi="Flanders Art Sans"/>
              </w:rPr>
              <w:t xml:space="preserve"> een gevorderde en actieve kennis van het Nederlands heb</w:t>
            </w:r>
            <w:r w:rsidR="00CC3311" w:rsidRPr="003C1336">
              <w:rPr>
                <w:rFonts w:ascii="Flanders Art Sans" w:hAnsi="Flanders Art Sans"/>
              </w:rPr>
              <w:t xml:space="preserve"> en voldoe aan één van volgende</w:t>
            </w:r>
            <w:r w:rsidR="00BD7B1A" w:rsidRPr="003C1336">
              <w:rPr>
                <w:rFonts w:ascii="Flanders Art Sans" w:hAnsi="Flanders Art Sans"/>
              </w:rPr>
              <w:t xml:space="preserve"> v</w:t>
            </w:r>
            <w:r w:rsidR="00CC3311" w:rsidRPr="003C1336">
              <w:rPr>
                <w:rFonts w:ascii="Flanders Art Sans" w:hAnsi="Flanders Art Sans"/>
              </w:rPr>
              <w:t>oorwaarden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334"/>
              <w:gridCol w:w="9261"/>
            </w:tblGrid>
            <w:tr w:rsidR="00151A64" w:rsidRPr="003C1336" w14:paraId="4207BD63" w14:textId="77777777" w:rsidTr="0061560F">
              <w:trPr>
                <w:trHeight w:val="340"/>
              </w:trPr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473789" w14:textId="77777777" w:rsidR="00151A64" w:rsidRPr="003C1336" w:rsidRDefault="00151A64" w:rsidP="00151A64">
                  <w:pPr>
                    <w:pStyle w:val="leeg"/>
                    <w:rPr>
                      <w:rFonts w:ascii="Flanders Art Sans" w:hAnsi="Flanders Art Sans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2A5F61" w14:textId="77777777" w:rsidR="00151A64" w:rsidRPr="003C1336" w:rsidRDefault="00151A64" w:rsidP="00151A64">
                  <w:pPr>
                    <w:pStyle w:val="aankruishokje"/>
                    <w:rPr>
                      <w:rFonts w:ascii="Flanders Art Sans" w:hAnsi="Flanders Art Sans"/>
                    </w:rPr>
                  </w:pPr>
                  <w:r w:rsidRPr="003C1336">
                    <w:rPr>
                      <w:rFonts w:ascii="Flanders Art Sans" w:hAnsi="Flanders Art Sans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1336">
                    <w:rPr>
                      <w:rFonts w:ascii="Flanders Art Sans" w:hAnsi="Flanders Art Sans"/>
                    </w:rPr>
                    <w:instrText xml:space="preserve"> FORMCHECKBOX </w:instrText>
                  </w:r>
                  <w:r w:rsidR="004B6C22">
                    <w:rPr>
                      <w:rFonts w:ascii="Flanders Art Sans" w:hAnsi="Flanders Art Sans"/>
                    </w:rPr>
                  </w:r>
                  <w:r w:rsidR="004B6C22">
                    <w:rPr>
                      <w:rFonts w:ascii="Flanders Art Sans" w:hAnsi="Flanders Art Sans"/>
                    </w:rPr>
                    <w:fldChar w:fldCharType="separate"/>
                  </w:r>
                  <w:r w:rsidRPr="003C1336">
                    <w:rPr>
                      <w:rFonts w:ascii="Flanders Art Sans" w:hAnsi="Flanders Art Sans"/>
                    </w:rPr>
                    <w:fldChar w:fldCharType="end"/>
                  </w:r>
                </w:p>
              </w:tc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99F990" w14:textId="77B86CF7" w:rsidR="00151A64" w:rsidRPr="003C1336" w:rsidRDefault="004A2E18" w:rsidP="00151A64">
                  <w:pPr>
                    <w:rPr>
                      <w:rFonts w:ascii="Flanders Art Sans" w:hAnsi="Flanders Art Sans"/>
                    </w:rPr>
                  </w:pPr>
                  <w:r w:rsidRPr="003C1336">
                    <w:rPr>
                      <w:rFonts w:ascii="Flanders Art Sans" w:hAnsi="Flanders Art Sans"/>
                    </w:rPr>
                    <w:t>I</w:t>
                  </w:r>
                  <w:r w:rsidR="00151A64" w:rsidRPr="003C1336">
                    <w:rPr>
                      <w:rFonts w:ascii="Flanders Art Sans" w:hAnsi="Flanders Art Sans"/>
                    </w:rPr>
                    <w:t>k behaalde mijn diploma master in de geneeskunde (of gelijkwaardig) in het Nederlands</w:t>
                  </w:r>
                </w:p>
              </w:tc>
            </w:tr>
            <w:tr w:rsidR="003627FA" w:rsidRPr="003C1336" w14:paraId="3CACF199" w14:textId="77777777" w:rsidTr="0002441D">
              <w:trPr>
                <w:trHeight w:val="369"/>
              </w:trPr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A13AE8" w14:textId="77777777" w:rsidR="003627FA" w:rsidRPr="003C1336" w:rsidRDefault="003627FA" w:rsidP="003627FA">
                  <w:pPr>
                    <w:pStyle w:val="leeg"/>
                    <w:rPr>
                      <w:rFonts w:ascii="Flanders Art Sans" w:hAnsi="Flanders Art Sans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5DAD29" w14:textId="77777777" w:rsidR="003627FA" w:rsidRPr="003C1336" w:rsidRDefault="003627FA" w:rsidP="003627FA">
                  <w:pPr>
                    <w:pStyle w:val="aankruishokje"/>
                    <w:rPr>
                      <w:rFonts w:ascii="Flanders Art Sans" w:hAnsi="Flanders Art Sans"/>
                    </w:rPr>
                  </w:pPr>
                  <w:r w:rsidRPr="003C1336">
                    <w:rPr>
                      <w:rFonts w:ascii="Flanders Art Sans" w:hAnsi="Flanders Art Sans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1336">
                    <w:rPr>
                      <w:rFonts w:ascii="Flanders Art Sans" w:hAnsi="Flanders Art Sans"/>
                    </w:rPr>
                    <w:instrText xml:space="preserve"> FORMCHECKBOX </w:instrText>
                  </w:r>
                  <w:r w:rsidR="004B6C22">
                    <w:rPr>
                      <w:rFonts w:ascii="Flanders Art Sans" w:hAnsi="Flanders Art Sans"/>
                    </w:rPr>
                  </w:r>
                  <w:r w:rsidR="004B6C22">
                    <w:rPr>
                      <w:rFonts w:ascii="Flanders Art Sans" w:hAnsi="Flanders Art Sans"/>
                    </w:rPr>
                    <w:fldChar w:fldCharType="separate"/>
                  </w:r>
                  <w:r w:rsidRPr="003C1336">
                    <w:rPr>
                      <w:rFonts w:ascii="Flanders Art Sans" w:hAnsi="Flanders Art Sans"/>
                    </w:rPr>
                    <w:fldChar w:fldCharType="end"/>
                  </w:r>
                </w:p>
              </w:tc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475698" w14:textId="77777777" w:rsidR="0002441D" w:rsidRDefault="004A2E18" w:rsidP="009840F4">
                  <w:pPr>
                    <w:rPr>
                      <w:rFonts w:ascii="Flanders Art Sans" w:hAnsi="Flanders Art Sans"/>
                    </w:rPr>
                  </w:pPr>
                  <w:r w:rsidRPr="003C1336">
                    <w:rPr>
                      <w:rFonts w:ascii="Flanders Art Sans" w:hAnsi="Flanders Art Sans"/>
                    </w:rPr>
                    <w:t>I</w:t>
                  </w:r>
                  <w:r w:rsidR="00151A64" w:rsidRPr="003C1336">
                    <w:rPr>
                      <w:rFonts w:ascii="Flanders Art Sans" w:hAnsi="Flanders Art Sans"/>
                    </w:rPr>
                    <w:t>k beschik over een attest actieve kennis Nederlands met taalvaardigheidsniveau</w:t>
                  </w:r>
                  <w:r w:rsidR="00643692" w:rsidRPr="003C1336">
                    <w:rPr>
                      <w:rFonts w:ascii="Flanders Art Sans" w:hAnsi="Flanders Art Sans"/>
                    </w:rPr>
                    <w:t xml:space="preserve"> </w:t>
                  </w:r>
                </w:p>
                <w:p w14:paraId="28C8DC02" w14:textId="527A20C0" w:rsidR="001E3650" w:rsidRPr="003C1336" w:rsidRDefault="00643692" w:rsidP="009840F4">
                  <w:pPr>
                    <w:rPr>
                      <w:rFonts w:ascii="Flanders Art Sans" w:hAnsi="Flanders Art Sans"/>
                    </w:rPr>
                  </w:pPr>
                  <w:r w:rsidRPr="003C1336">
                    <w:rPr>
                      <w:rFonts w:ascii="Flanders Art Sans" w:hAnsi="Flanders Art Sans"/>
                    </w:rPr>
                    <w:t>ER</w:t>
                  </w:r>
                  <w:r w:rsidR="00275BDA" w:rsidRPr="003C1336">
                    <w:rPr>
                      <w:rFonts w:ascii="Flanders Art Sans" w:hAnsi="Flanders Art Sans"/>
                    </w:rPr>
                    <w:t>K-niv</w:t>
                  </w:r>
                  <w:r w:rsidR="003501CB" w:rsidRPr="003C1336">
                    <w:rPr>
                      <w:rFonts w:ascii="Flanders Art Sans" w:hAnsi="Flanders Art Sans"/>
                    </w:rPr>
                    <w:t>e</w:t>
                  </w:r>
                  <w:r w:rsidR="00275BDA" w:rsidRPr="003C1336">
                    <w:rPr>
                      <w:rFonts w:ascii="Flanders Art Sans" w:hAnsi="Flanders Art Sans"/>
                    </w:rPr>
                    <w:t>au</w:t>
                  </w:r>
                  <w:r w:rsidR="00151A64" w:rsidRPr="003C1336">
                    <w:rPr>
                      <w:rFonts w:ascii="Flanders Art Sans" w:hAnsi="Flanders Art Sans"/>
                    </w:rPr>
                    <w:t xml:space="preserve"> C1</w:t>
                  </w:r>
                </w:p>
              </w:tc>
            </w:tr>
          </w:tbl>
          <w:p w14:paraId="0F7FE002" w14:textId="09435193" w:rsidR="00CC3311" w:rsidRPr="003C1336" w:rsidRDefault="00CC3311" w:rsidP="00024300">
            <w:pPr>
              <w:rPr>
                <w:rFonts w:ascii="Flanders Art Sans" w:hAnsi="Flanders Art Sans"/>
              </w:rPr>
            </w:pPr>
          </w:p>
        </w:tc>
      </w:tr>
      <w:tr w:rsidR="00710092" w:rsidRPr="003C1336" w14:paraId="4FBF0B3E" w14:textId="77777777" w:rsidTr="0002441D">
        <w:trPr>
          <w:trHeight w:hRule="exact" w:val="137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96AE1" w14:textId="77777777" w:rsidR="00710092" w:rsidRPr="003C1336" w:rsidRDefault="00710092" w:rsidP="00710092">
            <w:pPr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br w:type="page"/>
            </w:r>
          </w:p>
          <w:p w14:paraId="10060CD6" w14:textId="77777777" w:rsidR="00710092" w:rsidRPr="003C1336" w:rsidRDefault="00710092" w:rsidP="00710092">
            <w:pPr>
              <w:rPr>
                <w:rFonts w:ascii="Flanders Art Sans" w:hAnsi="Flanders Art Sans"/>
              </w:rPr>
            </w:pPr>
          </w:p>
          <w:p w14:paraId="53273213" w14:textId="77777777" w:rsidR="00710092" w:rsidRPr="003C1336" w:rsidRDefault="00710092" w:rsidP="00710092">
            <w:pPr>
              <w:rPr>
                <w:rFonts w:ascii="Flanders Art Sans" w:hAnsi="Flanders Art Sans"/>
              </w:rPr>
            </w:pPr>
          </w:p>
          <w:p w14:paraId="21B8F5EB" w14:textId="77777777" w:rsidR="00710092" w:rsidRPr="003C1336" w:rsidRDefault="00710092" w:rsidP="00710092">
            <w:pPr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br/>
            </w:r>
          </w:p>
        </w:tc>
      </w:tr>
      <w:tr w:rsidR="00710092" w:rsidRPr="003C1336" w14:paraId="4C2D2AB3" w14:textId="77777777" w:rsidTr="0002441D">
        <w:trPr>
          <w:trHeight w:hRule="exact"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1F1F50" w14:textId="77777777" w:rsidR="00710092" w:rsidRPr="003C1336" w:rsidRDefault="00710092" w:rsidP="00710092">
            <w:pPr>
              <w:rPr>
                <w:rFonts w:ascii="Flanders Art Sans" w:hAnsi="Flanders Art Sans"/>
              </w:rPr>
            </w:pPr>
          </w:p>
          <w:p w14:paraId="18013F71" w14:textId="77777777" w:rsidR="00710092" w:rsidRPr="003C1336" w:rsidRDefault="00710092" w:rsidP="00710092">
            <w:pPr>
              <w:rPr>
                <w:rFonts w:ascii="Flanders Art Sans" w:hAnsi="Flanders Art Sans"/>
              </w:rPr>
            </w:pPr>
          </w:p>
          <w:p w14:paraId="02EBA3CD" w14:textId="77777777" w:rsidR="00710092" w:rsidRPr="003C1336" w:rsidRDefault="00710092" w:rsidP="00710092">
            <w:pPr>
              <w:rPr>
                <w:rFonts w:ascii="Flanders Art Sans" w:hAnsi="Flanders Art Sans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24F7A978" w14:textId="418805F1" w:rsidR="00710092" w:rsidRPr="003C1336" w:rsidRDefault="00710092" w:rsidP="00710092">
            <w:pPr>
              <w:rPr>
                <w:rFonts w:ascii="Flanders Art Sans" w:hAnsi="Flanders Art Sans"/>
                <w:b/>
                <w:bCs/>
                <w:sz w:val="24"/>
                <w:szCs w:val="24"/>
              </w:rPr>
            </w:pPr>
            <w:r w:rsidRPr="003C1336">
              <w:rPr>
                <w:rFonts w:ascii="Flanders Art Sans" w:hAnsi="Flanders Art Sans"/>
                <w:b/>
                <w:bCs/>
                <w:color w:val="FFFFFF" w:themeColor="background1"/>
                <w:sz w:val="24"/>
                <w:szCs w:val="24"/>
              </w:rPr>
              <w:t xml:space="preserve">Keuze van </w:t>
            </w:r>
            <w:r w:rsidR="00D91E70" w:rsidRPr="003C1336">
              <w:rPr>
                <w:rFonts w:ascii="Flanders Art Sans" w:hAnsi="Flanders Art Sans"/>
                <w:b/>
                <w:bCs/>
                <w:color w:val="FFFFFF" w:themeColor="background1"/>
                <w:sz w:val="24"/>
                <w:szCs w:val="24"/>
              </w:rPr>
              <w:t>consultaanbod</w:t>
            </w:r>
            <w:r w:rsidR="00C27B30" w:rsidRPr="003C1336">
              <w:rPr>
                <w:rFonts w:ascii="Flanders Art Sans" w:hAnsi="Flanders Art Sans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="002A6661" w:rsidRPr="003C1336">
              <w:rPr>
                <w:rFonts w:ascii="Flanders Art Sans" w:hAnsi="Flanders Art Sans"/>
                <w:b/>
                <w:bCs/>
                <w:color w:val="FFFFFF" w:themeColor="background1"/>
                <w:sz w:val="24"/>
                <w:szCs w:val="24"/>
              </w:rPr>
              <w:t>werkmomenten</w:t>
            </w:r>
            <w:r w:rsidR="00C27B30" w:rsidRPr="003C1336">
              <w:rPr>
                <w:rFonts w:ascii="Flanders Art Sans" w:hAnsi="Flanders Art Sans"/>
                <w:b/>
                <w:bCs/>
                <w:color w:val="FFFFFF" w:themeColor="background1"/>
                <w:sz w:val="24"/>
                <w:szCs w:val="24"/>
              </w:rPr>
              <w:t xml:space="preserve"> en werkingsgebied</w:t>
            </w:r>
          </w:p>
        </w:tc>
      </w:tr>
      <w:tr w:rsidR="00710092" w:rsidRPr="003C1336" w14:paraId="5AFBFC48" w14:textId="77777777" w:rsidTr="0002441D">
        <w:trPr>
          <w:trHeight w:hRule="exact" w:val="113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BF827" w14:textId="77777777" w:rsidR="00710092" w:rsidRPr="003C1336" w:rsidRDefault="00710092" w:rsidP="00710092">
            <w:pPr>
              <w:rPr>
                <w:rFonts w:ascii="Flanders Art Sans" w:hAnsi="Flanders Art Sans"/>
              </w:rPr>
            </w:pPr>
          </w:p>
        </w:tc>
      </w:tr>
      <w:tr w:rsidR="00674568" w:rsidRPr="003C1336" w14:paraId="23CC5FC0" w14:textId="77777777" w:rsidTr="0002441D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41F89" w14:textId="3C18C0CD" w:rsidR="00674568" w:rsidRPr="003C1336" w:rsidRDefault="00987EFE" w:rsidP="003434A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="Flanders Art Sans" w:hAnsi="Flanders Art Sans"/>
                <w:bCs/>
              </w:rPr>
            </w:pPr>
            <w:r>
              <w:rPr>
                <w:rFonts w:ascii="Flanders Art Sans" w:hAnsi="Flanders Art Sans"/>
                <w:bCs/>
              </w:rPr>
              <w:t>6</w:t>
            </w:r>
            <w:r w:rsidR="00955A37" w:rsidRPr="003C1336">
              <w:rPr>
                <w:rFonts w:ascii="Flanders Art Sans" w:hAnsi="Flanders Art Sans"/>
                <w:bCs/>
              </w:rPr>
              <w:t>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AA86D" w14:textId="5C07741F" w:rsidR="00674568" w:rsidRPr="003C1336" w:rsidRDefault="00674568" w:rsidP="0061560F">
            <w:pPr>
              <w:ind w:left="29"/>
              <w:rPr>
                <w:rStyle w:val="Zwaar"/>
                <w:rFonts w:ascii="Flanders Art Sans" w:hAnsi="Flanders Art Sans" w:cstheme="minorHAnsi"/>
              </w:rPr>
            </w:pPr>
            <w:r w:rsidRPr="003C1336">
              <w:rPr>
                <w:rStyle w:val="Zwaar"/>
                <w:rFonts w:ascii="Flanders Art Sans" w:hAnsi="Flanders Art Sans" w:cstheme="minorHAnsi"/>
              </w:rPr>
              <w:t>Vul hieronder je persoonlijke voorkeuren in.</w:t>
            </w:r>
          </w:p>
        </w:tc>
      </w:tr>
      <w:tr w:rsidR="007A7583" w:rsidRPr="003C1336" w14:paraId="6C87D0A0" w14:textId="77777777" w:rsidTr="0002441D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679CD" w14:textId="77777777" w:rsidR="007A7583" w:rsidRPr="003C1336" w:rsidRDefault="007A7583" w:rsidP="003434A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="Flanders Art Sans" w:hAnsi="Flanders Art Sans"/>
                <w:bCs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23F21" w14:textId="77777777" w:rsidR="007A7583" w:rsidRPr="003C1336" w:rsidRDefault="007A7583" w:rsidP="007A7583">
            <w:pPr>
              <w:ind w:left="29"/>
              <w:rPr>
                <w:rFonts w:ascii="Flanders Art Sans" w:hAnsi="Flanders Art Sans" w:cstheme="minorHAnsi"/>
                <w:b/>
                <w:bCs/>
              </w:rPr>
            </w:pPr>
            <w:r w:rsidRPr="003C1336">
              <w:rPr>
                <w:rFonts w:ascii="Flanders Art Sans" w:hAnsi="Flanders Art Sans" w:cstheme="minorHAnsi"/>
                <w:b/>
                <w:bCs/>
              </w:rPr>
              <w:t>Kruis aan welke dagen en momenten van de dag je een zitting wenst op te nemen</w:t>
            </w:r>
          </w:p>
          <w:p w14:paraId="38FCBB31" w14:textId="77777777" w:rsidR="007A7583" w:rsidRPr="003C1336" w:rsidRDefault="007A7583" w:rsidP="007A7583">
            <w:pPr>
              <w:ind w:left="29"/>
              <w:rPr>
                <w:rFonts w:ascii="Flanders Art Sans" w:hAnsi="Flanders Art Sans" w:cstheme="minorHAnsi"/>
                <w:b/>
                <w:bCs/>
              </w:rPr>
            </w:pPr>
            <w:r w:rsidRPr="003C1336">
              <w:rPr>
                <w:rFonts w:ascii="Flanders Art Sans" w:hAnsi="Flanders Art Sans" w:cstheme="minorHAnsi"/>
                <w:b/>
                <w:bCs/>
                <w:lang w:val="nl-NL"/>
              </w:rPr>
              <w:t>Hou er bij je keuze rekening mee dat een zitting meestal 3,5 uur duurt.</w:t>
            </w:r>
            <w:r w:rsidRPr="003C1336">
              <w:rPr>
                <w:rFonts w:ascii="Flanders Art Sans" w:hAnsi="Flanders Art Sans" w:cstheme="minorHAnsi"/>
                <w:b/>
                <w:bCs/>
                <w:lang w:val="nl-NL"/>
              </w:rPr>
              <w:br/>
            </w:r>
          </w:p>
          <w:tbl>
            <w:tblPr>
              <w:tblW w:w="10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19"/>
              <w:gridCol w:w="2368"/>
              <w:gridCol w:w="151"/>
              <w:gridCol w:w="1170"/>
              <w:gridCol w:w="159"/>
              <w:gridCol w:w="1143"/>
              <w:gridCol w:w="150"/>
              <w:gridCol w:w="1319"/>
              <w:gridCol w:w="149"/>
              <w:gridCol w:w="1249"/>
              <w:gridCol w:w="168"/>
              <w:gridCol w:w="2019"/>
            </w:tblGrid>
            <w:tr w:rsidR="007A7583" w:rsidRPr="003C1336" w14:paraId="1D0D9C95" w14:textId="77777777" w:rsidTr="004A2E18">
              <w:trPr>
                <w:trHeight w:val="340"/>
              </w:trPr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A61759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8DA9549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  <w:lang w:val="nl-NL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9DF734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B2125A9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  <w:lang w:val="nl-NL"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  <w:lang w:val="nl-NL"/>
                    </w:rPr>
                    <w:t>maandag</w:t>
                  </w:r>
                </w:p>
              </w:tc>
              <w:tc>
                <w:tcPr>
                  <w:tcW w:w="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1AE9ED6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3103470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  <w:lang w:val="nl-NL"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  <w:lang w:val="nl-NL"/>
                    </w:rPr>
                    <w:t>dinsdag</w:t>
                  </w:r>
                </w:p>
              </w:tc>
              <w:tc>
                <w:tcPr>
                  <w:tcW w:w="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FB8651C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00BCB66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  <w:lang w:val="nl-NL"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  <w:lang w:val="nl-NL"/>
                    </w:rPr>
                    <w:t>woensdag</w:t>
                  </w:r>
                </w:p>
              </w:tc>
              <w:tc>
                <w:tcPr>
                  <w:tcW w:w="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F86D4ED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  <w:lang w:val="nl-NL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2A3963C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  <w:lang w:val="nl-NL"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  <w:lang w:val="nl-NL"/>
                    </w:rPr>
                    <w:t>donderdag</w:t>
                  </w:r>
                </w:p>
              </w:tc>
              <w:tc>
                <w:tcPr>
                  <w:tcW w:w="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8C76BAB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  <w:lang w:val="nl-NL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A39F0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  <w:lang w:val="nl-NL"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  <w:lang w:val="nl-NL"/>
                    </w:rPr>
                    <w:t>vrijdag</w:t>
                  </w:r>
                </w:p>
              </w:tc>
            </w:tr>
            <w:tr w:rsidR="007A7583" w:rsidRPr="003C1336" w14:paraId="674A27A9" w14:textId="77777777" w:rsidTr="004A2E18">
              <w:trPr>
                <w:trHeight w:val="340"/>
              </w:trPr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E3CC54A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C697475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t>VM (start tussen  8-12u)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4A59EC6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00C8C58F" w14:textId="21A1A598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  <w:checked w:val="0"/>
                        </w:checkBox>
                      </w:ffData>
                    </w:fldChar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instrText xml:space="preserve"> FORMCHECKBOX </w:instrText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  <w:fldChar w:fldCharType="separate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end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1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4FB832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A5A2750" w14:textId="407D9F20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  <w:checked w:val="0"/>
                        </w:checkBox>
                      </w:ffData>
                    </w:fldChar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instrText xml:space="preserve"> FORMCHECKBOX </w:instrText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  <w:fldChar w:fldCharType="separate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end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1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A3028A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3BA53B74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instrText xml:space="preserve"> FORMCHECKBOX </w:instrText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  <w:fldChar w:fldCharType="separate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end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1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E6AA61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482331E4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instrText xml:space="preserve"> FORMCHECKBOX </w:instrText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  <w:fldChar w:fldCharType="separate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end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1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3DCBD4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22C128E2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instrText xml:space="preserve"> FORMCHECKBOX </w:instrText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  <w:fldChar w:fldCharType="separate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end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t xml:space="preserve">  </w:t>
                  </w:r>
                </w:p>
              </w:tc>
            </w:tr>
            <w:tr w:rsidR="007A7583" w:rsidRPr="003C1336" w14:paraId="22A60CC5" w14:textId="77777777" w:rsidTr="004A2E18">
              <w:trPr>
                <w:trHeight w:val="340"/>
              </w:trPr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2E07C20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</w:p>
              </w:tc>
              <w:tc>
                <w:tcPr>
                  <w:tcW w:w="23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906A986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t>NM (start tussen 12-16u)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FA2419D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7EBBE5E5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instrText xml:space="preserve"> FORMCHECKBOX </w:instrText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  <w:fldChar w:fldCharType="separate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end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6F756F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</w:p>
              </w:tc>
              <w:tc>
                <w:tcPr>
                  <w:tcW w:w="1143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13F8E4E4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instrText xml:space="preserve"> FORMCHECKBOX </w:instrText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  <w:fldChar w:fldCharType="separate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end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71AFD5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</w:p>
              </w:tc>
              <w:tc>
                <w:tcPr>
                  <w:tcW w:w="1319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7A735046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instrText xml:space="preserve"> FORMCHECKBOX </w:instrText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  <w:fldChar w:fldCharType="separate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end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DB7BBA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</w:p>
              </w:tc>
              <w:tc>
                <w:tcPr>
                  <w:tcW w:w="1249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6326506E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instrText xml:space="preserve"> FORMCHECKBOX </w:instrText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  <w:fldChar w:fldCharType="separate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end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E87F33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</w:p>
              </w:tc>
              <w:tc>
                <w:tcPr>
                  <w:tcW w:w="2019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2564AF4E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instrText xml:space="preserve"> FORMCHECKBOX </w:instrText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  <w:fldChar w:fldCharType="separate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end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t xml:space="preserve">  </w:t>
                  </w:r>
                </w:p>
              </w:tc>
            </w:tr>
            <w:tr w:rsidR="007A7583" w:rsidRPr="003C1336" w14:paraId="78794EA2" w14:textId="77777777" w:rsidTr="004A2E18">
              <w:trPr>
                <w:trHeight w:val="340"/>
              </w:trPr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7449557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</w:p>
              </w:tc>
              <w:tc>
                <w:tcPr>
                  <w:tcW w:w="2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21826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t>AV  (start tussen 16-20u)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0055913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0836FDB4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instrText xml:space="preserve"> FORMCHECKBOX </w:instrText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  <w:fldChar w:fldCharType="separate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end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AFA706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</w:p>
              </w:tc>
              <w:tc>
                <w:tcPr>
                  <w:tcW w:w="1143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2DA779B5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  <w:checked w:val="0"/>
                        </w:checkBox>
                      </w:ffData>
                    </w:fldChar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instrText xml:space="preserve"> FORMCHECKBOX </w:instrText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  <w:fldChar w:fldCharType="separate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end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F4D725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</w:p>
              </w:tc>
              <w:tc>
                <w:tcPr>
                  <w:tcW w:w="1319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27EE575F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  <w:checked w:val="0"/>
                        </w:checkBox>
                      </w:ffData>
                    </w:fldChar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instrText xml:space="preserve"> FORMCHECKBOX </w:instrText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  <w:fldChar w:fldCharType="separate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end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9AA270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</w:p>
              </w:tc>
              <w:tc>
                <w:tcPr>
                  <w:tcW w:w="1249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3056951B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instrText xml:space="preserve"> FORMCHECKBOX </w:instrText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  <w:fldChar w:fldCharType="separate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end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A2EE60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</w:p>
              </w:tc>
              <w:tc>
                <w:tcPr>
                  <w:tcW w:w="2019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799F89E0" w14:textId="77777777" w:rsidR="007A7583" w:rsidRPr="003C1336" w:rsidRDefault="007A7583" w:rsidP="007A7583">
                  <w:pPr>
                    <w:ind w:left="29"/>
                    <w:rPr>
                      <w:rFonts w:ascii="Flanders Art Sans" w:hAnsi="Flanders Art Sans" w:cstheme="minorHAnsi"/>
                      <w:b/>
                      <w:bCs/>
                    </w:rPr>
                  </w:pP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instrText xml:space="preserve"> FORMCHECKBOX </w:instrText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</w:r>
                  <w:r w:rsidR="004B6C22">
                    <w:rPr>
                      <w:rFonts w:ascii="Flanders Art Sans" w:hAnsi="Flanders Art Sans" w:cstheme="minorHAnsi"/>
                      <w:b/>
                      <w:bCs/>
                    </w:rPr>
                    <w:fldChar w:fldCharType="separate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fldChar w:fldCharType="end"/>
                  </w:r>
                  <w:r w:rsidRPr="003C1336">
                    <w:rPr>
                      <w:rFonts w:ascii="Flanders Art Sans" w:hAnsi="Flanders Art Sans" w:cstheme="minorHAnsi"/>
                      <w:b/>
                      <w:bCs/>
                    </w:rPr>
                    <w:t xml:space="preserve">  </w:t>
                  </w:r>
                </w:p>
              </w:tc>
            </w:tr>
          </w:tbl>
          <w:p w14:paraId="60CA8B38" w14:textId="77777777" w:rsidR="007A7583" w:rsidRPr="003C1336" w:rsidRDefault="007A7583" w:rsidP="007A7583">
            <w:pPr>
              <w:ind w:left="29"/>
              <w:rPr>
                <w:rFonts w:ascii="Flanders Art Sans" w:hAnsi="Flanders Art Sans" w:cstheme="minorHAnsi"/>
                <w:b/>
                <w:bCs/>
              </w:rPr>
            </w:pPr>
          </w:p>
          <w:p w14:paraId="554BD29C" w14:textId="77777777" w:rsidR="007A7583" w:rsidRPr="003C1336" w:rsidRDefault="007A7583" w:rsidP="007A7583">
            <w:pPr>
              <w:ind w:left="29"/>
              <w:rPr>
                <w:rFonts w:ascii="Flanders Art Sans" w:hAnsi="Flanders Art Sans" w:cstheme="minorHAnsi"/>
                <w:b/>
                <w:bCs/>
              </w:rPr>
            </w:pPr>
            <w:r w:rsidRPr="003C1336">
              <w:rPr>
                <w:rFonts w:ascii="Flanders Art Sans" w:hAnsi="Flanders Art Sans" w:cstheme="minorHAnsi"/>
                <w:b/>
                <w:bCs/>
              </w:rPr>
              <w:t>Je kan een zitting opnemen:</w:t>
            </w:r>
          </w:p>
          <w:p w14:paraId="58DBA0C2" w14:textId="77777777" w:rsidR="007A7583" w:rsidRPr="003C1336" w:rsidRDefault="007A7583" w:rsidP="007A7583">
            <w:pPr>
              <w:ind w:left="29"/>
              <w:rPr>
                <w:rFonts w:ascii="Flanders Art Sans" w:hAnsi="Flanders Art Sans" w:cstheme="minorHAnsi"/>
                <w:b/>
                <w:bCs/>
              </w:rPr>
            </w:pPr>
            <w:r w:rsidRPr="003C1336">
              <w:rPr>
                <w:rFonts w:ascii="Flanders Art Sans" w:hAnsi="Flanders Art Sans" w:cstheme="minorHAnsi"/>
                <w:b/>
                <w:bCs/>
              </w:rPr>
              <w:t xml:space="preserve">wekelijks                              </w:t>
            </w:r>
            <w:r w:rsidRPr="003C1336">
              <w:rPr>
                <w:rFonts w:ascii="Flanders Art Sans" w:hAnsi="Flanders Art Sans" w:cstheme="minorHAnsi"/>
                <w:b/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336">
              <w:rPr>
                <w:rFonts w:ascii="Flanders Art Sans" w:hAnsi="Flanders Art Sans" w:cstheme="minorHAnsi"/>
                <w:b/>
                <w:bCs/>
              </w:rPr>
              <w:instrText xml:space="preserve"> FORMCHECKBOX </w:instrText>
            </w:r>
            <w:r w:rsidR="004B6C22">
              <w:rPr>
                <w:rFonts w:ascii="Flanders Art Sans" w:hAnsi="Flanders Art Sans" w:cstheme="minorHAnsi"/>
                <w:b/>
                <w:bCs/>
              </w:rPr>
            </w:r>
            <w:r w:rsidR="004B6C22">
              <w:rPr>
                <w:rFonts w:ascii="Flanders Art Sans" w:hAnsi="Flanders Art Sans" w:cstheme="minorHAnsi"/>
                <w:b/>
                <w:bCs/>
              </w:rPr>
              <w:fldChar w:fldCharType="separate"/>
            </w:r>
            <w:r w:rsidRPr="003C1336">
              <w:rPr>
                <w:rFonts w:ascii="Flanders Art Sans" w:hAnsi="Flanders Art Sans" w:cstheme="minorHAnsi"/>
                <w:b/>
                <w:bCs/>
              </w:rPr>
              <w:fldChar w:fldCharType="end"/>
            </w:r>
            <w:r w:rsidRPr="003C1336">
              <w:rPr>
                <w:rFonts w:ascii="Flanders Art Sans" w:hAnsi="Flanders Art Sans" w:cstheme="minorHAnsi"/>
                <w:b/>
                <w:bCs/>
              </w:rPr>
              <w:br/>
            </w:r>
          </w:p>
          <w:p w14:paraId="7CB31681" w14:textId="77777777" w:rsidR="007A7583" w:rsidRPr="003C1336" w:rsidRDefault="007A7583" w:rsidP="007A7583">
            <w:pPr>
              <w:ind w:left="29"/>
              <w:rPr>
                <w:rFonts w:ascii="Flanders Art Sans" w:hAnsi="Flanders Art Sans" w:cstheme="minorHAnsi"/>
                <w:b/>
                <w:bCs/>
              </w:rPr>
            </w:pPr>
            <w:r w:rsidRPr="003C1336">
              <w:rPr>
                <w:rFonts w:ascii="Flanders Art Sans" w:hAnsi="Flanders Art Sans" w:cstheme="minorHAnsi"/>
                <w:b/>
                <w:bCs/>
              </w:rPr>
              <w:t xml:space="preserve">tweewekelijks                     </w:t>
            </w:r>
            <w:r w:rsidRPr="003C1336">
              <w:rPr>
                <w:rFonts w:ascii="Flanders Art Sans" w:hAnsi="Flanders Art Sans" w:cstheme="minorHAnsi"/>
                <w:b/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336">
              <w:rPr>
                <w:rFonts w:ascii="Flanders Art Sans" w:hAnsi="Flanders Art Sans" w:cstheme="minorHAnsi"/>
                <w:b/>
                <w:bCs/>
              </w:rPr>
              <w:instrText xml:space="preserve"> FORMCHECKBOX </w:instrText>
            </w:r>
            <w:r w:rsidR="004B6C22">
              <w:rPr>
                <w:rFonts w:ascii="Flanders Art Sans" w:hAnsi="Flanders Art Sans" w:cstheme="minorHAnsi"/>
                <w:b/>
                <w:bCs/>
              </w:rPr>
            </w:r>
            <w:r w:rsidR="004B6C22">
              <w:rPr>
                <w:rFonts w:ascii="Flanders Art Sans" w:hAnsi="Flanders Art Sans" w:cstheme="minorHAnsi"/>
                <w:b/>
                <w:bCs/>
              </w:rPr>
              <w:fldChar w:fldCharType="separate"/>
            </w:r>
            <w:r w:rsidRPr="003C1336">
              <w:rPr>
                <w:rFonts w:ascii="Flanders Art Sans" w:hAnsi="Flanders Art Sans" w:cstheme="minorHAnsi"/>
                <w:b/>
                <w:bCs/>
              </w:rPr>
              <w:fldChar w:fldCharType="end"/>
            </w:r>
          </w:p>
          <w:p w14:paraId="7D733F82" w14:textId="77777777" w:rsidR="007A7583" w:rsidRPr="003C1336" w:rsidRDefault="007A7583" w:rsidP="007A7583">
            <w:pPr>
              <w:ind w:left="29"/>
              <w:rPr>
                <w:rFonts w:ascii="Flanders Art Sans" w:hAnsi="Flanders Art Sans" w:cstheme="minorHAnsi"/>
                <w:b/>
                <w:bCs/>
              </w:rPr>
            </w:pPr>
          </w:p>
          <w:p w14:paraId="7778A83D" w14:textId="389205A9" w:rsidR="00B7162C" w:rsidRPr="003C1336" w:rsidRDefault="00B7162C" w:rsidP="001276EB">
            <w:pPr>
              <w:rPr>
                <w:rFonts w:ascii="Flanders Art Sans" w:hAnsi="Flanders Art Sans" w:cstheme="minorHAnsi"/>
                <w:b/>
                <w:bCs/>
              </w:rPr>
            </w:pPr>
          </w:p>
          <w:p w14:paraId="5A9F1C93" w14:textId="08697C4D" w:rsidR="007A7583" w:rsidRPr="003C1336" w:rsidRDefault="007A7583" w:rsidP="00987EFE">
            <w:pPr>
              <w:rPr>
                <w:rFonts w:ascii="Flanders Art Sans" w:hAnsi="Flanders Art Sans" w:cstheme="minorHAnsi"/>
                <w:b/>
                <w:bCs/>
              </w:rPr>
            </w:pPr>
            <w:r w:rsidRPr="003C1336">
              <w:rPr>
                <w:rFonts w:ascii="Flanders Art Sans" w:hAnsi="Flanders Art Sans" w:cstheme="minorHAnsi"/>
                <w:b/>
                <w:bCs/>
              </w:rPr>
              <w:t>Vul aan in welke gemeente(s) je een zitting/zittingen wil opnemen</w:t>
            </w:r>
            <w:r w:rsidR="007D7405">
              <w:rPr>
                <w:rFonts w:ascii="Flanders Art Sans" w:hAnsi="Flanders Art Sans" w:cstheme="minorHAnsi"/>
                <w:b/>
                <w:bCs/>
              </w:rPr>
              <w:t xml:space="preserve"> in een consultatiebureau</w:t>
            </w:r>
            <w:r w:rsidRPr="003C1336">
              <w:rPr>
                <w:rFonts w:ascii="Flanders Art Sans" w:hAnsi="Flanders Art Sans" w:cstheme="minorHAnsi"/>
                <w:b/>
                <w:bCs/>
              </w:rPr>
              <w:t>.</w:t>
            </w:r>
          </w:p>
          <w:p w14:paraId="251811AA" w14:textId="77777777" w:rsidR="007A7583" w:rsidRPr="003C1336" w:rsidRDefault="007A7583" w:rsidP="007A7583">
            <w:pPr>
              <w:ind w:left="29"/>
              <w:rPr>
                <w:rFonts w:ascii="Flanders Art Sans" w:hAnsi="Flanders Art Sans" w:cstheme="minorHAnsi"/>
                <w:b/>
                <w:bCs/>
              </w:rPr>
            </w:pPr>
            <w:r w:rsidRPr="003C1336">
              <w:rPr>
                <w:rFonts w:ascii="Flanders Art Sans" w:hAnsi="Flanders Art Sans" w:cstheme="minorHAnsi"/>
                <w:b/>
                <w:bCs/>
              </w:rPr>
              <w:t xml:space="preserve">Via deze link vind je de consultatiebureaus: </w:t>
            </w:r>
            <w:hyperlink r:id="rId14" w:history="1">
              <w:r w:rsidRPr="003C1336">
                <w:rPr>
                  <w:rStyle w:val="Hyperlink"/>
                  <w:rFonts w:ascii="Flanders Art Sans" w:hAnsi="Flanders Art Sans" w:cstheme="minorHAnsi"/>
                  <w:b/>
                  <w:bCs/>
                </w:rPr>
                <w:t>https://www.kindengezin.be/contact-en-help/adressen/</w:t>
              </w:r>
            </w:hyperlink>
            <w:r w:rsidRPr="003C1336">
              <w:rPr>
                <w:rFonts w:ascii="Flanders Art Sans" w:hAnsi="Flanders Art Sans" w:cstheme="minorHAnsi"/>
                <w:b/>
                <w:bCs/>
              </w:rPr>
              <w:t xml:space="preserve"> </w:t>
            </w:r>
          </w:p>
          <w:p w14:paraId="276D464E" w14:textId="77777777" w:rsidR="00C075B5" w:rsidRPr="003C1336" w:rsidRDefault="00C075B5" w:rsidP="007A7583">
            <w:pPr>
              <w:ind w:left="29"/>
              <w:rPr>
                <w:rFonts w:ascii="Flanders Art Sans" w:hAnsi="Flanders Art Sans" w:cstheme="minorHAnsi"/>
                <w:b/>
                <w:bCs/>
              </w:rPr>
            </w:pPr>
          </w:p>
          <w:p w14:paraId="276A6D91" w14:textId="61EF68BD" w:rsidR="007A7583" w:rsidRPr="003C1336" w:rsidRDefault="007A7583" w:rsidP="00C075B5">
            <w:pPr>
              <w:rPr>
                <w:rFonts w:ascii="Flanders Art Sans" w:hAnsi="Flanders Art Sans" w:cstheme="minorHAnsi"/>
                <w:b/>
                <w:bCs/>
              </w:rPr>
            </w:pPr>
            <w:r w:rsidRPr="003C1336">
              <w:rPr>
                <w:rFonts w:ascii="Flanders Art Sans" w:hAnsi="Flanders Art Sans" w:cstheme="minorHAnsi"/>
                <w:b/>
                <w:bCs/>
              </w:rPr>
              <w:t>Maak je werkingsgebied zo groot mogelijk, dat maakt de kans op opdrachten groter</w:t>
            </w:r>
            <w:r w:rsidR="00C075B5" w:rsidRPr="003C1336">
              <w:rPr>
                <w:rFonts w:ascii="Flanders Art Sans" w:hAnsi="Flanders Art Sans" w:cstheme="minorHAnsi"/>
                <w:b/>
                <w:bCs/>
              </w:rPr>
              <w:t>!</w:t>
            </w:r>
          </w:p>
          <w:p w14:paraId="682B9F36" w14:textId="77777777" w:rsidR="007A7583" w:rsidRPr="003C1336" w:rsidRDefault="007A7583" w:rsidP="0061560F">
            <w:pPr>
              <w:ind w:left="29"/>
              <w:rPr>
                <w:rStyle w:val="Zwaar"/>
                <w:rFonts w:ascii="Flanders Art Sans" w:hAnsi="Flanders Art Sans" w:cstheme="minorHAnsi"/>
              </w:rPr>
            </w:pPr>
          </w:p>
        </w:tc>
      </w:tr>
      <w:tr w:rsidR="00674568" w:rsidRPr="003C1336" w14:paraId="0D80E2F0" w14:textId="77777777" w:rsidTr="0002441D">
        <w:trPr>
          <w:trHeight w:val="28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D395C" w14:textId="77777777" w:rsidR="00674568" w:rsidRPr="003C1336" w:rsidRDefault="00674568" w:rsidP="0061560F">
            <w:pPr>
              <w:pStyle w:val="nummersvragen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bookmarkStart w:id="24" w:name="_Hlk531878603"/>
          </w:p>
        </w:tc>
        <w:tc>
          <w:tcPr>
            <w:tcW w:w="9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FA73F2" w14:textId="77777777" w:rsidR="006856C2" w:rsidRPr="003C1336" w:rsidRDefault="006856C2" w:rsidP="003C1336">
            <w:pPr>
              <w:pStyle w:val="Vraag"/>
              <w:ind w:left="0"/>
              <w:rPr>
                <w:rFonts w:ascii="Flanders Art Sans" w:hAnsi="Flanders Art Sans"/>
                <w:b w:val="0"/>
              </w:rPr>
            </w:pP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1057"/>
              <w:gridCol w:w="176"/>
              <w:gridCol w:w="2691"/>
              <w:gridCol w:w="157"/>
              <w:gridCol w:w="990"/>
              <w:gridCol w:w="136"/>
              <w:gridCol w:w="4825"/>
            </w:tblGrid>
            <w:tr w:rsidR="006856C2" w:rsidRPr="003C1336" w14:paraId="68330FC5" w14:textId="77777777" w:rsidTr="00AA69F3">
              <w:trPr>
                <w:trHeight w:hRule="exact" w:val="113"/>
              </w:trPr>
              <w:tc>
                <w:tcPr>
                  <w:tcW w:w="1026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71A77D" w14:textId="77777777" w:rsidR="006856C2" w:rsidRPr="003C1336" w:rsidRDefault="006856C2" w:rsidP="006856C2">
                  <w:pPr>
                    <w:pStyle w:val="leeg"/>
                    <w:rPr>
                      <w:rFonts w:ascii="Flanders Art Sans" w:hAnsi="Flanders Art Sans"/>
                    </w:rPr>
                  </w:pPr>
                </w:p>
              </w:tc>
            </w:tr>
            <w:tr w:rsidR="006856C2" w:rsidRPr="003C1336" w14:paraId="57EF2F3E" w14:textId="77777777" w:rsidTr="003C1336">
              <w:trPr>
                <w:trHeight w:val="340"/>
              </w:trPr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F0DC99" w14:textId="77777777" w:rsidR="006856C2" w:rsidRPr="003C1336" w:rsidRDefault="006856C2" w:rsidP="006856C2">
                  <w:pPr>
                    <w:pStyle w:val="leeg"/>
                    <w:rPr>
                      <w:rFonts w:ascii="Flanders Art Sans" w:hAnsi="Flanders Art Sans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12" w:space="0" w:color="7F7F7F" w:themeColor="text1" w:themeTint="80"/>
                    <w:left w:val="nil"/>
                    <w:bottom w:val="single" w:sz="12" w:space="0" w:color="7F7F7F" w:themeColor="text1" w:themeTint="80"/>
                    <w:right w:val="nil"/>
                  </w:tcBorders>
                  <w:shd w:val="clear" w:color="auto" w:fill="auto"/>
                </w:tcPr>
                <w:p w14:paraId="784B9FDD" w14:textId="77777777" w:rsidR="006856C2" w:rsidRPr="003C1336" w:rsidRDefault="006856C2" w:rsidP="006856C2">
                  <w:pPr>
                    <w:pStyle w:val="kolomhoofd"/>
                    <w:framePr w:wrap="auto" w:xAlign="left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Flanders Art Sans" w:hAnsi="Flanders Art Sans" w:cs="Calibri"/>
                      <w:b w:val="0"/>
                      <w:bCs/>
                    </w:rPr>
                  </w:pPr>
                  <w:r w:rsidRPr="003C1336">
                    <w:rPr>
                      <w:rFonts w:ascii="Flanders Art Sans" w:hAnsi="Flanders Art Sans" w:cs="Calibri"/>
                    </w:rPr>
                    <w:t>postcode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40C9AA" w14:textId="77777777" w:rsidR="006856C2" w:rsidRPr="003C1336" w:rsidRDefault="006856C2" w:rsidP="006856C2">
                  <w:pPr>
                    <w:rPr>
                      <w:rFonts w:ascii="Flanders Art Sans" w:hAnsi="Flanders Art Sans"/>
                    </w:rPr>
                  </w:pPr>
                </w:p>
              </w:tc>
              <w:tc>
                <w:tcPr>
                  <w:tcW w:w="2691" w:type="dxa"/>
                  <w:tcBorders>
                    <w:top w:val="single" w:sz="12" w:space="0" w:color="7F7F7F" w:themeColor="text1" w:themeTint="80"/>
                    <w:left w:val="nil"/>
                    <w:bottom w:val="single" w:sz="12" w:space="0" w:color="7F7F7F" w:themeColor="text1" w:themeTint="80"/>
                    <w:right w:val="nil"/>
                  </w:tcBorders>
                  <w:shd w:val="clear" w:color="auto" w:fill="auto"/>
                </w:tcPr>
                <w:p w14:paraId="38853349" w14:textId="77777777" w:rsidR="006856C2" w:rsidRPr="003C1336" w:rsidRDefault="006856C2" w:rsidP="006856C2">
                  <w:pPr>
                    <w:pStyle w:val="kolomhoofd"/>
                    <w:framePr w:wrap="auto" w:xAlign="left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Flanders Art Sans" w:hAnsi="Flanders Art Sans" w:cs="Calibri"/>
                    </w:rPr>
                  </w:pPr>
                  <w:r w:rsidRPr="003C1336">
                    <w:rPr>
                      <w:rFonts w:ascii="Flanders Art Sans" w:hAnsi="Flanders Art Sans" w:cs="Calibri"/>
                    </w:rPr>
                    <w:t>gemeente</w:t>
                  </w:r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0D37A8" w14:textId="77777777" w:rsidR="006856C2" w:rsidRPr="003C1336" w:rsidRDefault="006856C2" w:rsidP="006856C2">
                  <w:pPr>
                    <w:rPr>
                      <w:rFonts w:ascii="Flanders Art Sans" w:hAnsi="Flanders Art Sans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12" w:space="0" w:color="7F7F7F" w:themeColor="text1" w:themeTint="80"/>
                    <w:left w:val="nil"/>
                    <w:bottom w:val="single" w:sz="12" w:space="0" w:color="7F7F7F" w:themeColor="text1" w:themeTint="80"/>
                    <w:right w:val="nil"/>
                  </w:tcBorders>
                  <w:shd w:val="clear" w:color="auto" w:fill="auto"/>
                </w:tcPr>
                <w:p w14:paraId="3B1D1474" w14:textId="77777777" w:rsidR="006856C2" w:rsidRPr="003C1336" w:rsidRDefault="006856C2" w:rsidP="006856C2">
                  <w:pPr>
                    <w:pStyle w:val="kolomhoofd"/>
                    <w:framePr w:wrap="auto" w:xAlign="left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Flanders Art Sans" w:hAnsi="Flanders Art Sans" w:cs="Calibri"/>
                      <w:b w:val="0"/>
                      <w:bCs/>
                    </w:rPr>
                  </w:pPr>
                  <w:r w:rsidRPr="003C1336">
                    <w:rPr>
                      <w:rFonts w:ascii="Flanders Art Sans" w:hAnsi="Flanders Art Sans" w:cs="Calibri"/>
                    </w:rPr>
                    <w:t>postcode</w:t>
                  </w:r>
                </w:p>
              </w:tc>
              <w:tc>
                <w:tcPr>
                  <w:tcW w:w="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A6799C" w14:textId="77777777" w:rsidR="006856C2" w:rsidRPr="003C1336" w:rsidRDefault="006856C2" w:rsidP="006856C2">
                  <w:pPr>
                    <w:rPr>
                      <w:rFonts w:ascii="Flanders Art Sans" w:hAnsi="Flanders Art Sans"/>
                    </w:rPr>
                  </w:pPr>
                </w:p>
              </w:tc>
              <w:tc>
                <w:tcPr>
                  <w:tcW w:w="4825" w:type="dxa"/>
                  <w:tcBorders>
                    <w:top w:val="single" w:sz="12" w:space="0" w:color="7F7F7F" w:themeColor="text1" w:themeTint="80"/>
                    <w:left w:val="nil"/>
                    <w:bottom w:val="single" w:sz="12" w:space="0" w:color="7F7F7F" w:themeColor="text1" w:themeTint="80"/>
                    <w:right w:val="nil"/>
                  </w:tcBorders>
                  <w:shd w:val="clear" w:color="auto" w:fill="auto"/>
                </w:tcPr>
                <w:p w14:paraId="3E943CD9" w14:textId="77777777" w:rsidR="006856C2" w:rsidRPr="003C1336" w:rsidRDefault="006856C2" w:rsidP="006856C2">
                  <w:pPr>
                    <w:pStyle w:val="kolomhoofd"/>
                    <w:framePr w:wrap="auto" w:xAlign="left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Flanders Art Sans" w:hAnsi="Flanders Art Sans" w:cs="Calibri"/>
                    </w:rPr>
                  </w:pPr>
                  <w:r w:rsidRPr="003C1336">
                    <w:rPr>
                      <w:rFonts w:ascii="Flanders Art Sans" w:hAnsi="Flanders Art Sans" w:cs="Calibri"/>
                    </w:rPr>
                    <w:t>gemeente</w:t>
                  </w:r>
                </w:p>
              </w:tc>
            </w:tr>
            <w:tr w:rsidR="006856C2" w:rsidRPr="003C1336" w14:paraId="1C071DF0" w14:textId="77777777" w:rsidTr="003C1336">
              <w:trPr>
                <w:trHeight w:val="340"/>
              </w:trPr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F43245" w14:textId="77777777" w:rsidR="006856C2" w:rsidRPr="003C1336" w:rsidRDefault="006856C2" w:rsidP="006856C2">
                  <w:pPr>
                    <w:pStyle w:val="leeg"/>
                    <w:rPr>
                      <w:rFonts w:ascii="Flanders Art Sans" w:hAnsi="Flanders Art Sans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12" w:space="0" w:color="7F7F7F" w:themeColor="text1" w:themeTint="80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6C394540" w14:textId="55197422" w:rsidR="006856C2" w:rsidRPr="003C1336" w:rsidRDefault="006856C2" w:rsidP="006856C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="Flanders Art Sans" w:hAnsi="Flanders Art Sans"/>
                    </w:rPr>
                  </w:pPr>
                  <w:r w:rsidRPr="003C1336">
                    <w:rPr>
                      <w:rFonts w:ascii="Flanders Art Sans" w:hAnsi="Flanders Art San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25" w:name="Text120"/>
                  <w:r w:rsidRPr="003C1336">
                    <w:rPr>
                      <w:rFonts w:ascii="Flanders Art Sans" w:hAnsi="Flanders Art Sans"/>
                    </w:rPr>
                    <w:instrText xml:space="preserve"> FORMTEXT </w:instrText>
                  </w:r>
                  <w:r w:rsidRPr="003C1336">
                    <w:rPr>
                      <w:rFonts w:ascii="Flanders Art Sans" w:hAnsi="Flanders Art Sans"/>
                    </w:rPr>
                  </w:r>
                  <w:r w:rsidRPr="003C1336">
                    <w:rPr>
                      <w:rFonts w:ascii="Flanders Art Sans" w:hAnsi="Flanders Art Sans"/>
                    </w:rPr>
                    <w:fldChar w:fldCharType="separate"/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</w:rPr>
                    <w:fldChar w:fldCharType="end"/>
                  </w:r>
                  <w:bookmarkEnd w:id="25"/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228D53" w14:textId="77777777" w:rsidR="006856C2" w:rsidRPr="003C1336" w:rsidRDefault="006856C2" w:rsidP="006856C2">
                  <w:pPr>
                    <w:rPr>
                      <w:rFonts w:ascii="Flanders Art Sans" w:hAnsi="Flanders Art Sans"/>
                    </w:rPr>
                  </w:pPr>
                </w:p>
              </w:tc>
              <w:tc>
                <w:tcPr>
                  <w:tcW w:w="2691" w:type="dxa"/>
                  <w:tcBorders>
                    <w:top w:val="single" w:sz="12" w:space="0" w:color="7F7F7F" w:themeColor="text1" w:themeTint="80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0494AAB5" w14:textId="77777777" w:rsidR="006856C2" w:rsidRPr="003C1336" w:rsidRDefault="006856C2" w:rsidP="006856C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="Flanders Art Sans" w:hAnsi="Flanders Art Sans"/>
                    </w:rPr>
                  </w:pPr>
                  <w:r w:rsidRPr="003C1336">
                    <w:rPr>
                      <w:rFonts w:ascii="Flanders Art Sans" w:hAnsi="Flanders Art San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21"/>
                  <w:r w:rsidRPr="003C1336">
                    <w:rPr>
                      <w:rFonts w:ascii="Flanders Art Sans" w:hAnsi="Flanders Art Sans"/>
                    </w:rPr>
                    <w:instrText xml:space="preserve"> FORMTEXT </w:instrText>
                  </w:r>
                  <w:r w:rsidRPr="003C1336">
                    <w:rPr>
                      <w:rFonts w:ascii="Flanders Art Sans" w:hAnsi="Flanders Art Sans"/>
                    </w:rPr>
                  </w:r>
                  <w:r w:rsidRPr="003C1336">
                    <w:rPr>
                      <w:rFonts w:ascii="Flanders Art Sans" w:hAnsi="Flanders Art Sans"/>
                    </w:rPr>
                    <w:fldChar w:fldCharType="separate"/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</w:rPr>
                    <w:fldChar w:fldCharType="end"/>
                  </w:r>
                  <w:bookmarkEnd w:id="26"/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65977A" w14:textId="77777777" w:rsidR="006856C2" w:rsidRPr="003C1336" w:rsidRDefault="006856C2" w:rsidP="006856C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="Flanders Art Sans" w:hAnsi="Flanders Art Sans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12" w:space="0" w:color="7F7F7F" w:themeColor="text1" w:themeTint="80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1271063B" w14:textId="6097595C" w:rsidR="006856C2" w:rsidRPr="003C1336" w:rsidRDefault="00A43839" w:rsidP="006856C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="Flanders Art Sans" w:hAnsi="Flanders Art Sans"/>
                    </w:rPr>
                  </w:pPr>
                  <w:r w:rsidRPr="003C1336">
                    <w:rPr>
                      <w:rFonts w:ascii="Flanders Art Sans" w:hAnsi="Flanders Art San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3C1336">
                    <w:rPr>
                      <w:rFonts w:ascii="Flanders Art Sans" w:hAnsi="Flanders Art Sans"/>
                    </w:rPr>
                    <w:instrText xml:space="preserve"> FORMTEXT </w:instrText>
                  </w:r>
                  <w:r w:rsidRPr="003C1336">
                    <w:rPr>
                      <w:rFonts w:ascii="Flanders Art Sans" w:hAnsi="Flanders Art Sans"/>
                    </w:rPr>
                  </w:r>
                  <w:r w:rsidRPr="003C1336">
                    <w:rPr>
                      <w:rFonts w:ascii="Flanders Art Sans" w:hAnsi="Flanders Art Sans"/>
                    </w:rPr>
                    <w:fldChar w:fldCharType="separate"/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</w:rPr>
                    <w:fldChar w:fldCharType="end"/>
                  </w:r>
                </w:p>
              </w:tc>
              <w:tc>
                <w:tcPr>
                  <w:tcW w:w="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08AFEC" w14:textId="77777777" w:rsidR="006856C2" w:rsidRPr="003C1336" w:rsidRDefault="006856C2" w:rsidP="006856C2">
                  <w:pPr>
                    <w:rPr>
                      <w:rFonts w:ascii="Flanders Art Sans" w:hAnsi="Flanders Art Sans"/>
                    </w:rPr>
                  </w:pPr>
                </w:p>
              </w:tc>
              <w:tc>
                <w:tcPr>
                  <w:tcW w:w="4825" w:type="dxa"/>
                  <w:tcBorders>
                    <w:top w:val="single" w:sz="12" w:space="0" w:color="7F7F7F" w:themeColor="text1" w:themeTint="80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0951A3D7" w14:textId="77777777" w:rsidR="006856C2" w:rsidRPr="003C1336" w:rsidRDefault="006856C2" w:rsidP="006856C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="Flanders Art Sans" w:hAnsi="Flanders Art Sans"/>
                    </w:rPr>
                  </w:pPr>
                  <w:r w:rsidRPr="003C1336">
                    <w:rPr>
                      <w:rFonts w:ascii="Flanders Art Sans" w:hAnsi="Flanders Art San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123"/>
                  <w:r w:rsidRPr="003C1336">
                    <w:rPr>
                      <w:rFonts w:ascii="Flanders Art Sans" w:hAnsi="Flanders Art Sans"/>
                    </w:rPr>
                    <w:instrText xml:space="preserve"> FORMTEXT </w:instrText>
                  </w:r>
                  <w:r w:rsidRPr="003C1336">
                    <w:rPr>
                      <w:rFonts w:ascii="Flanders Art Sans" w:hAnsi="Flanders Art Sans"/>
                    </w:rPr>
                  </w:r>
                  <w:r w:rsidRPr="003C1336">
                    <w:rPr>
                      <w:rFonts w:ascii="Flanders Art Sans" w:hAnsi="Flanders Art Sans"/>
                    </w:rPr>
                    <w:fldChar w:fldCharType="separate"/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</w:rPr>
                    <w:fldChar w:fldCharType="end"/>
                  </w:r>
                  <w:bookmarkEnd w:id="27"/>
                </w:p>
              </w:tc>
            </w:tr>
            <w:tr w:rsidR="006856C2" w:rsidRPr="003C1336" w14:paraId="040E29F5" w14:textId="77777777" w:rsidTr="003C1336">
              <w:trPr>
                <w:trHeight w:val="340"/>
              </w:trPr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1447D1" w14:textId="77777777" w:rsidR="006856C2" w:rsidRPr="003C1336" w:rsidRDefault="006856C2" w:rsidP="006856C2">
                  <w:pPr>
                    <w:pStyle w:val="leeg"/>
                    <w:rPr>
                      <w:rFonts w:ascii="Flanders Art Sans" w:hAnsi="Flanders Art Sans"/>
                    </w:rPr>
                  </w:pPr>
                </w:p>
              </w:tc>
              <w:tc>
                <w:tcPr>
                  <w:tcW w:w="1057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1D140FA5" w14:textId="3B7C0156" w:rsidR="006856C2" w:rsidRPr="003C1336" w:rsidRDefault="004B18A3" w:rsidP="006856C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="Flanders Art Sans" w:hAnsi="Flanders Art Sans"/>
                    </w:rPr>
                  </w:pPr>
                  <w:r w:rsidRPr="003C1336">
                    <w:rPr>
                      <w:rFonts w:ascii="Flanders Art Sans" w:hAnsi="Flanders Art San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3C1336">
                    <w:rPr>
                      <w:rFonts w:ascii="Flanders Art Sans" w:hAnsi="Flanders Art Sans"/>
                    </w:rPr>
                    <w:instrText xml:space="preserve"> FORMTEXT </w:instrText>
                  </w:r>
                  <w:r w:rsidRPr="003C1336">
                    <w:rPr>
                      <w:rFonts w:ascii="Flanders Art Sans" w:hAnsi="Flanders Art Sans"/>
                    </w:rPr>
                  </w:r>
                  <w:r w:rsidRPr="003C1336">
                    <w:rPr>
                      <w:rFonts w:ascii="Flanders Art Sans" w:hAnsi="Flanders Art Sans"/>
                    </w:rPr>
                    <w:fldChar w:fldCharType="separate"/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</w:rPr>
                    <w:fldChar w:fldCharType="end"/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A8E3F1" w14:textId="77777777" w:rsidR="006856C2" w:rsidRPr="003C1336" w:rsidRDefault="006856C2" w:rsidP="006856C2">
                  <w:pPr>
                    <w:rPr>
                      <w:rFonts w:ascii="Flanders Art Sans" w:hAnsi="Flanders Art Sans"/>
                    </w:rPr>
                  </w:pPr>
                </w:p>
              </w:tc>
              <w:tc>
                <w:tcPr>
                  <w:tcW w:w="2691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B3D5477" w14:textId="77777777" w:rsidR="006856C2" w:rsidRPr="003C1336" w:rsidRDefault="006856C2" w:rsidP="006856C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="Flanders Art Sans" w:hAnsi="Flanders Art Sans"/>
                    </w:rPr>
                  </w:pPr>
                  <w:r w:rsidRPr="003C1336">
                    <w:rPr>
                      <w:rFonts w:ascii="Flanders Art Sans" w:hAnsi="Flanders Art San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r w:rsidRPr="003C1336">
                    <w:rPr>
                      <w:rFonts w:ascii="Flanders Art Sans" w:hAnsi="Flanders Art Sans"/>
                    </w:rPr>
                    <w:instrText xml:space="preserve"> FORMTEXT </w:instrText>
                  </w:r>
                  <w:r w:rsidRPr="003C1336">
                    <w:rPr>
                      <w:rFonts w:ascii="Flanders Art Sans" w:hAnsi="Flanders Art Sans"/>
                    </w:rPr>
                  </w:r>
                  <w:r w:rsidRPr="003C1336">
                    <w:rPr>
                      <w:rFonts w:ascii="Flanders Art Sans" w:hAnsi="Flanders Art Sans"/>
                    </w:rPr>
                    <w:fldChar w:fldCharType="separate"/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</w:rPr>
                    <w:fldChar w:fldCharType="end"/>
                  </w:r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DE30BF" w14:textId="77777777" w:rsidR="006856C2" w:rsidRPr="003C1336" w:rsidRDefault="006856C2" w:rsidP="006856C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="Flanders Art Sans" w:hAnsi="Flanders Art Sans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1900EF39" w14:textId="65C18E81" w:rsidR="006856C2" w:rsidRPr="003C1336" w:rsidRDefault="00A43839" w:rsidP="006856C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="Flanders Art Sans" w:hAnsi="Flanders Art Sans"/>
                    </w:rPr>
                  </w:pPr>
                  <w:r w:rsidRPr="003C1336">
                    <w:rPr>
                      <w:rFonts w:ascii="Flanders Art Sans" w:hAnsi="Flanders Art San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3C1336">
                    <w:rPr>
                      <w:rFonts w:ascii="Flanders Art Sans" w:hAnsi="Flanders Art Sans"/>
                    </w:rPr>
                    <w:instrText xml:space="preserve"> FORMTEXT </w:instrText>
                  </w:r>
                  <w:r w:rsidRPr="003C1336">
                    <w:rPr>
                      <w:rFonts w:ascii="Flanders Art Sans" w:hAnsi="Flanders Art Sans"/>
                    </w:rPr>
                  </w:r>
                  <w:r w:rsidRPr="003C1336">
                    <w:rPr>
                      <w:rFonts w:ascii="Flanders Art Sans" w:hAnsi="Flanders Art Sans"/>
                    </w:rPr>
                    <w:fldChar w:fldCharType="separate"/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</w:rPr>
                    <w:fldChar w:fldCharType="end"/>
                  </w:r>
                </w:p>
              </w:tc>
              <w:tc>
                <w:tcPr>
                  <w:tcW w:w="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E61D65" w14:textId="77777777" w:rsidR="006856C2" w:rsidRPr="003C1336" w:rsidRDefault="006856C2" w:rsidP="006856C2">
                  <w:pPr>
                    <w:rPr>
                      <w:rFonts w:ascii="Flanders Art Sans" w:hAnsi="Flanders Art Sans"/>
                    </w:rPr>
                  </w:pPr>
                </w:p>
              </w:tc>
              <w:tc>
                <w:tcPr>
                  <w:tcW w:w="4825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3E0294AB" w14:textId="77777777" w:rsidR="006856C2" w:rsidRPr="003C1336" w:rsidRDefault="006856C2" w:rsidP="006856C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="Flanders Art Sans" w:hAnsi="Flanders Art Sans"/>
                    </w:rPr>
                  </w:pPr>
                  <w:r w:rsidRPr="003C1336">
                    <w:rPr>
                      <w:rFonts w:ascii="Flanders Art Sans" w:hAnsi="Flanders Art Sans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r w:rsidRPr="003C1336">
                    <w:rPr>
                      <w:rFonts w:ascii="Flanders Art Sans" w:hAnsi="Flanders Art Sans"/>
                    </w:rPr>
                    <w:instrText xml:space="preserve"> FORMTEXT </w:instrText>
                  </w:r>
                  <w:r w:rsidRPr="003C1336">
                    <w:rPr>
                      <w:rFonts w:ascii="Flanders Art Sans" w:hAnsi="Flanders Art Sans"/>
                    </w:rPr>
                  </w:r>
                  <w:r w:rsidRPr="003C1336">
                    <w:rPr>
                      <w:rFonts w:ascii="Flanders Art Sans" w:hAnsi="Flanders Art Sans"/>
                    </w:rPr>
                    <w:fldChar w:fldCharType="separate"/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</w:rPr>
                    <w:fldChar w:fldCharType="end"/>
                  </w:r>
                </w:p>
              </w:tc>
            </w:tr>
            <w:tr w:rsidR="006856C2" w:rsidRPr="003C1336" w14:paraId="1FB342BB" w14:textId="77777777" w:rsidTr="003C1336">
              <w:trPr>
                <w:trHeight w:val="340"/>
              </w:trPr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6C5A92" w14:textId="77777777" w:rsidR="006856C2" w:rsidRPr="003C1336" w:rsidRDefault="006856C2" w:rsidP="006856C2">
                  <w:pPr>
                    <w:pStyle w:val="leeg"/>
                    <w:rPr>
                      <w:rFonts w:ascii="Flanders Art Sans" w:hAnsi="Flanders Art Sans"/>
                    </w:rPr>
                  </w:pPr>
                </w:p>
              </w:tc>
              <w:tc>
                <w:tcPr>
                  <w:tcW w:w="1057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0DDB6038" w14:textId="3A252BAB" w:rsidR="006856C2" w:rsidRPr="003C1336" w:rsidRDefault="004B18A3" w:rsidP="006856C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="Flanders Art Sans" w:hAnsi="Flanders Art Sans"/>
                    </w:rPr>
                  </w:pPr>
                  <w:r w:rsidRPr="003C1336">
                    <w:rPr>
                      <w:rFonts w:ascii="Flanders Art Sans" w:hAnsi="Flanders Art San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3C1336">
                    <w:rPr>
                      <w:rFonts w:ascii="Flanders Art Sans" w:hAnsi="Flanders Art Sans"/>
                    </w:rPr>
                    <w:instrText xml:space="preserve"> FORMTEXT </w:instrText>
                  </w:r>
                  <w:r w:rsidRPr="003C1336">
                    <w:rPr>
                      <w:rFonts w:ascii="Flanders Art Sans" w:hAnsi="Flanders Art Sans"/>
                    </w:rPr>
                  </w:r>
                  <w:r w:rsidRPr="003C1336">
                    <w:rPr>
                      <w:rFonts w:ascii="Flanders Art Sans" w:hAnsi="Flanders Art Sans"/>
                    </w:rPr>
                    <w:fldChar w:fldCharType="separate"/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</w:rPr>
                    <w:fldChar w:fldCharType="end"/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06FB44" w14:textId="77777777" w:rsidR="006856C2" w:rsidRPr="003C1336" w:rsidRDefault="006856C2" w:rsidP="006856C2">
                  <w:pPr>
                    <w:rPr>
                      <w:rFonts w:ascii="Flanders Art Sans" w:hAnsi="Flanders Art Sans"/>
                    </w:rPr>
                  </w:pPr>
                </w:p>
              </w:tc>
              <w:tc>
                <w:tcPr>
                  <w:tcW w:w="2691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0AE23F04" w14:textId="77777777" w:rsidR="006856C2" w:rsidRPr="003C1336" w:rsidRDefault="006856C2" w:rsidP="006856C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="Flanders Art Sans" w:hAnsi="Flanders Art Sans"/>
                    </w:rPr>
                  </w:pPr>
                  <w:r w:rsidRPr="003C1336">
                    <w:rPr>
                      <w:rFonts w:ascii="Flanders Art Sans" w:hAnsi="Flanders Art San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25"/>
                  <w:r w:rsidRPr="003C1336">
                    <w:rPr>
                      <w:rFonts w:ascii="Flanders Art Sans" w:hAnsi="Flanders Art Sans"/>
                    </w:rPr>
                    <w:instrText xml:space="preserve"> FORMTEXT </w:instrText>
                  </w:r>
                  <w:r w:rsidRPr="003C1336">
                    <w:rPr>
                      <w:rFonts w:ascii="Flanders Art Sans" w:hAnsi="Flanders Art Sans"/>
                    </w:rPr>
                  </w:r>
                  <w:r w:rsidRPr="003C1336">
                    <w:rPr>
                      <w:rFonts w:ascii="Flanders Art Sans" w:hAnsi="Flanders Art Sans"/>
                    </w:rPr>
                    <w:fldChar w:fldCharType="separate"/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</w:rPr>
                    <w:fldChar w:fldCharType="end"/>
                  </w:r>
                  <w:bookmarkEnd w:id="28"/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9831BB" w14:textId="77777777" w:rsidR="006856C2" w:rsidRPr="003C1336" w:rsidRDefault="006856C2" w:rsidP="006856C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="Flanders Art Sans" w:hAnsi="Flanders Art Sans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7DB88C07" w14:textId="7E4947B5" w:rsidR="006856C2" w:rsidRPr="003C1336" w:rsidRDefault="00A43839" w:rsidP="006856C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="Flanders Art Sans" w:hAnsi="Flanders Art Sans"/>
                    </w:rPr>
                  </w:pPr>
                  <w:r w:rsidRPr="003C1336">
                    <w:rPr>
                      <w:rFonts w:ascii="Flanders Art Sans" w:hAnsi="Flanders Art San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3C1336">
                    <w:rPr>
                      <w:rFonts w:ascii="Flanders Art Sans" w:hAnsi="Flanders Art Sans"/>
                    </w:rPr>
                    <w:instrText xml:space="preserve"> FORMTEXT </w:instrText>
                  </w:r>
                  <w:r w:rsidRPr="003C1336">
                    <w:rPr>
                      <w:rFonts w:ascii="Flanders Art Sans" w:hAnsi="Flanders Art Sans"/>
                    </w:rPr>
                  </w:r>
                  <w:r w:rsidRPr="003C1336">
                    <w:rPr>
                      <w:rFonts w:ascii="Flanders Art Sans" w:hAnsi="Flanders Art Sans"/>
                    </w:rPr>
                    <w:fldChar w:fldCharType="separate"/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</w:rPr>
                    <w:fldChar w:fldCharType="end"/>
                  </w:r>
                </w:p>
              </w:tc>
              <w:tc>
                <w:tcPr>
                  <w:tcW w:w="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E0D21E" w14:textId="77777777" w:rsidR="006856C2" w:rsidRPr="003C1336" w:rsidRDefault="006856C2" w:rsidP="006856C2">
                  <w:pPr>
                    <w:rPr>
                      <w:rFonts w:ascii="Flanders Art Sans" w:hAnsi="Flanders Art Sans"/>
                    </w:rPr>
                  </w:pPr>
                </w:p>
              </w:tc>
              <w:tc>
                <w:tcPr>
                  <w:tcW w:w="4825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6AE9A030" w14:textId="77777777" w:rsidR="006856C2" w:rsidRPr="003C1336" w:rsidRDefault="006856C2" w:rsidP="006856C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="Flanders Art Sans" w:hAnsi="Flanders Art Sans"/>
                    </w:rPr>
                  </w:pPr>
                  <w:r w:rsidRPr="003C1336">
                    <w:rPr>
                      <w:rFonts w:ascii="Flanders Art Sans" w:hAnsi="Flanders Art Sans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127"/>
                  <w:r w:rsidRPr="003C1336">
                    <w:rPr>
                      <w:rFonts w:ascii="Flanders Art Sans" w:hAnsi="Flanders Art Sans"/>
                    </w:rPr>
                    <w:instrText xml:space="preserve"> FORMTEXT </w:instrText>
                  </w:r>
                  <w:r w:rsidRPr="003C1336">
                    <w:rPr>
                      <w:rFonts w:ascii="Flanders Art Sans" w:hAnsi="Flanders Art Sans"/>
                    </w:rPr>
                  </w:r>
                  <w:r w:rsidRPr="003C1336">
                    <w:rPr>
                      <w:rFonts w:ascii="Flanders Art Sans" w:hAnsi="Flanders Art Sans"/>
                    </w:rPr>
                    <w:fldChar w:fldCharType="separate"/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</w:rPr>
                    <w:fldChar w:fldCharType="end"/>
                  </w:r>
                  <w:bookmarkEnd w:id="29"/>
                </w:p>
              </w:tc>
            </w:tr>
            <w:tr w:rsidR="006856C2" w:rsidRPr="003C1336" w14:paraId="7F182DF8" w14:textId="77777777" w:rsidTr="003C1336">
              <w:trPr>
                <w:trHeight w:val="340"/>
              </w:trPr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13CBFD" w14:textId="77777777" w:rsidR="006856C2" w:rsidRPr="003C1336" w:rsidRDefault="006856C2" w:rsidP="006856C2">
                  <w:pPr>
                    <w:pStyle w:val="leeg"/>
                    <w:rPr>
                      <w:rFonts w:ascii="Flanders Art Sans" w:hAnsi="Flanders Art Sans"/>
                    </w:rPr>
                  </w:pPr>
                </w:p>
              </w:tc>
              <w:tc>
                <w:tcPr>
                  <w:tcW w:w="1057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01856A67" w14:textId="5CE11216" w:rsidR="006856C2" w:rsidRPr="003C1336" w:rsidRDefault="004B18A3" w:rsidP="006856C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="Flanders Art Sans" w:hAnsi="Flanders Art Sans"/>
                    </w:rPr>
                  </w:pPr>
                  <w:r w:rsidRPr="003C1336">
                    <w:rPr>
                      <w:rFonts w:ascii="Flanders Art Sans" w:hAnsi="Flanders Art San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3C1336">
                    <w:rPr>
                      <w:rFonts w:ascii="Flanders Art Sans" w:hAnsi="Flanders Art Sans"/>
                    </w:rPr>
                    <w:instrText xml:space="preserve"> FORMTEXT </w:instrText>
                  </w:r>
                  <w:r w:rsidRPr="003C1336">
                    <w:rPr>
                      <w:rFonts w:ascii="Flanders Art Sans" w:hAnsi="Flanders Art Sans"/>
                    </w:rPr>
                  </w:r>
                  <w:r w:rsidRPr="003C1336">
                    <w:rPr>
                      <w:rFonts w:ascii="Flanders Art Sans" w:hAnsi="Flanders Art Sans"/>
                    </w:rPr>
                    <w:fldChar w:fldCharType="separate"/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</w:rPr>
                    <w:fldChar w:fldCharType="end"/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4F9B73" w14:textId="77777777" w:rsidR="006856C2" w:rsidRPr="003C1336" w:rsidRDefault="006856C2" w:rsidP="006856C2">
                  <w:pPr>
                    <w:rPr>
                      <w:rFonts w:ascii="Flanders Art Sans" w:hAnsi="Flanders Art Sans"/>
                    </w:rPr>
                  </w:pPr>
                </w:p>
              </w:tc>
              <w:tc>
                <w:tcPr>
                  <w:tcW w:w="2691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670B8728" w14:textId="77777777" w:rsidR="006856C2" w:rsidRPr="003C1336" w:rsidRDefault="006856C2" w:rsidP="006856C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="Flanders Art Sans" w:hAnsi="Flanders Art Sans"/>
                    </w:rPr>
                  </w:pPr>
                  <w:r w:rsidRPr="003C1336">
                    <w:rPr>
                      <w:rFonts w:ascii="Flanders Art Sans" w:hAnsi="Flanders Art San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29"/>
                  <w:r w:rsidRPr="003C1336">
                    <w:rPr>
                      <w:rFonts w:ascii="Flanders Art Sans" w:hAnsi="Flanders Art Sans"/>
                    </w:rPr>
                    <w:instrText xml:space="preserve"> FORMTEXT </w:instrText>
                  </w:r>
                  <w:r w:rsidRPr="003C1336">
                    <w:rPr>
                      <w:rFonts w:ascii="Flanders Art Sans" w:hAnsi="Flanders Art Sans"/>
                    </w:rPr>
                  </w:r>
                  <w:r w:rsidRPr="003C1336">
                    <w:rPr>
                      <w:rFonts w:ascii="Flanders Art Sans" w:hAnsi="Flanders Art Sans"/>
                    </w:rPr>
                    <w:fldChar w:fldCharType="separate"/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</w:rPr>
                    <w:fldChar w:fldCharType="end"/>
                  </w:r>
                  <w:bookmarkEnd w:id="30"/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4D02FE" w14:textId="77777777" w:rsidR="006856C2" w:rsidRPr="003C1336" w:rsidRDefault="006856C2" w:rsidP="006856C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="Flanders Art Sans" w:hAnsi="Flanders Art Sans"/>
                    </w:rPr>
                  </w:pPr>
                </w:p>
              </w:tc>
              <w:tc>
                <w:tcPr>
                  <w:tcW w:w="990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65788E9B" w14:textId="0150857F" w:rsidR="006856C2" w:rsidRPr="003C1336" w:rsidRDefault="00A43839" w:rsidP="006856C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="Flanders Art Sans" w:hAnsi="Flanders Art Sans"/>
                    </w:rPr>
                  </w:pPr>
                  <w:r w:rsidRPr="003C1336">
                    <w:rPr>
                      <w:rFonts w:ascii="Flanders Art Sans" w:hAnsi="Flanders Art San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3C1336">
                    <w:rPr>
                      <w:rFonts w:ascii="Flanders Art Sans" w:hAnsi="Flanders Art Sans"/>
                    </w:rPr>
                    <w:instrText xml:space="preserve"> FORMTEXT </w:instrText>
                  </w:r>
                  <w:r w:rsidRPr="003C1336">
                    <w:rPr>
                      <w:rFonts w:ascii="Flanders Art Sans" w:hAnsi="Flanders Art Sans"/>
                    </w:rPr>
                  </w:r>
                  <w:r w:rsidRPr="003C1336">
                    <w:rPr>
                      <w:rFonts w:ascii="Flanders Art Sans" w:hAnsi="Flanders Art Sans"/>
                    </w:rPr>
                    <w:fldChar w:fldCharType="separate"/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</w:rPr>
                    <w:fldChar w:fldCharType="end"/>
                  </w:r>
                </w:p>
              </w:tc>
              <w:tc>
                <w:tcPr>
                  <w:tcW w:w="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03C352" w14:textId="77777777" w:rsidR="006856C2" w:rsidRPr="003C1336" w:rsidRDefault="006856C2" w:rsidP="006856C2">
                  <w:pPr>
                    <w:rPr>
                      <w:rFonts w:ascii="Flanders Art Sans" w:hAnsi="Flanders Art Sans"/>
                    </w:rPr>
                  </w:pPr>
                </w:p>
              </w:tc>
              <w:tc>
                <w:tcPr>
                  <w:tcW w:w="4825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1911A28" w14:textId="77777777" w:rsidR="006856C2" w:rsidRPr="003C1336" w:rsidRDefault="006856C2" w:rsidP="006856C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="Flanders Art Sans" w:hAnsi="Flanders Art Sans"/>
                    </w:rPr>
                  </w:pPr>
                  <w:r w:rsidRPr="003C1336">
                    <w:rPr>
                      <w:rFonts w:ascii="Flanders Art Sans" w:hAnsi="Flanders Art Sans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31"/>
                  <w:r w:rsidRPr="003C1336">
                    <w:rPr>
                      <w:rFonts w:ascii="Flanders Art Sans" w:hAnsi="Flanders Art Sans"/>
                    </w:rPr>
                    <w:instrText xml:space="preserve"> FORMTEXT </w:instrText>
                  </w:r>
                  <w:r w:rsidRPr="003C1336">
                    <w:rPr>
                      <w:rFonts w:ascii="Flanders Art Sans" w:hAnsi="Flanders Art Sans"/>
                    </w:rPr>
                  </w:r>
                  <w:r w:rsidRPr="003C1336">
                    <w:rPr>
                      <w:rFonts w:ascii="Flanders Art Sans" w:hAnsi="Flanders Art Sans"/>
                    </w:rPr>
                    <w:fldChar w:fldCharType="separate"/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  <w:noProof/>
                    </w:rPr>
                    <w:t> </w:t>
                  </w:r>
                  <w:r w:rsidRPr="003C1336">
                    <w:rPr>
                      <w:rFonts w:ascii="Flanders Art Sans" w:hAnsi="Flanders Art Sans"/>
                    </w:rPr>
                    <w:fldChar w:fldCharType="end"/>
                  </w:r>
                  <w:bookmarkEnd w:id="31"/>
                </w:p>
                <w:p w14:paraId="74691A05" w14:textId="46A54B0B" w:rsidR="007A7583" w:rsidRPr="003C1336" w:rsidRDefault="007A7583" w:rsidP="006856C2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="Flanders Art Sans" w:hAnsi="Flanders Art Sans"/>
                    </w:rPr>
                  </w:pPr>
                </w:p>
              </w:tc>
            </w:tr>
          </w:tbl>
          <w:p w14:paraId="24DC7588" w14:textId="3895AB76" w:rsidR="007A7583" w:rsidRDefault="007A7583" w:rsidP="007A7583">
            <w:pPr>
              <w:pStyle w:val="Vraag"/>
              <w:ind w:left="0"/>
              <w:rPr>
                <w:rFonts w:ascii="Flanders Art Sans" w:hAnsi="Flanders Art Sans"/>
              </w:rPr>
            </w:pPr>
          </w:p>
          <w:p w14:paraId="60DFAB87" w14:textId="77777777" w:rsidR="00987EFE" w:rsidRDefault="00987EFE" w:rsidP="007A7583">
            <w:pPr>
              <w:pStyle w:val="Vraag"/>
              <w:ind w:left="0"/>
              <w:rPr>
                <w:rFonts w:ascii="Flanders Art Sans" w:hAnsi="Flanders Art Sans"/>
              </w:rPr>
            </w:pPr>
          </w:p>
          <w:p w14:paraId="113A8805" w14:textId="0AD1920B" w:rsidR="00987EFE" w:rsidRPr="003C1336" w:rsidRDefault="00987EFE" w:rsidP="007A7583">
            <w:pPr>
              <w:pStyle w:val="Vraag"/>
              <w:ind w:left="0"/>
              <w:rPr>
                <w:rFonts w:ascii="Flanders Art Sans" w:hAnsi="Flanders Art Sans"/>
              </w:rPr>
            </w:pPr>
          </w:p>
        </w:tc>
      </w:tr>
      <w:bookmarkEnd w:id="24"/>
      <w:tr w:rsidR="00580CCF" w:rsidRPr="003C1336" w14:paraId="2A3D3E5F" w14:textId="77777777" w:rsidTr="0002441D">
        <w:trPr>
          <w:trHeight w:hRule="exact" w:val="39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4F315" w14:textId="6C0B6548" w:rsidR="00580CCF" w:rsidRPr="003C1336" w:rsidRDefault="00580CCF" w:rsidP="00580CC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3E1E44AC" w14:textId="77777777" w:rsidR="00580CCF" w:rsidRPr="003C1336" w:rsidRDefault="00580CCF" w:rsidP="00580CCF">
            <w:pPr>
              <w:pStyle w:val="Kop1"/>
              <w:spacing w:before="0"/>
              <w:ind w:left="29"/>
              <w:rPr>
                <w:rFonts w:ascii="Flanders Art Sans" w:hAnsi="Flanders Art Sans" w:cs="Calibri"/>
              </w:rPr>
            </w:pPr>
            <w:r w:rsidRPr="003C1336">
              <w:rPr>
                <w:rFonts w:ascii="Flanders Art Sans" w:hAnsi="Flanders Art Sans" w:cs="Calibri"/>
              </w:rPr>
              <w:t>Ondertekening</w:t>
            </w:r>
          </w:p>
        </w:tc>
      </w:tr>
      <w:tr w:rsidR="00580CCF" w:rsidRPr="003C1336" w14:paraId="1992D715" w14:textId="77777777" w:rsidTr="0002441D">
        <w:trPr>
          <w:trHeight w:hRule="exact" w:val="113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E8BB8" w14:textId="77777777" w:rsidR="00580CCF" w:rsidRPr="003C1336" w:rsidRDefault="00580CCF" w:rsidP="00580CCF">
            <w:pPr>
              <w:pStyle w:val="leeg"/>
              <w:rPr>
                <w:rFonts w:ascii="Flanders Art Sans" w:hAnsi="Flanders Art Sans"/>
              </w:rPr>
            </w:pPr>
          </w:p>
        </w:tc>
      </w:tr>
      <w:tr w:rsidR="00580CCF" w:rsidRPr="003C1336" w14:paraId="086F6643" w14:textId="77777777" w:rsidTr="0002441D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1EDD0" w14:textId="23A2BCF3" w:rsidR="00580CCF" w:rsidRPr="003C1336" w:rsidRDefault="00987EFE" w:rsidP="00955A3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t>7</w:t>
            </w:r>
            <w:r w:rsidR="00955A37" w:rsidRPr="003C1336">
              <w:rPr>
                <w:rFonts w:ascii="Flanders Art Sans" w:hAnsi="Flanders Art Sans"/>
              </w:rPr>
              <w:t>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D0C58" w14:textId="6BC7123D" w:rsidR="00580CCF" w:rsidRPr="003C1336" w:rsidRDefault="00580CCF" w:rsidP="00580CCF">
            <w:pPr>
              <w:ind w:left="29"/>
              <w:rPr>
                <w:rStyle w:val="Zwaar"/>
                <w:rFonts w:ascii="Flanders Art Sans" w:hAnsi="Flanders Art Sans"/>
              </w:rPr>
            </w:pPr>
            <w:r w:rsidRPr="003C1336">
              <w:rPr>
                <w:rStyle w:val="Zwaar"/>
                <w:rFonts w:ascii="Flanders Art Sans" w:hAnsi="Flanders Art Sans"/>
              </w:rPr>
              <w:t xml:space="preserve">Vul </w:t>
            </w:r>
            <w:r w:rsidR="00CD6270" w:rsidRPr="003C1336">
              <w:rPr>
                <w:rStyle w:val="Zwaar"/>
                <w:rFonts w:ascii="Flanders Art Sans" w:hAnsi="Flanders Art Sans"/>
              </w:rPr>
              <w:t>in en onderteken.</w:t>
            </w:r>
          </w:p>
        </w:tc>
      </w:tr>
      <w:tr w:rsidR="00580CCF" w:rsidRPr="003C1336" w14:paraId="61E18E29" w14:textId="77777777" w:rsidTr="0002441D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BCD51" w14:textId="77777777" w:rsidR="00580CCF" w:rsidRPr="003C1336" w:rsidRDefault="00580CCF" w:rsidP="00580CCF">
            <w:pPr>
              <w:pStyle w:val="leeg"/>
              <w:rPr>
                <w:rFonts w:ascii="Flanders Art Sans" w:hAnsi="Flanders Art Sans"/>
              </w:rPr>
            </w:pPr>
          </w:p>
          <w:p w14:paraId="0661C1E9" w14:textId="0BCB0E99" w:rsidR="00385E8A" w:rsidRPr="003C1336" w:rsidRDefault="00385E8A" w:rsidP="00580CC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8CB14" w14:textId="77777777" w:rsidR="00580CCF" w:rsidRPr="003C1336" w:rsidRDefault="00580CCF" w:rsidP="00580CCF">
            <w:pPr>
              <w:jc w:val="right"/>
              <w:rPr>
                <w:rStyle w:val="Zwaar"/>
                <w:rFonts w:ascii="Flanders Art Sans" w:hAnsi="Flanders Art Sans"/>
                <w:b w:val="0"/>
              </w:rPr>
            </w:pPr>
            <w:r w:rsidRPr="003C1336">
              <w:rPr>
                <w:rFonts w:ascii="Flanders Art Sans" w:hAnsi="Flanders Art Sans"/>
              </w:rPr>
              <w:t>datum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3AA63" w14:textId="77777777" w:rsidR="00580CCF" w:rsidRPr="003C1336" w:rsidRDefault="00580CCF" w:rsidP="00580CCF">
            <w:pPr>
              <w:jc w:val="right"/>
              <w:rPr>
                <w:rFonts w:ascii="Flanders Art Sans" w:hAnsi="Flanders Art Sans"/>
                <w:sz w:val="14"/>
                <w:szCs w:val="14"/>
              </w:rPr>
            </w:pPr>
            <w:r w:rsidRPr="003C1336">
              <w:rPr>
                <w:rFonts w:ascii="Flanders Art Sans" w:hAnsi="Flanders Art Sans"/>
                <w:sz w:val="14"/>
                <w:szCs w:val="14"/>
              </w:rPr>
              <w:t>dag</w:t>
            </w:r>
          </w:p>
        </w:tc>
        <w:tc>
          <w:tcPr>
            <w:tcW w:w="4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C7600" w14:textId="4DC53F6D" w:rsidR="00580CCF" w:rsidRPr="003C1336" w:rsidRDefault="00AC7749" w:rsidP="00580CC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7B644" w14:textId="77777777" w:rsidR="00580CCF" w:rsidRPr="003C1336" w:rsidRDefault="00580CCF" w:rsidP="00580CCF">
            <w:pPr>
              <w:jc w:val="right"/>
              <w:rPr>
                <w:rFonts w:ascii="Flanders Art Sans" w:hAnsi="Flanders Art Sans"/>
                <w:sz w:val="14"/>
                <w:szCs w:val="14"/>
              </w:rPr>
            </w:pPr>
            <w:r w:rsidRPr="003C1336">
              <w:rPr>
                <w:rFonts w:ascii="Flanders Art Sans" w:hAnsi="Flanders Art Sans"/>
                <w:sz w:val="14"/>
                <w:szCs w:val="14"/>
              </w:rPr>
              <w:t>maand</w:t>
            </w:r>
          </w:p>
        </w:tc>
        <w:tc>
          <w:tcPr>
            <w:tcW w:w="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8277F" w14:textId="0BE80E44" w:rsidR="00580CCF" w:rsidRPr="003C1336" w:rsidRDefault="00AC7749" w:rsidP="00580CC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FEFFA" w14:textId="77777777" w:rsidR="00580CCF" w:rsidRPr="003C1336" w:rsidRDefault="00580CCF" w:rsidP="00580CCF">
            <w:pPr>
              <w:jc w:val="right"/>
              <w:rPr>
                <w:rFonts w:ascii="Flanders Art Sans" w:hAnsi="Flanders Art Sans"/>
                <w:sz w:val="14"/>
                <w:szCs w:val="14"/>
              </w:rPr>
            </w:pPr>
            <w:r w:rsidRPr="003C1336">
              <w:rPr>
                <w:rFonts w:ascii="Flanders Art Sans" w:hAnsi="Flanders Art Sans"/>
                <w:sz w:val="14"/>
                <w:szCs w:val="14"/>
              </w:rPr>
              <w:t>jaar</w:t>
            </w:r>
          </w:p>
        </w:tc>
        <w:tc>
          <w:tcPr>
            <w:tcW w:w="6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6368A" w14:textId="69013A68" w:rsidR="00580CCF" w:rsidRPr="003C1336" w:rsidRDefault="00AC7749" w:rsidP="00580CC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73B7A" w14:textId="77777777" w:rsidR="00580CCF" w:rsidRPr="003C1336" w:rsidRDefault="00580CCF" w:rsidP="00580CCF">
            <w:pPr>
              <w:rPr>
                <w:rFonts w:ascii="Flanders Art Sans" w:hAnsi="Flanders Art Sans"/>
              </w:rPr>
            </w:pPr>
          </w:p>
        </w:tc>
      </w:tr>
      <w:tr w:rsidR="00580CCF" w:rsidRPr="003C1336" w14:paraId="5361A969" w14:textId="77777777" w:rsidTr="0002441D">
        <w:trPr>
          <w:trHeight w:val="6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5A788" w14:textId="77777777" w:rsidR="00580CCF" w:rsidRPr="003C1336" w:rsidRDefault="00580CCF" w:rsidP="00580CCF">
            <w:pPr>
              <w:pStyle w:val="leeg"/>
              <w:rPr>
                <w:rFonts w:ascii="Flanders Art Sans" w:hAnsi="Flanders Art Sans"/>
              </w:rPr>
            </w:pPr>
          </w:p>
          <w:p w14:paraId="520206A9" w14:textId="77777777" w:rsidR="00385E8A" w:rsidRPr="003C1336" w:rsidRDefault="00385E8A" w:rsidP="00580CCF">
            <w:pPr>
              <w:pStyle w:val="leeg"/>
              <w:rPr>
                <w:rFonts w:ascii="Flanders Art Sans" w:hAnsi="Flanders Art Sans"/>
              </w:rPr>
            </w:pPr>
          </w:p>
          <w:p w14:paraId="7D1190B3" w14:textId="77777777" w:rsidR="00385E8A" w:rsidRPr="003C1336" w:rsidRDefault="00385E8A" w:rsidP="00580CCF">
            <w:pPr>
              <w:pStyle w:val="leeg"/>
              <w:rPr>
                <w:rFonts w:ascii="Flanders Art Sans" w:hAnsi="Flanders Art Sans"/>
              </w:rPr>
            </w:pPr>
          </w:p>
          <w:p w14:paraId="2517A8BE" w14:textId="32C650AB" w:rsidR="00385E8A" w:rsidRPr="003C1336" w:rsidRDefault="00385E8A" w:rsidP="00580CC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13F71" w14:textId="77777777" w:rsidR="00580CCF" w:rsidRPr="003C1336" w:rsidRDefault="00580CCF" w:rsidP="00580CCF">
            <w:pPr>
              <w:spacing w:after="100"/>
              <w:jc w:val="right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t>handtekening</w:t>
            </w:r>
          </w:p>
        </w:tc>
        <w:tc>
          <w:tcPr>
            <w:tcW w:w="672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5DB914B" w14:textId="77777777" w:rsidR="00580CCF" w:rsidRPr="003C1336" w:rsidRDefault="00580CCF" w:rsidP="00580CCF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580CCF" w:rsidRPr="003C1336" w14:paraId="6F1EBF4B" w14:textId="77777777" w:rsidTr="0002441D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CFFB4" w14:textId="77777777" w:rsidR="00580CCF" w:rsidRPr="003C1336" w:rsidRDefault="00580CCF" w:rsidP="00580CC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A7F12" w14:textId="5EBCD9E4" w:rsidR="00580CCF" w:rsidRPr="003C1336" w:rsidRDefault="00A534E7" w:rsidP="00A534E7">
            <w:pPr>
              <w:jc w:val="right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t>voornaam</w:t>
            </w:r>
            <w:r w:rsidR="00580CCF" w:rsidRPr="003C1336">
              <w:rPr>
                <w:rFonts w:ascii="Flanders Art Sans" w:hAnsi="Flanders Art Sans"/>
              </w:rPr>
              <w:t xml:space="preserve"> en</w:t>
            </w:r>
            <w:r w:rsidR="00AB1E53" w:rsidRPr="003C1336">
              <w:rPr>
                <w:rFonts w:ascii="Flanders Art Sans" w:hAnsi="Flanders Art Sans"/>
              </w:rPr>
              <w:t xml:space="preserve"> </w:t>
            </w:r>
            <w:r w:rsidR="00580CCF" w:rsidRPr="003C1336">
              <w:rPr>
                <w:rFonts w:ascii="Flanders Art Sans" w:hAnsi="Flanders Art Sans"/>
              </w:rPr>
              <w:t>naam</w:t>
            </w:r>
          </w:p>
        </w:tc>
        <w:tc>
          <w:tcPr>
            <w:tcW w:w="672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49B7D8" w14:textId="77777777" w:rsidR="00580CCF" w:rsidRPr="003C1336" w:rsidRDefault="00580CCF" w:rsidP="00580CCF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</w:tbl>
    <w:p w14:paraId="41F1EE58" w14:textId="77777777" w:rsidR="00B7162C" w:rsidRPr="003C1336" w:rsidRDefault="00B7162C" w:rsidP="00385E8A">
      <w:pPr>
        <w:rPr>
          <w:rFonts w:ascii="Flanders Art Sans" w:hAnsi="Flanders Art Sans"/>
        </w:rPr>
      </w:pPr>
    </w:p>
    <w:sectPr w:rsidR="00B7162C" w:rsidRPr="003C1336" w:rsidSect="001276EB">
      <w:footerReference w:type="default" r:id="rId15"/>
      <w:footerReference w:type="first" r:id="rId16"/>
      <w:pgSz w:w="11906" w:h="16838" w:code="9"/>
      <w:pgMar w:top="1417" w:right="1417" w:bottom="1417" w:left="1417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6D08E" w14:textId="77777777" w:rsidR="004B6C22" w:rsidRDefault="004B6C22" w:rsidP="008E174D">
      <w:r>
        <w:separator/>
      </w:r>
    </w:p>
  </w:endnote>
  <w:endnote w:type="continuationSeparator" w:id="0">
    <w:p w14:paraId="6486AE52" w14:textId="77777777" w:rsidR="004B6C22" w:rsidRDefault="004B6C22" w:rsidP="008E174D">
      <w:r>
        <w:continuationSeparator/>
      </w:r>
    </w:p>
  </w:endnote>
  <w:endnote w:type="continuationNotice" w:id="1">
    <w:p w14:paraId="5CF2440E" w14:textId="77777777" w:rsidR="004B6C22" w:rsidRDefault="004B6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15455" w14:textId="188664EE" w:rsidR="00AC7749" w:rsidRDefault="00AC7749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2A51" w14:textId="77777777" w:rsidR="00AC7749" w:rsidRPr="00594054" w:rsidRDefault="00AC7749" w:rsidP="0005708D">
    <w:pPr>
      <w:pStyle w:val="Voettekst"/>
      <w:ind w:left="284"/>
    </w:pPr>
    <w:r w:rsidRPr="00F51652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3A38DFD3" wp14:editId="07777777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2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EC2AF" w14:textId="77777777" w:rsidR="004B6C22" w:rsidRDefault="004B6C22" w:rsidP="008E174D">
      <w:r>
        <w:separator/>
      </w:r>
    </w:p>
  </w:footnote>
  <w:footnote w:type="continuationSeparator" w:id="0">
    <w:p w14:paraId="67F7250C" w14:textId="77777777" w:rsidR="004B6C22" w:rsidRDefault="004B6C22" w:rsidP="008E174D">
      <w:r>
        <w:continuationSeparator/>
      </w:r>
    </w:p>
  </w:footnote>
  <w:footnote w:type="continuationNotice" w:id="1">
    <w:p w14:paraId="50AC7713" w14:textId="77777777" w:rsidR="004B6C22" w:rsidRDefault="004B6C22"/>
  </w:footnote>
  <w:footnote w:id="2">
    <w:p w14:paraId="6C8D81E9" w14:textId="4AE81086" w:rsidR="00AC7749" w:rsidRPr="003C1336" w:rsidRDefault="00AC7749">
      <w:pPr>
        <w:pStyle w:val="Voetnoottekst"/>
        <w:rPr>
          <w:rFonts w:ascii="Flanders Art Sans" w:hAnsi="Flanders Art Sans"/>
          <w:sz w:val="18"/>
          <w:szCs w:val="16"/>
        </w:rPr>
      </w:pPr>
      <w:r w:rsidRPr="003C1336">
        <w:rPr>
          <w:rStyle w:val="Voetnootmarkering"/>
          <w:rFonts w:ascii="Flanders Art Sans" w:hAnsi="Flanders Art Sans"/>
          <w:sz w:val="18"/>
          <w:szCs w:val="16"/>
        </w:rPr>
        <w:footnoteRef/>
      </w:r>
      <w:r w:rsidRPr="003C1336">
        <w:rPr>
          <w:rFonts w:ascii="Flanders Art Sans" w:hAnsi="Flanders Art Sans"/>
          <w:sz w:val="18"/>
          <w:szCs w:val="16"/>
        </w:rPr>
        <w:t xml:space="preserve"> Dit is het adres van de maatschappelijke zetel. Ben je een natuurlijk persoon? Dan is dit jouw domicilieadres.</w:t>
      </w:r>
    </w:p>
  </w:footnote>
  <w:footnote w:id="3">
    <w:p w14:paraId="4159F2D4" w14:textId="627131C9" w:rsidR="00AC7749" w:rsidRPr="003C1336" w:rsidRDefault="00AC7749">
      <w:pPr>
        <w:pStyle w:val="Voetnoottekst"/>
        <w:rPr>
          <w:rFonts w:ascii="Flanders Art Sans" w:hAnsi="Flanders Art Sans"/>
          <w:sz w:val="18"/>
          <w:szCs w:val="16"/>
        </w:rPr>
      </w:pPr>
      <w:r w:rsidRPr="003C1336">
        <w:rPr>
          <w:rStyle w:val="Voetnootmarkering"/>
          <w:rFonts w:ascii="Flanders Art Sans" w:hAnsi="Flanders Art Sans"/>
          <w:sz w:val="18"/>
          <w:szCs w:val="16"/>
        </w:rPr>
        <w:footnoteRef/>
      </w:r>
      <w:r w:rsidRPr="003C1336">
        <w:rPr>
          <w:rFonts w:ascii="Flanders Art Sans" w:hAnsi="Flanders Art Sans"/>
          <w:sz w:val="18"/>
          <w:szCs w:val="16"/>
        </w:rPr>
        <w:t xml:space="preserve"> </w:t>
      </w:r>
      <w:bookmarkStart w:id="17" w:name="_Hlk522026577"/>
      <w:r w:rsidRPr="003C1336">
        <w:rPr>
          <w:rFonts w:ascii="Flanders Art Sans" w:hAnsi="Flanders Art Sans"/>
          <w:sz w:val="18"/>
          <w:szCs w:val="16"/>
        </w:rPr>
        <w:t>Dit is een e-mailadres van de ‘financieel contactpersoon’: naar dit adres worden de betaalbrieven opgestuurd</w:t>
      </w:r>
      <w:bookmarkEnd w:id="17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1D30004"/>
    <w:multiLevelType w:val="hybridMultilevel"/>
    <w:tmpl w:val="FDEA900A"/>
    <w:lvl w:ilvl="0" w:tplc="A60E15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6378"/>
    <w:multiLevelType w:val="hybridMultilevel"/>
    <w:tmpl w:val="BC0E1CB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216A66"/>
    <w:multiLevelType w:val="hybridMultilevel"/>
    <w:tmpl w:val="4DA2C46E"/>
    <w:lvl w:ilvl="0" w:tplc="4D94B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5654E"/>
    <w:multiLevelType w:val="hybridMultilevel"/>
    <w:tmpl w:val="9FC00952"/>
    <w:lvl w:ilvl="0" w:tplc="0813000F">
      <w:start w:val="1"/>
      <w:numFmt w:val="decimal"/>
      <w:lvlText w:val="%1."/>
      <w:lvlJc w:val="left"/>
      <w:pPr>
        <w:ind w:left="852" w:hanging="360"/>
      </w:pPr>
    </w:lvl>
    <w:lvl w:ilvl="1" w:tplc="08130019" w:tentative="1">
      <w:start w:val="1"/>
      <w:numFmt w:val="lowerLetter"/>
      <w:lvlText w:val="%2."/>
      <w:lvlJc w:val="left"/>
      <w:pPr>
        <w:ind w:left="1572" w:hanging="360"/>
      </w:pPr>
    </w:lvl>
    <w:lvl w:ilvl="2" w:tplc="0813001B" w:tentative="1">
      <w:start w:val="1"/>
      <w:numFmt w:val="lowerRoman"/>
      <w:lvlText w:val="%3."/>
      <w:lvlJc w:val="right"/>
      <w:pPr>
        <w:ind w:left="2292" w:hanging="180"/>
      </w:pPr>
    </w:lvl>
    <w:lvl w:ilvl="3" w:tplc="0813000F" w:tentative="1">
      <w:start w:val="1"/>
      <w:numFmt w:val="decimal"/>
      <w:lvlText w:val="%4."/>
      <w:lvlJc w:val="left"/>
      <w:pPr>
        <w:ind w:left="3012" w:hanging="360"/>
      </w:pPr>
    </w:lvl>
    <w:lvl w:ilvl="4" w:tplc="08130019" w:tentative="1">
      <w:start w:val="1"/>
      <w:numFmt w:val="lowerLetter"/>
      <w:lvlText w:val="%5."/>
      <w:lvlJc w:val="left"/>
      <w:pPr>
        <w:ind w:left="3732" w:hanging="360"/>
      </w:pPr>
    </w:lvl>
    <w:lvl w:ilvl="5" w:tplc="0813001B" w:tentative="1">
      <w:start w:val="1"/>
      <w:numFmt w:val="lowerRoman"/>
      <w:lvlText w:val="%6."/>
      <w:lvlJc w:val="right"/>
      <w:pPr>
        <w:ind w:left="4452" w:hanging="180"/>
      </w:pPr>
    </w:lvl>
    <w:lvl w:ilvl="6" w:tplc="0813000F" w:tentative="1">
      <w:start w:val="1"/>
      <w:numFmt w:val="decimal"/>
      <w:lvlText w:val="%7."/>
      <w:lvlJc w:val="left"/>
      <w:pPr>
        <w:ind w:left="5172" w:hanging="360"/>
      </w:pPr>
    </w:lvl>
    <w:lvl w:ilvl="7" w:tplc="08130019" w:tentative="1">
      <w:start w:val="1"/>
      <w:numFmt w:val="lowerLetter"/>
      <w:lvlText w:val="%8."/>
      <w:lvlJc w:val="left"/>
      <w:pPr>
        <w:ind w:left="5892" w:hanging="360"/>
      </w:pPr>
    </w:lvl>
    <w:lvl w:ilvl="8" w:tplc="0813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2"/>
  </w:num>
  <w:num w:numId="19">
    <w:abstractNumId w:val="3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N6IdqujPODGZWdga/rJnNWj7uzPhe+izDRWsHJGRDVqiAW5ilWcvInu4f9L5RsGmJ5zFVa42KLuVV3SV2IZk/Q==" w:salt="MjDV/yk1iO6X2sYTaNP2Kg==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725"/>
    <w:rsid w:val="000028FF"/>
    <w:rsid w:val="0000345C"/>
    <w:rsid w:val="00005FBF"/>
    <w:rsid w:val="00007912"/>
    <w:rsid w:val="00010EDF"/>
    <w:rsid w:val="000123AE"/>
    <w:rsid w:val="000128BD"/>
    <w:rsid w:val="00021B63"/>
    <w:rsid w:val="00023083"/>
    <w:rsid w:val="00024300"/>
    <w:rsid w:val="0002441D"/>
    <w:rsid w:val="00026F6F"/>
    <w:rsid w:val="00027406"/>
    <w:rsid w:val="00030AC4"/>
    <w:rsid w:val="00030F47"/>
    <w:rsid w:val="00031741"/>
    <w:rsid w:val="00035834"/>
    <w:rsid w:val="000360E0"/>
    <w:rsid w:val="00037730"/>
    <w:rsid w:val="000379C4"/>
    <w:rsid w:val="00037A0F"/>
    <w:rsid w:val="000402CC"/>
    <w:rsid w:val="0004101C"/>
    <w:rsid w:val="00041788"/>
    <w:rsid w:val="0004475E"/>
    <w:rsid w:val="00045B5D"/>
    <w:rsid w:val="000466E9"/>
    <w:rsid w:val="0004670F"/>
    <w:rsid w:val="00046C25"/>
    <w:rsid w:val="00047E54"/>
    <w:rsid w:val="00051A0B"/>
    <w:rsid w:val="0005563E"/>
    <w:rsid w:val="0005708D"/>
    <w:rsid w:val="00057DEA"/>
    <w:rsid w:val="00062D04"/>
    <w:rsid w:val="00065AAB"/>
    <w:rsid w:val="00070ED6"/>
    <w:rsid w:val="00071F45"/>
    <w:rsid w:val="000729C1"/>
    <w:rsid w:val="000739D7"/>
    <w:rsid w:val="00073BEF"/>
    <w:rsid w:val="000753A0"/>
    <w:rsid w:val="00077C6F"/>
    <w:rsid w:val="00081B59"/>
    <w:rsid w:val="00084E5E"/>
    <w:rsid w:val="00090340"/>
    <w:rsid w:val="00091A4B"/>
    <w:rsid w:val="00091ACB"/>
    <w:rsid w:val="00091BDC"/>
    <w:rsid w:val="0009682E"/>
    <w:rsid w:val="000972C2"/>
    <w:rsid w:val="00097D39"/>
    <w:rsid w:val="000A0CB7"/>
    <w:rsid w:val="000A31F2"/>
    <w:rsid w:val="000A5120"/>
    <w:rsid w:val="000B16FC"/>
    <w:rsid w:val="000B2D73"/>
    <w:rsid w:val="000B56BF"/>
    <w:rsid w:val="000B5E35"/>
    <w:rsid w:val="000B710B"/>
    <w:rsid w:val="000B7253"/>
    <w:rsid w:val="000B74BB"/>
    <w:rsid w:val="000C46DC"/>
    <w:rsid w:val="000C59A5"/>
    <w:rsid w:val="000C5F16"/>
    <w:rsid w:val="000C7FBC"/>
    <w:rsid w:val="000D04CB"/>
    <w:rsid w:val="000D0FE2"/>
    <w:rsid w:val="000D12E3"/>
    <w:rsid w:val="000D2006"/>
    <w:rsid w:val="000D288C"/>
    <w:rsid w:val="000D3444"/>
    <w:rsid w:val="000D4912"/>
    <w:rsid w:val="000D57DF"/>
    <w:rsid w:val="000D59CF"/>
    <w:rsid w:val="000D613E"/>
    <w:rsid w:val="000D6771"/>
    <w:rsid w:val="000D780D"/>
    <w:rsid w:val="000E0729"/>
    <w:rsid w:val="000E2223"/>
    <w:rsid w:val="000E23B0"/>
    <w:rsid w:val="000E4C42"/>
    <w:rsid w:val="000E675E"/>
    <w:rsid w:val="000E6C70"/>
    <w:rsid w:val="000E7B6C"/>
    <w:rsid w:val="000F39BB"/>
    <w:rsid w:val="000F3E19"/>
    <w:rsid w:val="000F4DB9"/>
    <w:rsid w:val="000F5541"/>
    <w:rsid w:val="000F671B"/>
    <w:rsid w:val="000F70D9"/>
    <w:rsid w:val="00100F83"/>
    <w:rsid w:val="00101A4F"/>
    <w:rsid w:val="00101B23"/>
    <w:rsid w:val="00102681"/>
    <w:rsid w:val="00103957"/>
    <w:rsid w:val="00104E77"/>
    <w:rsid w:val="001114A9"/>
    <w:rsid w:val="001120FE"/>
    <w:rsid w:val="001149F2"/>
    <w:rsid w:val="00115BF2"/>
    <w:rsid w:val="00116828"/>
    <w:rsid w:val="001226C6"/>
    <w:rsid w:val="00122B1C"/>
    <w:rsid w:val="00122EB4"/>
    <w:rsid w:val="001241E9"/>
    <w:rsid w:val="001254B2"/>
    <w:rsid w:val="00125749"/>
    <w:rsid w:val="001276EB"/>
    <w:rsid w:val="00131170"/>
    <w:rsid w:val="00133020"/>
    <w:rsid w:val="001348AA"/>
    <w:rsid w:val="00141111"/>
    <w:rsid w:val="00142044"/>
    <w:rsid w:val="001429BF"/>
    <w:rsid w:val="00142A46"/>
    <w:rsid w:val="00142D91"/>
    <w:rsid w:val="00143965"/>
    <w:rsid w:val="00143B76"/>
    <w:rsid w:val="00146935"/>
    <w:rsid w:val="00146E5C"/>
    <w:rsid w:val="00147129"/>
    <w:rsid w:val="00147A2E"/>
    <w:rsid w:val="001501C5"/>
    <w:rsid w:val="00151A64"/>
    <w:rsid w:val="00152301"/>
    <w:rsid w:val="00155095"/>
    <w:rsid w:val="001609DF"/>
    <w:rsid w:val="00161B93"/>
    <w:rsid w:val="001624BA"/>
    <w:rsid w:val="00162B26"/>
    <w:rsid w:val="00162CC2"/>
    <w:rsid w:val="0016431A"/>
    <w:rsid w:val="001656CB"/>
    <w:rsid w:val="00167ACC"/>
    <w:rsid w:val="00172572"/>
    <w:rsid w:val="001748A3"/>
    <w:rsid w:val="00176865"/>
    <w:rsid w:val="001816D5"/>
    <w:rsid w:val="00183949"/>
    <w:rsid w:val="00183A68"/>
    <w:rsid w:val="00183EFC"/>
    <w:rsid w:val="001853A1"/>
    <w:rsid w:val="00190CBE"/>
    <w:rsid w:val="001917FA"/>
    <w:rsid w:val="00192B4B"/>
    <w:rsid w:val="00194C06"/>
    <w:rsid w:val="001A23D3"/>
    <w:rsid w:val="001A3CC2"/>
    <w:rsid w:val="001A557B"/>
    <w:rsid w:val="001A7AFA"/>
    <w:rsid w:val="001B232D"/>
    <w:rsid w:val="001B2A30"/>
    <w:rsid w:val="001B2F4C"/>
    <w:rsid w:val="001B7DFA"/>
    <w:rsid w:val="001B7EBA"/>
    <w:rsid w:val="001C13E9"/>
    <w:rsid w:val="001C526F"/>
    <w:rsid w:val="001C54F5"/>
    <w:rsid w:val="001C5D85"/>
    <w:rsid w:val="001C6238"/>
    <w:rsid w:val="001D056A"/>
    <w:rsid w:val="001D0965"/>
    <w:rsid w:val="001D0DB7"/>
    <w:rsid w:val="001D1B9C"/>
    <w:rsid w:val="001D1DF3"/>
    <w:rsid w:val="001D4C9A"/>
    <w:rsid w:val="001D51C2"/>
    <w:rsid w:val="001D7F7F"/>
    <w:rsid w:val="001E17D4"/>
    <w:rsid w:val="001E1E0B"/>
    <w:rsid w:val="001E2231"/>
    <w:rsid w:val="001E23BC"/>
    <w:rsid w:val="001E3650"/>
    <w:rsid w:val="001E38C0"/>
    <w:rsid w:val="001E4208"/>
    <w:rsid w:val="001E490F"/>
    <w:rsid w:val="001E589A"/>
    <w:rsid w:val="001E7421"/>
    <w:rsid w:val="001F3741"/>
    <w:rsid w:val="001F3B9A"/>
    <w:rsid w:val="001F7119"/>
    <w:rsid w:val="001F7FEB"/>
    <w:rsid w:val="002011A6"/>
    <w:rsid w:val="0020240F"/>
    <w:rsid w:val="00203139"/>
    <w:rsid w:val="002054CB"/>
    <w:rsid w:val="00210873"/>
    <w:rsid w:val="00212291"/>
    <w:rsid w:val="002129CA"/>
    <w:rsid w:val="00214841"/>
    <w:rsid w:val="00215141"/>
    <w:rsid w:val="00216833"/>
    <w:rsid w:val="00220C19"/>
    <w:rsid w:val="00221A1E"/>
    <w:rsid w:val="00222276"/>
    <w:rsid w:val="002230A4"/>
    <w:rsid w:val="002250F3"/>
    <w:rsid w:val="002258B8"/>
    <w:rsid w:val="00225D0E"/>
    <w:rsid w:val="00226392"/>
    <w:rsid w:val="002268C9"/>
    <w:rsid w:val="00227DFB"/>
    <w:rsid w:val="0023033C"/>
    <w:rsid w:val="00232277"/>
    <w:rsid w:val="00240902"/>
    <w:rsid w:val="0025128E"/>
    <w:rsid w:val="00251F98"/>
    <w:rsid w:val="0025425B"/>
    <w:rsid w:val="00254C6C"/>
    <w:rsid w:val="002565D7"/>
    <w:rsid w:val="00256E73"/>
    <w:rsid w:val="00261971"/>
    <w:rsid w:val="002625B5"/>
    <w:rsid w:val="00266E15"/>
    <w:rsid w:val="00272A26"/>
    <w:rsid w:val="00273378"/>
    <w:rsid w:val="00275BDA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3C6C"/>
    <w:rsid w:val="00294D0D"/>
    <w:rsid w:val="002A5309"/>
    <w:rsid w:val="002A5A44"/>
    <w:rsid w:val="002A6661"/>
    <w:rsid w:val="002B24E3"/>
    <w:rsid w:val="002B345C"/>
    <w:rsid w:val="002B4E40"/>
    <w:rsid w:val="002B5414"/>
    <w:rsid w:val="002B619F"/>
    <w:rsid w:val="002B6360"/>
    <w:rsid w:val="002B7F6E"/>
    <w:rsid w:val="002C0D9E"/>
    <w:rsid w:val="002C287B"/>
    <w:rsid w:val="002C3526"/>
    <w:rsid w:val="002C4E44"/>
    <w:rsid w:val="002D2733"/>
    <w:rsid w:val="002D38A1"/>
    <w:rsid w:val="002D4B6B"/>
    <w:rsid w:val="002D524E"/>
    <w:rsid w:val="002D73C3"/>
    <w:rsid w:val="002E01EF"/>
    <w:rsid w:val="002E16CC"/>
    <w:rsid w:val="002E3C53"/>
    <w:rsid w:val="002E60C1"/>
    <w:rsid w:val="002E7126"/>
    <w:rsid w:val="002E799B"/>
    <w:rsid w:val="002F23ED"/>
    <w:rsid w:val="002F26E9"/>
    <w:rsid w:val="002F3344"/>
    <w:rsid w:val="002F4AAC"/>
    <w:rsid w:val="002F4B3E"/>
    <w:rsid w:val="002F557E"/>
    <w:rsid w:val="002F6BA1"/>
    <w:rsid w:val="00305E2E"/>
    <w:rsid w:val="003074F1"/>
    <w:rsid w:val="00310C16"/>
    <w:rsid w:val="003110E4"/>
    <w:rsid w:val="003111A4"/>
    <w:rsid w:val="003133AB"/>
    <w:rsid w:val="00314680"/>
    <w:rsid w:val="00315390"/>
    <w:rsid w:val="0031551C"/>
    <w:rsid w:val="00316ADB"/>
    <w:rsid w:val="00317484"/>
    <w:rsid w:val="0032079B"/>
    <w:rsid w:val="00320890"/>
    <w:rsid w:val="00324984"/>
    <w:rsid w:val="00324CA6"/>
    <w:rsid w:val="00325E0D"/>
    <w:rsid w:val="003313F8"/>
    <w:rsid w:val="003315DB"/>
    <w:rsid w:val="00331C49"/>
    <w:rsid w:val="003332E3"/>
    <w:rsid w:val="003347F1"/>
    <w:rsid w:val="00336244"/>
    <w:rsid w:val="003428BC"/>
    <w:rsid w:val="003434A4"/>
    <w:rsid w:val="00344002"/>
    <w:rsid w:val="00344078"/>
    <w:rsid w:val="003447F3"/>
    <w:rsid w:val="003459E1"/>
    <w:rsid w:val="003501CB"/>
    <w:rsid w:val="00351187"/>
    <w:rsid w:val="00351BE7"/>
    <w:rsid w:val="003522D6"/>
    <w:rsid w:val="00355C6C"/>
    <w:rsid w:val="003571D2"/>
    <w:rsid w:val="003605B2"/>
    <w:rsid w:val="00360649"/>
    <w:rsid w:val="003627FA"/>
    <w:rsid w:val="00363AF0"/>
    <w:rsid w:val="003640E8"/>
    <w:rsid w:val="00365085"/>
    <w:rsid w:val="003660F1"/>
    <w:rsid w:val="00370240"/>
    <w:rsid w:val="0037669D"/>
    <w:rsid w:val="00380E8D"/>
    <w:rsid w:val="003816C8"/>
    <w:rsid w:val="00382491"/>
    <w:rsid w:val="003838AD"/>
    <w:rsid w:val="00384E9D"/>
    <w:rsid w:val="00385E8A"/>
    <w:rsid w:val="0038691D"/>
    <w:rsid w:val="00386E54"/>
    <w:rsid w:val="00386F48"/>
    <w:rsid w:val="00390326"/>
    <w:rsid w:val="003911A6"/>
    <w:rsid w:val="00392917"/>
    <w:rsid w:val="003957FD"/>
    <w:rsid w:val="00397051"/>
    <w:rsid w:val="003A06FE"/>
    <w:rsid w:val="003A0EC9"/>
    <w:rsid w:val="003A11D3"/>
    <w:rsid w:val="003A2602"/>
    <w:rsid w:val="003A2D06"/>
    <w:rsid w:val="003A4498"/>
    <w:rsid w:val="003A4E6F"/>
    <w:rsid w:val="003A6216"/>
    <w:rsid w:val="003B0490"/>
    <w:rsid w:val="003B1C28"/>
    <w:rsid w:val="003B1F13"/>
    <w:rsid w:val="003B3A47"/>
    <w:rsid w:val="003B3B35"/>
    <w:rsid w:val="003B7353"/>
    <w:rsid w:val="003B7DE0"/>
    <w:rsid w:val="003C1336"/>
    <w:rsid w:val="003C29D8"/>
    <w:rsid w:val="003C55AE"/>
    <w:rsid w:val="003C65FD"/>
    <w:rsid w:val="003C6BA1"/>
    <w:rsid w:val="003C6DE7"/>
    <w:rsid w:val="003C75CA"/>
    <w:rsid w:val="003D114E"/>
    <w:rsid w:val="003D4988"/>
    <w:rsid w:val="003D79B0"/>
    <w:rsid w:val="003E02FB"/>
    <w:rsid w:val="003E05E3"/>
    <w:rsid w:val="003E1D40"/>
    <w:rsid w:val="003E3EAF"/>
    <w:rsid w:val="003E5458"/>
    <w:rsid w:val="003E6BEC"/>
    <w:rsid w:val="003E6FF5"/>
    <w:rsid w:val="003F1654"/>
    <w:rsid w:val="003F73C0"/>
    <w:rsid w:val="00400A36"/>
    <w:rsid w:val="00400BDC"/>
    <w:rsid w:val="00400CA9"/>
    <w:rsid w:val="0040190E"/>
    <w:rsid w:val="00405837"/>
    <w:rsid w:val="00406A5D"/>
    <w:rsid w:val="0040737F"/>
    <w:rsid w:val="00407FE0"/>
    <w:rsid w:val="0041072B"/>
    <w:rsid w:val="00411C54"/>
    <w:rsid w:val="00412E01"/>
    <w:rsid w:val="00413856"/>
    <w:rsid w:val="00415715"/>
    <w:rsid w:val="00416B9E"/>
    <w:rsid w:val="004177BB"/>
    <w:rsid w:val="00417E3A"/>
    <w:rsid w:val="0042204E"/>
    <w:rsid w:val="00422833"/>
    <w:rsid w:val="00422E30"/>
    <w:rsid w:val="004258F8"/>
    <w:rsid w:val="00425A77"/>
    <w:rsid w:val="0042749A"/>
    <w:rsid w:val="004302D3"/>
    <w:rsid w:val="00430EF9"/>
    <w:rsid w:val="004362FB"/>
    <w:rsid w:val="00437CDE"/>
    <w:rsid w:val="00437F3F"/>
    <w:rsid w:val="00440A62"/>
    <w:rsid w:val="00441049"/>
    <w:rsid w:val="00442AE2"/>
    <w:rsid w:val="00445080"/>
    <w:rsid w:val="00445115"/>
    <w:rsid w:val="0044546C"/>
    <w:rsid w:val="00450445"/>
    <w:rsid w:val="0045144E"/>
    <w:rsid w:val="004519AB"/>
    <w:rsid w:val="00451CC3"/>
    <w:rsid w:val="00452B71"/>
    <w:rsid w:val="0045678F"/>
    <w:rsid w:val="00456DCE"/>
    <w:rsid w:val="00461033"/>
    <w:rsid w:val="00463023"/>
    <w:rsid w:val="00470B78"/>
    <w:rsid w:val="004716F8"/>
    <w:rsid w:val="00471768"/>
    <w:rsid w:val="004722C4"/>
    <w:rsid w:val="00472406"/>
    <w:rsid w:val="004806CB"/>
    <w:rsid w:val="00480F08"/>
    <w:rsid w:val="00484547"/>
    <w:rsid w:val="004852D3"/>
    <w:rsid w:val="004857A8"/>
    <w:rsid w:val="00486FC2"/>
    <w:rsid w:val="0048718E"/>
    <w:rsid w:val="00490C70"/>
    <w:rsid w:val="00491DBF"/>
    <w:rsid w:val="004A185A"/>
    <w:rsid w:val="004A2517"/>
    <w:rsid w:val="004A28E3"/>
    <w:rsid w:val="004A2E18"/>
    <w:rsid w:val="004A37D6"/>
    <w:rsid w:val="004A48D9"/>
    <w:rsid w:val="004B18A3"/>
    <w:rsid w:val="004B1BBB"/>
    <w:rsid w:val="004B2B40"/>
    <w:rsid w:val="004B314B"/>
    <w:rsid w:val="004B346E"/>
    <w:rsid w:val="004B3CFD"/>
    <w:rsid w:val="004B482E"/>
    <w:rsid w:val="004B6731"/>
    <w:rsid w:val="004B6C22"/>
    <w:rsid w:val="004B7F60"/>
    <w:rsid w:val="004B7FE3"/>
    <w:rsid w:val="004C123C"/>
    <w:rsid w:val="004C1346"/>
    <w:rsid w:val="004C1535"/>
    <w:rsid w:val="004C1E9B"/>
    <w:rsid w:val="004C3F69"/>
    <w:rsid w:val="004C6D3F"/>
    <w:rsid w:val="004C6E93"/>
    <w:rsid w:val="004D1101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48D4"/>
    <w:rsid w:val="004E6AC1"/>
    <w:rsid w:val="004F0B46"/>
    <w:rsid w:val="004F5BB2"/>
    <w:rsid w:val="004F5FE6"/>
    <w:rsid w:val="004F6316"/>
    <w:rsid w:val="004F64B9"/>
    <w:rsid w:val="004F66D1"/>
    <w:rsid w:val="00501AD2"/>
    <w:rsid w:val="00502085"/>
    <w:rsid w:val="00504D1E"/>
    <w:rsid w:val="00506277"/>
    <w:rsid w:val="0051224B"/>
    <w:rsid w:val="0051379D"/>
    <w:rsid w:val="00515D49"/>
    <w:rsid w:val="00516BDC"/>
    <w:rsid w:val="005177A0"/>
    <w:rsid w:val="00521212"/>
    <w:rsid w:val="005247C1"/>
    <w:rsid w:val="00526F30"/>
    <w:rsid w:val="00527041"/>
    <w:rsid w:val="00527F3D"/>
    <w:rsid w:val="00530A3F"/>
    <w:rsid w:val="00532109"/>
    <w:rsid w:val="00534137"/>
    <w:rsid w:val="00537C0D"/>
    <w:rsid w:val="00541098"/>
    <w:rsid w:val="00541FD5"/>
    <w:rsid w:val="005423FF"/>
    <w:rsid w:val="005438BD"/>
    <w:rsid w:val="00544953"/>
    <w:rsid w:val="00546C55"/>
    <w:rsid w:val="005471D8"/>
    <w:rsid w:val="005509D4"/>
    <w:rsid w:val="005542C0"/>
    <w:rsid w:val="00555186"/>
    <w:rsid w:val="0055768D"/>
    <w:rsid w:val="00560317"/>
    <w:rsid w:val="005622C1"/>
    <w:rsid w:val="005637C4"/>
    <w:rsid w:val="00563FEE"/>
    <w:rsid w:val="005644A7"/>
    <w:rsid w:val="005657B2"/>
    <w:rsid w:val="0057124A"/>
    <w:rsid w:val="00572890"/>
    <w:rsid w:val="00572BAD"/>
    <w:rsid w:val="00573388"/>
    <w:rsid w:val="005804F7"/>
    <w:rsid w:val="0058088D"/>
    <w:rsid w:val="00580BAD"/>
    <w:rsid w:val="00580CCF"/>
    <w:rsid w:val="0058178B"/>
    <w:rsid w:val="005819BA"/>
    <w:rsid w:val="005832CB"/>
    <w:rsid w:val="00583D5B"/>
    <w:rsid w:val="00583F20"/>
    <w:rsid w:val="005877B4"/>
    <w:rsid w:val="00587ED4"/>
    <w:rsid w:val="005918BB"/>
    <w:rsid w:val="00592013"/>
    <w:rsid w:val="00593585"/>
    <w:rsid w:val="00594054"/>
    <w:rsid w:val="00595055"/>
    <w:rsid w:val="00595A87"/>
    <w:rsid w:val="005A0CE3"/>
    <w:rsid w:val="005A10D5"/>
    <w:rsid w:val="005A1166"/>
    <w:rsid w:val="005A4E43"/>
    <w:rsid w:val="005B01ED"/>
    <w:rsid w:val="005B3668"/>
    <w:rsid w:val="005B3EA8"/>
    <w:rsid w:val="005B44ED"/>
    <w:rsid w:val="005B55C8"/>
    <w:rsid w:val="005B58B3"/>
    <w:rsid w:val="005B6029"/>
    <w:rsid w:val="005B6B85"/>
    <w:rsid w:val="005B78C2"/>
    <w:rsid w:val="005C1EF6"/>
    <w:rsid w:val="005C3256"/>
    <w:rsid w:val="005C353F"/>
    <w:rsid w:val="005C356F"/>
    <w:rsid w:val="005C3A90"/>
    <w:rsid w:val="005D09E4"/>
    <w:rsid w:val="005D0E68"/>
    <w:rsid w:val="005D0FE7"/>
    <w:rsid w:val="005D138C"/>
    <w:rsid w:val="005D62FD"/>
    <w:rsid w:val="005D7ABC"/>
    <w:rsid w:val="005D7DC0"/>
    <w:rsid w:val="005E33AD"/>
    <w:rsid w:val="005E3F7E"/>
    <w:rsid w:val="005E51B5"/>
    <w:rsid w:val="005E6535"/>
    <w:rsid w:val="005F1F38"/>
    <w:rsid w:val="005F2953"/>
    <w:rsid w:val="005F492C"/>
    <w:rsid w:val="005F4AF4"/>
    <w:rsid w:val="005F6894"/>
    <w:rsid w:val="005F706A"/>
    <w:rsid w:val="0060458E"/>
    <w:rsid w:val="006047E5"/>
    <w:rsid w:val="00607066"/>
    <w:rsid w:val="00610E7C"/>
    <w:rsid w:val="0061253A"/>
    <w:rsid w:val="00612753"/>
    <w:rsid w:val="00612D11"/>
    <w:rsid w:val="006137BA"/>
    <w:rsid w:val="00614A17"/>
    <w:rsid w:val="0061560F"/>
    <w:rsid w:val="0061675A"/>
    <w:rsid w:val="006168A3"/>
    <w:rsid w:val="0062056D"/>
    <w:rsid w:val="00620BA7"/>
    <w:rsid w:val="006217C2"/>
    <w:rsid w:val="00621C38"/>
    <w:rsid w:val="00622A63"/>
    <w:rsid w:val="00623E9C"/>
    <w:rsid w:val="00624EA7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3381"/>
    <w:rsid w:val="00643692"/>
    <w:rsid w:val="00644A00"/>
    <w:rsid w:val="00644BAB"/>
    <w:rsid w:val="0064611D"/>
    <w:rsid w:val="00647D22"/>
    <w:rsid w:val="00650FA0"/>
    <w:rsid w:val="006516D6"/>
    <w:rsid w:val="006519A9"/>
    <w:rsid w:val="006541DC"/>
    <w:rsid w:val="0065475D"/>
    <w:rsid w:val="00655EFA"/>
    <w:rsid w:val="0065758B"/>
    <w:rsid w:val="006606B1"/>
    <w:rsid w:val="006620A3"/>
    <w:rsid w:val="00662D9A"/>
    <w:rsid w:val="00664BA2"/>
    <w:rsid w:val="00664EDB"/>
    <w:rsid w:val="006655AD"/>
    <w:rsid w:val="00665E66"/>
    <w:rsid w:val="00666152"/>
    <w:rsid w:val="00670BFC"/>
    <w:rsid w:val="00671529"/>
    <w:rsid w:val="00671A84"/>
    <w:rsid w:val="00671C3E"/>
    <w:rsid w:val="00674568"/>
    <w:rsid w:val="006758D8"/>
    <w:rsid w:val="00676016"/>
    <w:rsid w:val="00680DAF"/>
    <w:rsid w:val="0068209B"/>
    <w:rsid w:val="0068227D"/>
    <w:rsid w:val="00683C60"/>
    <w:rsid w:val="006856C2"/>
    <w:rsid w:val="00687811"/>
    <w:rsid w:val="006914C6"/>
    <w:rsid w:val="00691506"/>
    <w:rsid w:val="006934F1"/>
    <w:rsid w:val="006935AC"/>
    <w:rsid w:val="00695BF6"/>
    <w:rsid w:val="00696C5E"/>
    <w:rsid w:val="00697FE6"/>
    <w:rsid w:val="006A3122"/>
    <w:rsid w:val="006B2472"/>
    <w:rsid w:val="006B3EB7"/>
    <w:rsid w:val="006B51E1"/>
    <w:rsid w:val="006C0D62"/>
    <w:rsid w:val="006C0DB2"/>
    <w:rsid w:val="006C2524"/>
    <w:rsid w:val="006C282C"/>
    <w:rsid w:val="006C33F4"/>
    <w:rsid w:val="006C40E2"/>
    <w:rsid w:val="006C4337"/>
    <w:rsid w:val="006C51E9"/>
    <w:rsid w:val="006C59C7"/>
    <w:rsid w:val="006D01FB"/>
    <w:rsid w:val="006D0ABC"/>
    <w:rsid w:val="006D0E83"/>
    <w:rsid w:val="006D4AC7"/>
    <w:rsid w:val="006D6303"/>
    <w:rsid w:val="006E29BE"/>
    <w:rsid w:val="006E664B"/>
    <w:rsid w:val="006F316C"/>
    <w:rsid w:val="00700878"/>
    <w:rsid w:val="00700A82"/>
    <w:rsid w:val="0070145B"/>
    <w:rsid w:val="007044A7"/>
    <w:rsid w:val="007046B3"/>
    <w:rsid w:val="00704A89"/>
    <w:rsid w:val="0070526E"/>
    <w:rsid w:val="00706B44"/>
    <w:rsid w:val="007076EB"/>
    <w:rsid w:val="00710092"/>
    <w:rsid w:val="0071060D"/>
    <w:rsid w:val="007144AC"/>
    <w:rsid w:val="00715311"/>
    <w:rsid w:val="007160C9"/>
    <w:rsid w:val="00723EDA"/>
    <w:rsid w:val="00724657"/>
    <w:rsid w:val="007247AC"/>
    <w:rsid w:val="007255A9"/>
    <w:rsid w:val="00726FF2"/>
    <w:rsid w:val="00730DF0"/>
    <w:rsid w:val="00732E86"/>
    <w:rsid w:val="0073380E"/>
    <w:rsid w:val="0073396F"/>
    <w:rsid w:val="0073503E"/>
    <w:rsid w:val="007447BF"/>
    <w:rsid w:val="00752881"/>
    <w:rsid w:val="00753016"/>
    <w:rsid w:val="007557D2"/>
    <w:rsid w:val="00755E0F"/>
    <w:rsid w:val="0076000B"/>
    <w:rsid w:val="0076022D"/>
    <w:rsid w:val="0076073D"/>
    <w:rsid w:val="00763AC5"/>
    <w:rsid w:val="007646A5"/>
    <w:rsid w:val="0076612B"/>
    <w:rsid w:val="0076615D"/>
    <w:rsid w:val="00766DBF"/>
    <w:rsid w:val="00770662"/>
    <w:rsid w:val="00770A49"/>
    <w:rsid w:val="00771BB3"/>
    <w:rsid w:val="00771E52"/>
    <w:rsid w:val="0077205B"/>
    <w:rsid w:val="00773434"/>
    <w:rsid w:val="00773F18"/>
    <w:rsid w:val="00780619"/>
    <w:rsid w:val="00781F63"/>
    <w:rsid w:val="00786BC8"/>
    <w:rsid w:val="00793ACB"/>
    <w:rsid w:val="00793ED4"/>
    <w:rsid w:val="007950E5"/>
    <w:rsid w:val="007A30C3"/>
    <w:rsid w:val="007A3EB4"/>
    <w:rsid w:val="007A44C1"/>
    <w:rsid w:val="007A4AB0"/>
    <w:rsid w:val="007A5032"/>
    <w:rsid w:val="007A7583"/>
    <w:rsid w:val="007A7D00"/>
    <w:rsid w:val="007B3243"/>
    <w:rsid w:val="007B525C"/>
    <w:rsid w:val="007B5A0C"/>
    <w:rsid w:val="007C10C4"/>
    <w:rsid w:val="007C3BA5"/>
    <w:rsid w:val="007C5034"/>
    <w:rsid w:val="007D070B"/>
    <w:rsid w:val="007D19E7"/>
    <w:rsid w:val="007D2869"/>
    <w:rsid w:val="007D3046"/>
    <w:rsid w:val="007D36EA"/>
    <w:rsid w:val="007D58A4"/>
    <w:rsid w:val="007D6D88"/>
    <w:rsid w:val="007D7405"/>
    <w:rsid w:val="007F0574"/>
    <w:rsid w:val="007F1129"/>
    <w:rsid w:val="007F4219"/>
    <w:rsid w:val="007F61F5"/>
    <w:rsid w:val="00800EE9"/>
    <w:rsid w:val="0080558B"/>
    <w:rsid w:val="0081076D"/>
    <w:rsid w:val="00810989"/>
    <w:rsid w:val="00814665"/>
    <w:rsid w:val="00815F9E"/>
    <w:rsid w:val="00817281"/>
    <w:rsid w:val="0082494D"/>
    <w:rsid w:val="00824976"/>
    <w:rsid w:val="00824F0C"/>
    <w:rsid w:val="0082514B"/>
    <w:rsid w:val="00825D0C"/>
    <w:rsid w:val="00826386"/>
    <w:rsid w:val="0082645C"/>
    <w:rsid w:val="00826920"/>
    <w:rsid w:val="00827E4D"/>
    <w:rsid w:val="00827E84"/>
    <w:rsid w:val="00827EEA"/>
    <w:rsid w:val="0083214E"/>
    <w:rsid w:val="00833648"/>
    <w:rsid w:val="0083427C"/>
    <w:rsid w:val="0084129A"/>
    <w:rsid w:val="00843616"/>
    <w:rsid w:val="008438C8"/>
    <w:rsid w:val="00844B16"/>
    <w:rsid w:val="00844B2C"/>
    <w:rsid w:val="00845AB1"/>
    <w:rsid w:val="00846FB4"/>
    <w:rsid w:val="0084752A"/>
    <w:rsid w:val="00853F02"/>
    <w:rsid w:val="00857D05"/>
    <w:rsid w:val="0086294C"/>
    <w:rsid w:val="008630B5"/>
    <w:rsid w:val="0086693F"/>
    <w:rsid w:val="00867B8E"/>
    <w:rsid w:val="0087018E"/>
    <w:rsid w:val="00871B14"/>
    <w:rsid w:val="00871EC4"/>
    <w:rsid w:val="008740E6"/>
    <w:rsid w:val="008747C0"/>
    <w:rsid w:val="00874FB0"/>
    <w:rsid w:val="00876A62"/>
    <w:rsid w:val="00877401"/>
    <w:rsid w:val="00877606"/>
    <w:rsid w:val="008778BA"/>
    <w:rsid w:val="008807CB"/>
    <w:rsid w:val="00880A15"/>
    <w:rsid w:val="0088206C"/>
    <w:rsid w:val="00884C0F"/>
    <w:rsid w:val="008879B6"/>
    <w:rsid w:val="00887E46"/>
    <w:rsid w:val="00892A8C"/>
    <w:rsid w:val="008942DD"/>
    <w:rsid w:val="00894BAF"/>
    <w:rsid w:val="00894EFF"/>
    <w:rsid w:val="008954B5"/>
    <w:rsid w:val="0089597A"/>
    <w:rsid w:val="00895F58"/>
    <w:rsid w:val="00896280"/>
    <w:rsid w:val="00897B68"/>
    <w:rsid w:val="008A07C1"/>
    <w:rsid w:val="008A123A"/>
    <w:rsid w:val="008A29B0"/>
    <w:rsid w:val="008A2FA3"/>
    <w:rsid w:val="008A599E"/>
    <w:rsid w:val="008A6362"/>
    <w:rsid w:val="008A643A"/>
    <w:rsid w:val="008B153E"/>
    <w:rsid w:val="008B1882"/>
    <w:rsid w:val="008B4503"/>
    <w:rsid w:val="008B5817"/>
    <w:rsid w:val="008B79AB"/>
    <w:rsid w:val="008B7A2B"/>
    <w:rsid w:val="008C0CA7"/>
    <w:rsid w:val="008C267D"/>
    <w:rsid w:val="008C3A03"/>
    <w:rsid w:val="008C4B7F"/>
    <w:rsid w:val="008C61D8"/>
    <w:rsid w:val="008C6D1B"/>
    <w:rsid w:val="008D0405"/>
    <w:rsid w:val="008D0889"/>
    <w:rsid w:val="008D347C"/>
    <w:rsid w:val="008D36C7"/>
    <w:rsid w:val="008D6093"/>
    <w:rsid w:val="008D68A0"/>
    <w:rsid w:val="008E174D"/>
    <w:rsid w:val="008E3511"/>
    <w:rsid w:val="008E359F"/>
    <w:rsid w:val="008E58EC"/>
    <w:rsid w:val="008E7102"/>
    <w:rsid w:val="008E78DF"/>
    <w:rsid w:val="008E79AF"/>
    <w:rsid w:val="008E7B73"/>
    <w:rsid w:val="008F03FA"/>
    <w:rsid w:val="008F056C"/>
    <w:rsid w:val="008F0D5D"/>
    <w:rsid w:val="008F50E4"/>
    <w:rsid w:val="0090014D"/>
    <w:rsid w:val="009007A7"/>
    <w:rsid w:val="00901191"/>
    <w:rsid w:val="00904915"/>
    <w:rsid w:val="00905BCF"/>
    <w:rsid w:val="009077C4"/>
    <w:rsid w:val="00907C18"/>
    <w:rsid w:val="009110D4"/>
    <w:rsid w:val="00916614"/>
    <w:rsid w:val="0091707D"/>
    <w:rsid w:val="00920027"/>
    <w:rsid w:val="0092442C"/>
    <w:rsid w:val="009246D2"/>
    <w:rsid w:val="00925C39"/>
    <w:rsid w:val="00927A3A"/>
    <w:rsid w:val="0093279E"/>
    <w:rsid w:val="00933720"/>
    <w:rsid w:val="00934F92"/>
    <w:rsid w:val="00937424"/>
    <w:rsid w:val="00942A44"/>
    <w:rsid w:val="00944CB5"/>
    <w:rsid w:val="00946AFF"/>
    <w:rsid w:val="009479E2"/>
    <w:rsid w:val="00950EA9"/>
    <w:rsid w:val="00954C9C"/>
    <w:rsid w:val="0095579F"/>
    <w:rsid w:val="00955A37"/>
    <w:rsid w:val="00956315"/>
    <w:rsid w:val="00957B9E"/>
    <w:rsid w:val="00957E05"/>
    <w:rsid w:val="0096133F"/>
    <w:rsid w:val="00962337"/>
    <w:rsid w:val="009628A2"/>
    <w:rsid w:val="0096344A"/>
    <w:rsid w:val="0096409D"/>
    <w:rsid w:val="00964F13"/>
    <w:rsid w:val="009668F8"/>
    <w:rsid w:val="00966D26"/>
    <w:rsid w:val="009673BC"/>
    <w:rsid w:val="0097015A"/>
    <w:rsid w:val="009701CD"/>
    <w:rsid w:val="00971196"/>
    <w:rsid w:val="0097398A"/>
    <w:rsid w:val="009740B6"/>
    <w:rsid w:val="00974A63"/>
    <w:rsid w:val="009758A3"/>
    <w:rsid w:val="009769F5"/>
    <w:rsid w:val="00977C30"/>
    <w:rsid w:val="00977CEA"/>
    <w:rsid w:val="009801C4"/>
    <w:rsid w:val="00981ACB"/>
    <w:rsid w:val="009833C7"/>
    <w:rsid w:val="00983E7B"/>
    <w:rsid w:val="009840F4"/>
    <w:rsid w:val="00984E37"/>
    <w:rsid w:val="009873B2"/>
    <w:rsid w:val="0098752E"/>
    <w:rsid w:val="00987EFE"/>
    <w:rsid w:val="00990228"/>
    <w:rsid w:val="00991D7F"/>
    <w:rsid w:val="009928A3"/>
    <w:rsid w:val="009935F3"/>
    <w:rsid w:val="00993BA6"/>
    <w:rsid w:val="00993C34"/>
    <w:rsid w:val="009944FA"/>
    <w:rsid w:val="009948DE"/>
    <w:rsid w:val="0099574E"/>
    <w:rsid w:val="00995E36"/>
    <w:rsid w:val="009963B0"/>
    <w:rsid w:val="00997227"/>
    <w:rsid w:val="009A1286"/>
    <w:rsid w:val="009A356A"/>
    <w:rsid w:val="009A45A4"/>
    <w:rsid w:val="009A498E"/>
    <w:rsid w:val="009B1293"/>
    <w:rsid w:val="009B3856"/>
    <w:rsid w:val="009B4964"/>
    <w:rsid w:val="009B7127"/>
    <w:rsid w:val="009C2D7B"/>
    <w:rsid w:val="009D1C2C"/>
    <w:rsid w:val="009D2D33"/>
    <w:rsid w:val="009D586D"/>
    <w:rsid w:val="009E39A9"/>
    <w:rsid w:val="009E59F6"/>
    <w:rsid w:val="009F08D7"/>
    <w:rsid w:val="009F24E4"/>
    <w:rsid w:val="009F4EBF"/>
    <w:rsid w:val="009F5C08"/>
    <w:rsid w:val="009F6715"/>
    <w:rsid w:val="009F70CE"/>
    <w:rsid w:val="009F7700"/>
    <w:rsid w:val="009F7AF8"/>
    <w:rsid w:val="00A00D4B"/>
    <w:rsid w:val="00A02A27"/>
    <w:rsid w:val="00A0358E"/>
    <w:rsid w:val="00A03D0D"/>
    <w:rsid w:val="00A05F77"/>
    <w:rsid w:val="00A1193F"/>
    <w:rsid w:val="00A127D2"/>
    <w:rsid w:val="00A12DC5"/>
    <w:rsid w:val="00A1478B"/>
    <w:rsid w:val="00A17D34"/>
    <w:rsid w:val="00A20BDB"/>
    <w:rsid w:val="00A21B2B"/>
    <w:rsid w:val="00A26786"/>
    <w:rsid w:val="00A268F4"/>
    <w:rsid w:val="00A32541"/>
    <w:rsid w:val="00A33265"/>
    <w:rsid w:val="00A33436"/>
    <w:rsid w:val="00A35214"/>
    <w:rsid w:val="00A35578"/>
    <w:rsid w:val="00A35A28"/>
    <w:rsid w:val="00A40004"/>
    <w:rsid w:val="00A4197E"/>
    <w:rsid w:val="00A429FA"/>
    <w:rsid w:val="00A43071"/>
    <w:rsid w:val="00A43839"/>
    <w:rsid w:val="00A44360"/>
    <w:rsid w:val="00A450C6"/>
    <w:rsid w:val="00A504D1"/>
    <w:rsid w:val="00A5090A"/>
    <w:rsid w:val="00A52601"/>
    <w:rsid w:val="00A534E7"/>
    <w:rsid w:val="00A54894"/>
    <w:rsid w:val="00A557E3"/>
    <w:rsid w:val="00A56961"/>
    <w:rsid w:val="00A57232"/>
    <w:rsid w:val="00A57F91"/>
    <w:rsid w:val="00A60184"/>
    <w:rsid w:val="00A64787"/>
    <w:rsid w:val="00A67655"/>
    <w:rsid w:val="00A733E7"/>
    <w:rsid w:val="00A76FCD"/>
    <w:rsid w:val="00A77C51"/>
    <w:rsid w:val="00A82163"/>
    <w:rsid w:val="00A837C9"/>
    <w:rsid w:val="00A84E6F"/>
    <w:rsid w:val="00A863CD"/>
    <w:rsid w:val="00A91815"/>
    <w:rsid w:val="00A92DA2"/>
    <w:rsid w:val="00A933E2"/>
    <w:rsid w:val="00A93BDD"/>
    <w:rsid w:val="00A96A12"/>
    <w:rsid w:val="00A96C92"/>
    <w:rsid w:val="00AA493E"/>
    <w:rsid w:val="00AA69F3"/>
    <w:rsid w:val="00AA6C14"/>
    <w:rsid w:val="00AA6DB2"/>
    <w:rsid w:val="00AA7633"/>
    <w:rsid w:val="00AA78C4"/>
    <w:rsid w:val="00AB1E53"/>
    <w:rsid w:val="00AB3DF7"/>
    <w:rsid w:val="00AB431A"/>
    <w:rsid w:val="00AB49DC"/>
    <w:rsid w:val="00AB4B20"/>
    <w:rsid w:val="00AC08C3"/>
    <w:rsid w:val="00AC24C9"/>
    <w:rsid w:val="00AC264D"/>
    <w:rsid w:val="00AC4CF6"/>
    <w:rsid w:val="00AC7250"/>
    <w:rsid w:val="00AC7749"/>
    <w:rsid w:val="00AC7EB3"/>
    <w:rsid w:val="00AD0911"/>
    <w:rsid w:val="00AD1A37"/>
    <w:rsid w:val="00AD2310"/>
    <w:rsid w:val="00AD259E"/>
    <w:rsid w:val="00AD2F5D"/>
    <w:rsid w:val="00AD38B3"/>
    <w:rsid w:val="00AD3A4C"/>
    <w:rsid w:val="00AD40F5"/>
    <w:rsid w:val="00AD430E"/>
    <w:rsid w:val="00AD71AC"/>
    <w:rsid w:val="00AE2545"/>
    <w:rsid w:val="00AE26A9"/>
    <w:rsid w:val="00AE33C1"/>
    <w:rsid w:val="00AE479F"/>
    <w:rsid w:val="00AF0FAE"/>
    <w:rsid w:val="00AF113E"/>
    <w:rsid w:val="00AF2416"/>
    <w:rsid w:val="00AF2F56"/>
    <w:rsid w:val="00AF3FB3"/>
    <w:rsid w:val="00AF566F"/>
    <w:rsid w:val="00AF66AA"/>
    <w:rsid w:val="00AF7209"/>
    <w:rsid w:val="00B032FD"/>
    <w:rsid w:val="00B044DA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CC8"/>
    <w:rsid w:val="00B14FEB"/>
    <w:rsid w:val="00B15024"/>
    <w:rsid w:val="00B16278"/>
    <w:rsid w:val="00B16F5E"/>
    <w:rsid w:val="00B20C82"/>
    <w:rsid w:val="00B20FB2"/>
    <w:rsid w:val="00B21829"/>
    <w:rsid w:val="00B25DBF"/>
    <w:rsid w:val="00B26770"/>
    <w:rsid w:val="00B267C4"/>
    <w:rsid w:val="00B26B10"/>
    <w:rsid w:val="00B315EC"/>
    <w:rsid w:val="00B31E4B"/>
    <w:rsid w:val="00B33867"/>
    <w:rsid w:val="00B40853"/>
    <w:rsid w:val="00B43691"/>
    <w:rsid w:val="00B43D36"/>
    <w:rsid w:val="00B47D57"/>
    <w:rsid w:val="00B516BA"/>
    <w:rsid w:val="00B52BAE"/>
    <w:rsid w:val="00B54073"/>
    <w:rsid w:val="00B6202A"/>
    <w:rsid w:val="00B62F61"/>
    <w:rsid w:val="00B63B5D"/>
    <w:rsid w:val="00B64001"/>
    <w:rsid w:val="00B6523F"/>
    <w:rsid w:val="00B66415"/>
    <w:rsid w:val="00B67A29"/>
    <w:rsid w:val="00B70AB5"/>
    <w:rsid w:val="00B7162C"/>
    <w:rsid w:val="00B7176E"/>
    <w:rsid w:val="00B73F1B"/>
    <w:rsid w:val="00B7558A"/>
    <w:rsid w:val="00B80F07"/>
    <w:rsid w:val="00B82013"/>
    <w:rsid w:val="00B8629F"/>
    <w:rsid w:val="00B9003D"/>
    <w:rsid w:val="00B90884"/>
    <w:rsid w:val="00B90DBB"/>
    <w:rsid w:val="00B93D8C"/>
    <w:rsid w:val="00B953C6"/>
    <w:rsid w:val="00BA3209"/>
    <w:rsid w:val="00BA3309"/>
    <w:rsid w:val="00BA4968"/>
    <w:rsid w:val="00BA4C6C"/>
    <w:rsid w:val="00BA60FC"/>
    <w:rsid w:val="00BA67A0"/>
    <w:rsid w:val="00BA76BD"/>
    <w:rsid w:val="00BB0585"/>
    <w:rsid w:val="00BB4EA9"/>
    <w:rsid w:val="00BB627B"/>
    <w:rsid w:val="00BB6E77"/>
    <w:rsid w:val="00BC1ED7"/>
    <w:rsid w:val="00BC362B"/>
    <w:rsid w:val="00BC3666"/>
    <w:rsid w:val="00BC5CBE"/>
    <w:rsid w:val="00BD151B"/>
    <w:rsid w:val="00BD1581"/>
    <w:rsid w:val="00BD1F3B"/>
    <w:rsid w:val="00BD227B"/>
    <w:rsid w:val="00BD2B70"/>
    <w:rsid w:val="00BD2BEC"/>
    <w:rsid w:val="00BD3E53"/>
    <w:rsid w:val="00BD4230"/>
    <w:rsid w:val="00BD4B57"/>
    <w:rsid w:val="00BD7B1A"/>
    <w:rsid w:val="00BE031D"/>
    <w:rsid w:val="00BE173D"/>
    <w:rsid w:val="00BE1C1F"/>
    <w:rsid w:val="00BE23A7"/>
    <w:rsid w:val="00BE2504"/>
    <w:rsid w:val="00BE2E6D"/>
    <w:rsid w:val="00BE2F4D"/>
    <w:rsid w:val="00BE37A8"/>
    <w:rsid w:val="00BE5FC5"/>
    <w:rsid w:val="00BE7C31"/>
    <w:rsid w:val="00BF0568"/>
    <w:rsid w:val="00BF06C3"/>
    <w:rsid w:val="00C00BB3"/>
    <w:rsid w:val="00C02F12"/>
    <w:rsid w:val="00C069CF"/>
    <w:rsid w:val="00C06CD3"/>
    <w:rsid w:val="00C075B5"/>
    <w:rsid w:val="00C1138A"/>
    <w:rsid w:val="00C11E16"/>
    <w:rsid w:val="00C13077"/>
    <w:rsid w:val="00C2098F"/>
    <w:rsid w:val="00C20D2A"/>
    <w:rsid w:val="00C231E4"/>
    <w:rsid w:val="00C24B8E"/>
    <w:rsid w:val="00C27B30"/>
    <w:rsid w:val="00C33CA7"/>
    <w:rsid w:val="00C35359"/>
    <w:rsid w:val="00C356C8"/>
    <w:rsid w:val="00C37454"/>
    <w:rsid w:val="00C407BB"/>
    <w:rsid w:val="00C41CBF"/>
    <w:rsid w:val="00C42015"/>
    <w:rsid w:val="00C42FB6"/>
    <w:rsid w:val="00C447B6"/>
    <w:rsid w:val="00C459A6"/>
    <w:rsid w:val="00C50D82"/>
    <w:rsid w:val="00C61D70"/>
    <w:rsid w:val="00C628B4"/>
    <w:rsid w:val="00C6303A"/>
    <w:rsid w:val="00C6434C"/>
    <w:rsid w:val="00C67233"/>
    <w:rsid w:val="00C676DD"/>
    <w:rsid w:val="00C72900"/>
    <w:rsid w:val="00C735AF"/>
    <w:rsid w:val="00C74680"/>
    <w:rsid w:val="00C75068"/>
    <w:rsid w:val="00C75DE1"/>
    <w:rsid w:val="00C76EE5"/>
    <w:rsid w:val="00C800F1"/>
    <w:rsid w:val="00C811A4"/>
    <w:rsid w:val="00C81481"/>
    <w:rsid w:val="00C8151A"/>
    <w:rsid w:val="00C823AC"/>
    <w:rsid w:val="00C82BCA"/>
    <w:rsid w:val="00C83440"/>
    <w:rsid w:val="00C843DF"/>
    <w:rsid w:val="00C854D0"/>
    <w:rsid w:val="00C85D46"/>
    <w:rsid w:val="00C86148"/>
    <w:rsid w:val="00C86AE4"/>
    <w:rsid w:val="00C8770E"/>
    <w:rsid w:val="00C91532"/>
    <w:rsid w:val="00C9411E"/>
    <w:rsid w:val="00C94546"/>
    <w:rsid w:val="00C95C25"/>
    <w:rsid w:val="00C95D9E"/>
    <w:rsid w:val="00CA07C4"/>
    <w:rsid w:val="00CA3797"/>
    <w:rsid w:val="00CA4C88"/>
    <w:rsid w:val="00CA4E6C"/>
    <w:rsid w:val="00CA6E24"/>
    <w:rsid w:val="00CA770C"/>
    <w:rsid w:val="00CA7BBC"/>
    <w:rsid w:val="00CB0D57"/>
    <w:rsid w:val="00CB30EC"/>
    <w:rsid w:val="00CB3108"/>
    <w:rsid w:val="00CB3E00"/>
    <w:rsid w:val="00CB5029"/>
    <w:rsid w:val="00CC127D"/>
    <w:rsid w:val="00CC1868"/>
    <w:rsid w:val="00CC1D46"/>
    <w:rsid w:val="00CC2F61"/>
    <w:rsid w:val="00CC3311"/>
    <w:rsid w:val="00CC3A4F"/>
    <w:rsid w:val="00CC3AB4"/>
    <w:rsid w:val="00CC55BB"/>
    <w:rsid w:val="00CC7469"/>
    <w:rsid w:val="00CC7865"/>
    <w:rsid w:val="00CD118F"/>
    <w:rsid w:val="00CD14F6"/>
    <w:rsid w:val="00CD2962"/>
    <w:rsid w:val="00CD444D"/>
    <w:rsid w:val="00CD469A"/>
    <w:rsid w:val="00CD4AC6"/>
    <w:rsid w:val="00CD6270"/>
    <w:rsid w:val="00CD6BE4"/>
    <w:rsid w:val="00CE3888"/>
    <w:rsid w:val="00CE4352"/>
    <w:rsid w:val="00CE59A4"/>
    <w:rsid w:val="00CE5C1D"/>
    <w:rsid w:val="00CE7048"/>
    <w:rsid w:val="00CF20DC"/>
    <w:rsid w:val="00CF3D31"/>
    <w:rsid w:val="00CF5406"/>
    <w:rsid w:val="00CF7950"/>
    <w:rsid w:val="00CF7CDA"/>
    <w:rsid w:val="00D01555"/>
    <w:rsid w:val="00D019C1"/>
    <w:rsid w:val="00D02AE7"/>
    <w:rsid w:val="00D032FB"/>
    <w:rsid w:val="00D03B5B"/>
    <w:rsid w:val="00D0556E"/>
    <w:rsid w:val="00D1076C"/>
    <w:rsid w:val="00D10F0E"/>
    <w:rsid w:val="00D1170E"/>
    <w:rsid w:val="00D11A95"/>
    <w:rsid w:val="00D11E99"/>
    <w:rsid w:val="00D13963"/>
    <w:rsid w:val="00D13D4C"/>
    <w:rsid w:val="00D14535"/>
    <w:rsid w:val="00D148C7"/>
    <w:rsid w:val="00D14A92"/>
    <w:rsid w:val="00D1659F"/>
    <w:rsid w:val="00D20022"/>
    <w:rsid w:val="00D207C9"/>
    <w:rsid w:val="00D21591"/>
    <w:rsid w:val="00D24D21"/>
    <w:rsid w:val="00D25903"/>
    <w:rsid w:val="00D26816"/>
    <w:rsid w:val="00D306D6"/>
    <w:rsid w:val="00D30E5B"/>
    <w:rsid w:val="00D31550"/>
    <w:rsid w:val="00D31CC6"/>
    <w:rsid w:val="00D3255C"/>
    <w:rsid w:val="00D332E8"/>
    <w:rsid w:val="00D33BB7"/>
    <w:rsid w:val="00D36269"/>
    <w:rsid w:val="00D400F0"/>
    <w:rsid w:val="00D411A2"/>
    <w:rsid w:val="00D420D5"/>
    <w:rsid w:val="00D430C5"/>
    <w:rsid w:val="00D46675"/>
    <w:rsid w:val="00D4762E"/>
    <w:rsid w:val="00D506A6"/>
    <w:rsid w:val="00D51779"/>
    <w:rsid w:val="00D51CE5"/>
    <w:rsid w:val="00D52549"/>
    <w:rsid w:val="00D53054"/>
    <w:rsid w:val="00D54261"/>
    <w:rsid w:val="00D54B25"/>
    <w:rsid w:val="00D556E6"/>
    <w:rsid w:val="00D5586A"/>
    <w:rsid w:val="00D61AA3"/>
    <w:rsid w:val="00D61B09"/>
    <w:rsid w:val="00D6400D"/>
    <w:rsid w:val="00D6683D"/>
    <w:rsid w:val="00D66855"/>
    <w:rsid w:val="00D66C23"/>
    <w:rsid w:val="00D679D8"/>
    <w:rsid w:val="00D7003D"/>
    <w:rsid w:val="00D703B6"/>
    <w:rsid w:val="00D70697"/>
    <w:rsid w:val="00D70CE3"/>
    <w:rsid w:val="00D710AD"/>
    <w:rsid w:val="00D72109"/>
    <w:rsid w:val="00D721AF"/>
    <w:rsid w:val="00D724AC"/>
    <w:rsid w:val="00D7339F"/>
    <w:rsid w:val="00D735EF"/>
    <w:rsid w:val="00D74A85"/>
    <w:rsid w:val="00D74B0D"/>
    <w:rsid w:val="00D77A67"/>
    <w:rsid w:val="00D830A9"/>
    <w:rsid w:val="00D8547D"/>
    <w:rsid w:val="00D91E70"/>
    <w:rsid w:val="00D952CB"/>
    <w:rsid w:val="00D9622B"/>
    <w:rsid w:val="00D9693F"/>
    <w:rsid w:val="00DA5D2A"/>
    <w:rsid w:val="00DA64B5"/>
    <w:rsid w:val="00DA65C6"/>
    <w:rsid w:val="00DB0BA9"/>
    <w:rsid w:val="00DB10A4"/>
    <w:rsid w:val="00DB52BA"/>
    <w:rsid w:val="00DB54F6"/>
    <w:rsid w:val="00DB73E6"/>
    <w:rsid w:val="00DC158D"/>
    <w:rsid w:val="00DC31AA"/>
    <w:rsid w:val="00DC3D36"/>
    <w:rsid w:val="00DC536A"/>
    <w:rsid w:val="00DC5C8F"/>
    <w:rsid w:val="00DC6597"/>
    <w:rsid w:val="00DD0877"/>
    <w:rsid w:val="00DD1714"/>
    <w:rsid w:val="00DD4C6A"/>
    <w:rsid w:val="00DD6D43"/>
    <w:rsid w:val="00DD7C60"/>
    <w:rsid w:val="00DE051C"/>
    <w:rsid w:val="00DE0E7B"/>
    <w:rsid w:val="00DE4BFD"/>
    <w:rsid w:val="00DE6075"/>
    <w:rsid w:val="00DE695F"/>
    <w:rsid w:val="00DE7D13"/>
    <w:rsid w:val="00DF3DF9"/>
    <w:rsid w:val="00DF787F"/>
    <w:rsid w:val="00E00E65"/>
    <w:rsid w:val="00E0113D"/>
    <w:rsid w:val="00E0135A"/>
    <w:rsid w:val="00E02624"/>
    <w:rsid w:val="00E03B51"/>
    <w:rsid w:val="00E05B8F"/>
    <w:rsid w:val="00E05D0A"/>
    <w:rsid w:val="00E0679C"/>
    <w:rsid w:val="00E100BA"/>
    <w:rsid w:val="00E1224C"/>
    <w:rsid w:val="00E130F6"/>
    <w:rsid w:val="00E13F9F"/>
    <w:rsid w:val="00E162F4"/>
    <w:rsid w:val="00E203D5"/>
    <w:rsid w:val="00E218A0"/>
    <w:rsid w:val="00E221AB"/>
    <w:rsid w:val="00E224B0"/>
    <w:rsid w:val="00E227FA"/>
    <w:rsid w:val="00E26383"/>
    <w:rsid w:val="00E26E1C"/>
    <w:rsid w:val="00E27018"/>
    <w:rsid w:val="00E342F3"/>
    <w:rsid w:val="00E35898"/>
    <w:rsid w:val="00E35B30"/>
    <w:rsid w:val="00E35E8A"/>
    <w:rsid w:val="00E407F5"/>
    <w:rsid w:val="00E40ED9"/>
    <w:rsid w:val="00E40F84"/>
    <w:rsid w:val="00E40FBF"/>
    <w:rsid w:val="00E437A0"/>
    <w:rsid w:val="00E44F31"/>
    <w:rsid w:val="00E45C1D"/>
    <w:rsid w:val="00E462BF"/>
    <w:rsid w:val="00E4642D"/>
    <w:rsid w:val="00E46CC7"/>
    <w:rsid w:val="00E473F4"/>
    <w:rsid w:val="00E531D9"/>
    <w:rsid w:val="00E53AAA"/>
    <w:rsid w:val="00E54754"/>
    <w:rsid w:val="00E547BE"/>
    <w:rsid w:val="00E55B94"/>
    <w:rsid w:val="00E579D5"/>
    <w:rsid w:val="00E608A3"/>
    <w:rsid w:val="00E63B99"/>
    <w:rsid w:val="00E63F89"/>
    <w:rsid w:val="00E65EE3"/>
    <w:rsid w:val="00E66E43"/>
    <w:rsid w:val="00E7072E"/>
    <w:rsid w:val="00E72C72"/>
    <w:rsid w:val="00E74A42"/>
    <w:rsid w:val="00E770FE"/>
    <w:rsid w:val="00E7798E"/>
    <w:rsid w:val="00E87175"/>
    <w:rsid w:val="00E90000"/>
    <w:rsid w:val="00E900FB"/>
    <w:rsid w:val="00E90137"/>
    <w:rsid w:val="00E9665E"/>
    <w:rsid w:val="00EA2B5C"/>
    <w:rsid w:val="00EA3144"/>
    <w:rsid w:val="00EA343D"/>
    <w:rsid w:val="00EA6387"/>
    <w:rsid w:val="00EA6849"/>
    <w:rsid w:val="00EA78AB"/>
    <w:rsid w:val="00EB1024"/>
    <w:rsid w:val="00EB1266"/>
    <w:rsid w:val="00EB3243"/>
    <w:rsid w:val="00EB46F6"/>
    <w:rsid w:val="00EB50CD"/>
    <w:rsid w:val="00EB58F5"/>
    <w:rsid w:val="00EB5901"/>
    <w:rsid w:val="00EB7372"/>
    <w:rsid w:val="00EB76A2"/>
    <w:rsid w:val="00EB7794"/>
    <w:rsid w:val="00EB7E81"/>
    <w:rsid w:val="00EC1568"/>
    <w:rsid w:val="00EC1D46"/>
    <w:rsid w:val="00EC27BF"/>
    <w:rsid w:val="00EC5033"/>
    <w:rsid w:val="00EC52CC"/>
    <w:rsid w:val="00EC6EDD"/>
    <w:rsid w:val="00EC6EF9"/>
    <w:rsid w:val="00EC7407"/>
    <w:rsid w:val="00ED02B7"/>
    <w:rsid w:val="00ED19A4"/>
    <w:rsid w:val="00ED1F65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4DD5"/>
    <w:rsid w:val="00EF5D9D"/>
    <w:rsid w:val="00EF6CD2"/>
    <w:rsid w:val="00F03302"/>
    <w:rsid w:val="00F03AB3"/>
    <w:rsid w:val="00F0600B"/>
    <w:rsid w:val="00F0623A"/>
    <w:rsid w:val="00F10F53"/>
    <w:rsid w:val="00F115A3"/>
    <w:rsid w:val="00F11C33"/>
    <w:rsid w:val="00F13B18"/>
    <w:rsid w:val="00F13EB1"/>
    <w:rsid w:val="00F148A7"/>
    <w:rsid w:val="00F15087"/>
    <w:rsid w:val="00F152DF"/>
    <w:rsid w:val="00F15E77"/>
    <w:rsid w:val="00F15F59"/>
    <w:rsid w:val="00F17496"/>
    <w:rsid w:val="00F17E4D"/>
    <w:rsid w:val="00F241B4"/>
    <w:rsid w:val="00F26FD3"/>
    <w:rsid w:val="00F2749E"/>
    <w:rsid w:val="00F27621"/>
    <w:rsid w:val="00F276F8"/>
    <w:rsid w:val="00F27848"/>
    <w:rsid w:val="00F32C2B"/>
    <w:rsid w:val="00F3489C"/>
    <w:rsid w:val="00F370F3"/>
    <w:rsid w:val="00F378B8"/>
    <w:rsid w:val="00F425FE"/>
    <w:rsid w:val="00F4347F"/>
    <w:rsid w:val="00F43BE2"/>
    <w:rsid w:val="00F43D32"/>
    <w:rsid w:val="00F44637"/>
    <w:rsid w:val="00F46E97"/>
    <w:rsid w:val="00F51652"/>
    <w:rsid w:val="00F53F47"/>
    <w:rsid w:val="00F54F27"/>
    <w:rsid w:val="00F55E85"/>
    <w:rsid w:val="00F56B26"/>
    <w:rsid w:val="00F5770B"/>
    <w:rsid w:val="00F62502"/>
    <w:rsid w:val="00F625CA"/>
    <w:rsid w:val="00F63364"/>
    <w:rsid w:val="00F635CA"/>
    <w:rsid w:val="00F70FFA"/>
    <w:rsid w:val="00F72C4B"/>
    <w:rsid w:val="00F75374"/>
    <w:rsid w:val="00F75B1A"/>
    <w:rsid w:val="00F771C3"/>
    <w:rsid w:val="00F83417"/>
    <w:rsid w:val="00F83570"/>
    <w:rsid w:val="00F835FC"/>
    <w:rsid w:val="00F839EF"/>
    <w:rsid w:val="00F85243"/>
    <w:rsid w:val="00F854CF"/>
    <w:rsid w:val="00F85B95"/>
    <w:rsid w:val="00F92B40"/>
    <w:rsid w:val="00F93152"/>
    <w:rsid w:val="00F93E5F"/>
    <w:rsid w:val="00F96608"/>
    <w:rsid w:val="00FA26F2"/>
    <w:rsid w:val="00FA2F31"/>
    <w:rsid w:val="00FA41D4"/>
    <w:rsid w:val="00FA4EC3"/>
    <w:rsid w:val="00FA5DEB"/>
    <w:rsid w:val="00FA63A6"/>
    <w:rsid w:val="00FB2BD8"/>
    <w:rsid w:val="00FB7357"/>
    <w:rsid w:val="00FC0538"/>
    <w:rsid w:val="00FC1160"/>
    <w:rsid w:val="00FC1832"/>
    <w:rsid w:val="00FC3708"/>
    <w:rsid w:val="00FC7D3D"/>
    <w:rsid w:val="00FD0047"/>
    <w:rsid w:val="00FD4A60"/>
    <w:rsid w:val="00FD4E62"/>
    <w:rsid w:val="00FD5989"/>
    <w:rsid w:val="00FD6F33"/>
    <w:rsid w:val="00FE0A2E"/>
    <w:rsid w:val="00FE0B84"/>
    <w:rsid w:val="00FE1971"/>
    <w:rsid w:val="00FE28AB"/>
    <w:rsid w:val="00FE296D"/>
    <w:rsid w:val="00FE3312"/>
    <w:rsid w:val="00FE350D"/>
    <w:rsid w:val="00FE3D3B"/>
    <w:rsid w:val="00FE4F7D"/>
    <w:rsid w:val="00FE5724"/>
    <w:rsid w:val="00FE5930"/>
    <w:rsid w:val="00FE5AF4"/>
    <w:rsid w:val="00FE64CC"/>
    <w:rsid w:val="00FE69C7"/>
    <w:rsid w:val="00FF12B7"/>
    <w:rsid w:val="00FF1FD7"/>
    <w:rsid w:val="00FF49E1"/>
    <w:rsid w:val="00FF502F"/>
    <w:rsid w:val="00FF5779"/>
    <w:rsid w:val="00FF6064"/>
    <w:rsid w:val="00FF630A"/>
    <w:rsid w:val="00FF6D06"/>
    <w:rsid w:val="00FF6EBA"/>
    <w:rsid w:val="01AA21E6"/>
    <w:rsid w:val="29DAFC88"/>
    <w:rsid w:val="3757C4F1"/>
    <w:rsid w:val="410B8C60"/>
    <w:rsid w:val="53811E48"/>
    <w:rsid w:val="60EF664F"/>
    <w:rsid w:val="7635A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A825F3"/>
  <w15:docId w15:val="{15037A4C-FB0F-442A-AF13-840CF1F1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85E8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uiPriority w:val="99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ievebenadrukking">
    <w:name w:val="Intense Emphasis"/>
    <w:basedOn w:val="Standaardalinea-lettertype"/>
    <w:uiPriority w:val="21"/>
    <w:qFormat/>
    <w:rsid w:val="0037669D"/>
    <w:rPr>
      <w:i/>
      <w:iCs/>
      <w:color w:val="4F81BD" w:themeColor="accent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70B78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0B78"/>
  </w:style>
  <w:style w:type="character" w:styleId="Voetnootmarkering">
    <w:name w:val="footnote reference"/>
    <w:basedOn w:val="Standaardalinea-lettertype"/>
    <w:uiPriority w:val="99"/>
    <w:semiHidden/>
    <w:unhideWhenUsed/>
    <w:rsid w:val="00470B78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00F0"/>
    <w:rPr>
      <w:color w:val="808080"/>
      <w:shd w:val="clear" w:color="auto" w:fill="E6E6E6"/>
    </w:rPr>
  </w:style>
  <w:style w:type="paragraph" w:customStyle="1" w:styleId="opsommingKindenGezin3">
    <w:name w:val="opsomming Kind en Gezin 3"/>
    <w:basedOn w:val="Standaard"/>
    <w:qFormat/>
    <w:rsid w:val="002F4AAC"/>
    <w:pPr>
      <w:spacing w:line="300" w:lineRule="exact"/>
    </w:pPr>
    <w:rPr>
      <w:rFonts w:ascii="Verdana" w:eastAsiaTheme="minorEastAsia" w:hAnsi="Verdana" w:cstheme="minorBidi"/>
      <w:sz w:val="18"/>
      <w:szCs w:val="22"/>
      <w:lang w:eastAsia="nl-BE"/>
    </w:rPr>
  </w:style>
  <w:style w:type="paragraph" w:customStyle="1" w:styleId="paragraph">
    <w:name w:val="paragraph"/>
    <w:basedOn w:val="Standaard"/>
    <w:rsid w:val="0009682E"/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09682E"/>
  </w:style>
  <w:style w:type="character" w:customStyle="1" w:styleId="eop">
    <w:name w:val="eop"/>
    <w:basedOn w:val="Standaardalinea-lettertype"/>
    <w:rsid w:val="0009682E"/>
  </w:style>
  <w:style w:type="paragraph" w:customStyle="1" w:styleId="Titelverslag">
    <w:name w:val="Titel verslag"/>
    <w:basedOn w:val="Standaard"/>
    <w:qFormat/>
    <w:rsid w:val="000C5F16"/>
    <w:pPr>
      <w:tabs>
        <w:tab w:val="left" w:pos="3686"/>
      </w:tabs>
      <w:spacing w:before="400"/>
    </w:pPr>
    <w:rPr>
      <w:rFonts w:ascii="Flanders Art Sans" w:hAnsi="Flanders Art Sans" w:cstheme="minorBidi"/>
      <w:b/>
      <w:bCs/>
      <w:color w:val="1D1B11" w:themeColor="background2" w:themeShade="1A"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0C5F16"/>
    <w:pPr>
      <w:tabs>
        <w:tab w:val="left" w:pos="3686"/>
      </w:tabs>
      <w:spacing w:after="20"/>
    </w:pPr>
    <w:rPr>
      <w:rFonts w:ascii="Flanders Art Sans" w:hAnsi="Flanders Art Sans" w:cstheme="minorBidi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0C5F16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0C5F16"/>
    <w:rPr>
      <w:rFonts w:ascii="Flanders Art Sans" w:hAnsi="Flanders Art Sans" w:cstheme="minorBidi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0C5F16"/>
    <w:rPr>
      <w:rFonts w:ascii="Flanders Art Sans" w:hAnsi="Flanders Art Sans" w:cstheme="minorBidi"/>
      <w:caps/>
    </w:rPr>
  </w:style>
  <w:style w:type="paragraph" w:customStyle="1" w:styleId="Opgroeien92zwart">
    <w:name w:val="Opgroeien 92 zwart"/>
    <w:basedOn w:val="Adresgegevenshoofding"/>
    <w:qFormat/>
    <w:rsid w:val="000C5F16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FC3708"/>
    <w:pPr>
      <w:tabs>
        <w:tab w:val="left" w:pos="3686"/>
      </w:tabs>
      <w:spacing w:after="270" w:line="270" w:lineRule="exact"/>
    </w:pPr>
    <w:rPr>
      <w:rFonts w:ascii="Flanders Art Sans" w:hAnsi="Flanders Art Sans" w:cstheme="minorBidi"/>
      <w:color w:val="4F81BD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4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5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4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1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5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1913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28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8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0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6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65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24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bartsen@kindengezin.b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ndengezi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indengezin.be/contact-en-help/adresse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3DF0B23B7646B2A3B6BD6801965C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05F3A3-1D72-442C-89E4-6530194151BD}"/>
      </w:docPartPr>
      <w:docPartBody>
        <w:p w:rsidR="00752881" w:rsidRDefault="00897284" w:rsidP="00897284">
          <w:pPr>
            <w:pStyle w:val="9F3DF0B23B7646B2A3B6BD6801965C0A"/>
          </w:pPr>
          <w:r w:rsidRPr="008B6971">
            <w:t>Hallepoortlaan 27</w:t>
          </w:r>
        </w:p>
      </w:docPartBody>
    </w:docPart>
    <w:docPart>
      <w:docPartPr>
        <w:name w:val="30B858DAF0AD4B068C754CD26C72C0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7B253E-97CF-409C-8F14-AEF4B6FCC0D0}"/>
      </w:docPartPr>
      <w:docPartBody>
        <w:p w:rsidR="00752881" w:rsidRDefault="00897284" w:rsidP="00897284">
          <w:pPr>
            <w:pStyle w:val="30B858DAF0AD4B068C754CD26C72C0E1"/>
          </w:pPr>
          <w:r w:rsidRPr="008B6971">
            <w:t>1060</w:t>
          </w:r>
        </w:p>
      </w:docPartBody>
    </w:docPart>
    <w:docPart>
      <w:docPartPr>
        <w:name w:val="3789146F7622435091F1F8C4F56CA4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AC1AC8-40DD-49DA-ABAD-2DF9FC2E7D6D}"/>
      </w:docPartPr>
      <w:docPartBody>
        <w:p w:rsidR="00752881" w:rsidRDefault="00897284" w:rsidP="00897284">
          <w:pPr>
            <w:pStyle w:val="3789146F7622435091F1F8C4F56CA4BE"/>
          </w:pPr>
          <w:r w:rsidRPr="008B6971">
            <w:rPr>
              <w:rStyle w:val="Adresgegevenshoofding-GEMEENTEChar"/>
            </w:rPr>
            <w:t>BRUSSEL</w:t>
          </w:r>
        </w:p>
      </w:docPartBody>
    </w:docPart>
    <w:docPart>
      <w:docPartPr>
        <w:name w:val="38CD0EFA59294E5998DE6C8EB23C90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C6B5F2-E266-434E-94B4-C111E002DD1D}"/>
      </w:docPartPr>
      <w:docPartBody>
        <w:p w:rsidR="00752881" w:rsidRDefault="00897284" w:rsidP="00897284">
          <w:pPr>
            <w:pStyle w:val="38CD0EFA59294E5998DE6C8EB23C90EF"/>
          </w:pPr>
          <w:r>
            <w:t>02 553 12 11</w:t>
          </w:r>
        </w:p>
      </w:docPartBody>
    </w:docPart>
    <w:docPart>
      <w:docPartPr>
        <w:name w:val="E0285606C4E54B53B52E8045103073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3E5639-6517-4D66-A8F5-FA4D19AE63F2}"/>
      </w:docPartPr>
      <w:docPartBody>
        <w:p w:rsidR="00752881" w:rsidRDefault="00897284" w:rsidP="00897284">
          <w:pPr>
            <w:pStyle w:val="E0285606C4E54B53B52E8045103073B6"/>
          </w:pPr>
          <w:r w:rsidRPr="00033070">
            <w:rPr>
              <w:b/>
              <w:bCs/>
            </w:rPr>
            <w:t>kindengezin.be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84"/>
    <w:rsid w:val="000367BE"/>
    <w:rsid w:val="000458B7"/>
    <w:rsid w:val="00112DA1"/>
    <w:rsid w:val="0026094D"/>
    <w:rsid w:val="0038691D"/>
    <w:rsid w:val="0050155B"/>
    <w:rsid w:val="00752881"/>
    <w:rsid w:val="00771F98"/>
    <w:rsid w:val="00897284"/>
    <w:rsid w:val="009965C7"/>
    <w:rsid w:val="00A92FCD"/>
    <w:rsid w:val="00AB2CE7"/>
    <w:rsid w:val="00CF6155"/>
    <w:rsid w:val="00D0469E"/>
    <w:rsid w:val="00D1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6AFDA5820A041F5AC375F3A639EB3A7">
    <w:name w:val="F6AFDA5820A041F5AC375F3A639EB3A7"/>
    <w:rsid w:val="00897284"/>
  </w:style>
  <w:style w:type="paragraph" w:customStyle="1" w:styleId="AC9804E52A05485D81C1967CE375398B">
    <w:name w:val="AC9804E52A05485D81C1967CE375398B"/>
    <w:rsid w:val="00897284"/>
  </w:style>
  <w:style w:type="paragraph" w:customStyle="1" w:styleId="9F3DF0B23B7646B2A3B6BD6801965C0A">
    <w:name w:val="9F3DF0B23B7646B2A3B6BD6801965C0A"/>
    <w:rsid w:val="00897284"/>
  </w:style>
  <w:style w:type="paragraph" w:customStyle="1" w:styleId="30B858DAF0AD4B068C754CD26C72C0E1">
    <w:name w:val="30B858DAF0AD4B068C754CD26C72C0E1"/>
    <w:rsid w:val="00897284"/>
  </w:style>
  <w:style w:type="paragraph" w:customStyle="1" w:styleId="Adresgegevenshoofding-GEMEENTE">
    <w:name w:val="Adresgegevens hoofding - GEMEENTE"/>
    <w:basedOn w:val="Standaard"/>
    <w:link w:val="Adresgegevenshoofding-GEMEENTEChar"/>
    <w:qFormat/>
    <w:rsid w:val="00897284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aps/>
      <w:color w:val="000000" w:themeColor="text1"/>
      <w:sz w:val="20"/>
      <w:szCs w:val="20"/>
      <w:lang w:eastAsia="en-US"/>
    </w:rPr>
  </w:style>
  <w:style w:type="character" w:customStyle="1" w:styleId="Adresgegevenshoofding-GEMEENTEChar">
    <w:name w:val="Adresgegevens hoofding - GEMEENTE Char"/>
    <w:basedOn w:val="Standaardalinea-lettertype"/>
    <w:link w:val="Adresgegevenshoofding-GEMEENTE"/>
    <w:rsid w:val="00897284"/>
    <w:rPr>
      <w:rFonts w:ascii="Flanders Art Sans" w:eastAsiaTheme="minorHAnsi" w:hAnsi="Flanders Art Sans"/>
      <w:caps/>
      <w:color w:val="000000" w:themeColor="text1"/>
      <w:sz w:val="20"/>
      <w:szCs w:val="20"/>
      <w:lang w:eastAsia="en-US"/>
    </w:rPr>
  </w:style>
  <w:style w:type="paragraph" w:customStyle="1" w:styleId="3789146F7622435091F1F8C4F56CA4BE">
    <w:name w:val="3789146F7622435091F1F8C4F56CA4BE"/>
    <w:rsid w:val="00897284"/>
  </w:style>
  <w:style w:type="paragraph" w:customStyle="1" w:styleId="38CD0EFA59294E5998DE6C8EB23C90EF">
    <w:name w:val="38CD0EFA59294E5998DE6C8EB23C90EF"/>
    <w:rsid w:val="00897284"/>
  </w:style>
  <w:style w:type="paragraph" w:customStyle="1" w:styleId="E0285606C4E54B53B52E8045103073B6">
    <w:name w:val="E0285606C4E54B53B52E8045103073B6"/>
    <w:rsid w:val="00897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C20137149474CA29ACDE4EC83F281" ma:contentTypeVersion="7" ma:contentTypeDescription="Create a new document." ma:contentTypeScope="" ma:versionID="b10c16daf425b91a91035e2354f966c3">
  <xsd:schema xmlns:xsd="http://www.w3.org/2001/XMLSchema" xmlns:xs="http://www.w3.org/2001/XMLSchema" xmlns:p="http://schemas.microsoft.com/office/2006/metadata/properties" xmlns:ns3="e9aacc71-c34a-4cb2-bd39-c5fd22198c5a" xmlns:ns4="51b261ac-0ab2-49aa-95ae-3e27b2442721" targetNamespace="http://schemas.microsoft.com/office/2006/metadata/properties" ma:root="true" ma:fieldsID="be2a65cfe413177c9e6075a4637a25ff" ns3:_="" ns4:_="">
    <xsd:import namespace="e9aacc71-c34a-4cb2-bd39-c5fd22198c5a"/>
    <xsd:import namespace="51b261ac-0ab2-49aa-95ae-3e27b24427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acc71-c34a-4cb2-bd39-c5fd2219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261ac-0ab2-49aa-95ae-3e27b2442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aacc71-c34a-4cb2-bd39-c5fd22198c5a">
      <UserInfo>
        <DisplayName>SharingLinks.5154f9f4-86e5-4fd2-b74e-a550e777139b.Flexible.ad07e6f1-f0c7-4725-8378-fc2160f66939</DisplayName>
        <AccountId>151</AccountId>
        <AccountType/>
      </UserInfo>
      <UserInfo>
        <DisplayName>Els Vernaillen</DisplayName>
        <AccountId>152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5B662-32C5-4103-A82C-02A95EC65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acc71-c34a-4cb2-bd39-c5fd22198c5a"/>
    <ds:schemaRef ds:uri="51b261ac-0ab2-49aa-95ae-3e27b2442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33973-C8AE-4EA7-A646-7B2B3DB9080B}">
  <ds:schemaRefs>
    <ds:schemaRef ds:uri="http://schemas.microsoft.com/office/2006/metadata/properties"/>
    <ds:schemaRef ds:uri="http://schemas.microsoft.com/office/infopath/2007/PartnerControls"/>
    <ds:schemaRef ds:uri="e9aacc71-c34a-4cb2-bd39-c5fd22198c5a"/>
  </ds:schemaRefs>
</ds:datastoreItem>
</file>

<file path=customXml/itemProps3.xml><?xml version="1.0" encoding="utf-8"?>
<ds:datastoreItem xmlns:ds="http://schemas.openxmlformats.org/officeDocument/2006/customXml" ds:itemID="{C133B444-4EC6-41B1-84CA-9DA3202398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BDEBA-10D2-430A-80B0-52C85226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4</Pages>
  <Words>1068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FO-CB-01 aanvraag erkenning CB-arts</vt:lpstr>
    </vt:vector>
  </TitlesOfParts>
  <Company>Vlaamse Overheid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FO-CB-01 aanvraag erkenning CB-arts</dc:title>
  <dc:subject/>
  <dc:creator>dienst Taaladvies</dc:creator>
  <cp:keywords/>
  <dc:description/>
  <cp:lastModifiedBy>Bart Van Overmeire</cp:lastModifiedBy>
  <cp:revision>3</cp:revision>
  <cp:lastPrinted>2020-03-11T22:26:00Z</cp:lastPrinted>
  <dcterms:created xsi:type="dcterms:W3CDTF">2020-04-02T10:05:00Z</dcterms:created>
  <dcterms:modified xsi:type="dcterms:W3CDTF">2020-04-02T14:46:00Z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0x010100A0FC20137149474CA29ACDE4EC83F281</vt:lpwstr>
  </property>
  <property fmtid="{D5CDD505-2E9C-101B-9397-08002B2CF9AE}" pid="3" name="_dlc_DocIdItemGuid">
    <vt:lpwstr>5154f9f4-86e5-4fd2-b74e-a550e777139b</vt:lpwstr>
  </property>
  <property fmtid="{D5CDD505-2E9C-101B-9397-08002B2CF9AE}" pid="4" name="KGTrefwoord">
    <vt:lpwstr/>
  </property>
  <property fmtid="{D5CDD505-2E9C-101B-9397-08002B2CF9AE}" pid="5" name="Order">
    <vt:r8>131700</vt:r8>
  </property>
  <property fmtid="{D5CDD505-2E9C-101B-9397-08002B2CF9AE}" pid="6" name="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3584">
    <vt:lpwstr>454</vt:lpwstr>
  </property>
  <property fmtid="{D5CDD505-2E9C-101B-9397-08002B2CF9AE}" pid="12" name="AuthorIds_UIVersion_5632">
    <vt:lpwstr>454</vt:lpwstr>
  </property>
</Properties>
</file>